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 детей  специализированная детско-юношеская спортивная школа олимпийского резерва №6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Дополнительная </w:t>
      </w:r>
    </w:p>
    <w:p w:rsidR="000A6F1D" w:rsidRPr="008B1A54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образовательная  программа по гребному слалому 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A6F1D" w:rsidRPr="002C4D4C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D4C">
        <w:rPr>
          <w:rFonts w:ascii="Times New Roman" w:hAnsi="Times New Roman"/>
          <w:sz w:val="28"/>
          <w:szCs w:val="28"/>
        </w:rPr>
        <w:t xml:space="preserve">                                           Утверждено</w:t>
      </w:r>
    </w:p>
    <w:p w:rsidR="000A6F1D" w:rsidRPr="002C4D4C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D4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Решением тренерского </w:t>
      </w:r>
    </w:p>
    <w:p w:rsidR="000A6F1D" w:rsidRPr="002C4D4C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D4C">
        <w:rPr>
          <w:rFonts w:ascii="Times New Roman" w:hAnsi="Times New Roman"/>
          <w:sz w:val="28"/>
          <w:szCs w:val="28"/>
        </w:rPr>
        <w:t xml:space="preserve">                                                               совета СДЮСШОР №6.</w:t>
      </w:r>
    </w:p>
    <w:p w:rsidR="000A6F1D" w:rsidRPr="002C4D4C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D4C">
        <w:rPr>
          <w:rFonts w:ascii="Times New Roman" w:hAnsi="Times New Roman"/>
          <w:sz w:val="28"/>
          <w:szCs w:val="28"/>
        </w:rPr>
        <w:t xml:space="preserve">                                              Протокол №4 </w:t>
      </w:r>
    </w:p>
    <w:p w:rsidR="000A6F1D" w:rsidRPr="002C4D4C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D4C">
        <w:rPr>
          <w:rFonts w:ascii="Times New Roman" w:hAnsi="Times New Roman"/>
          <w:sz w:val="28"/>
          <w:szCs w:val="28"/>
        </w:rPr>
        <w:t xml:space="preserve">                                                       От 6 ноября 2012 г.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Ярославль 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2012 г.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31D">
        <w:rPr>
          <w:rFonts w:ascii="Times New Roman" w:hAnsi="Times New Roman"/>
          <w:b/>
          <w:sz w:val="24"/>
          <w:szCs w:val="24"/>
        </w:rPr>
        <w:t>ВВЕДЕНИЕ</w:t>
      </w:r>
    </w:p>
    <w:p w:rsidR="000A6F1D" w:rsidRPr="00AF731D" w:rsidRDefault="000A6F1D" w:rsidP="00AF73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Гребной слалом исторически возник как способ передвижения по бурной воде на национальных средствах сплава: индейское каноэ, эскимосский каяк, алеутская байдара, хантыйский области многие другие. Это легкие цельные суда, которые могут вручную перено</w:t>
      </w:r>
      <w:r w:rsidRPr="00AF731D">
        <w:rPr>
          <w:rFonts w:ascii="Times New Roman" w:hAnsi="Times New Roman"/>
          <w:sz w:val="24"/>
          <w:szCs w:val="24"/>
        </w:rPr>
        <w:softHyphen/>
        <w:t>ситься и управляться одним или двумя человеками. У всех народов мира с уважением относятся к тем, кто быстрее и лучше других мо</w:t>
      </w:r>
      <w:r w:rsidRPr="00AF731D">
        <w:rPr>
          <w:rFonts w:ascii="Times New Roman" w:hAnsi="Times New Roman"/>
          <w:sz w:val="24"/>
          <w:szCs w:val="24"/>
        </w:rPr>
        <w:softHyphen/>
        <w:t>жет преодолевать водные пространства и встречающиеся на них пре</w:t>
      </w:r>
      <w:r w:rsidRPr="00AF731D">
        <w:rPr>
          <w:rFonts w:ascii="Times New Roman" w:hAnsi="Times New Roman"/>
          <w:sz w:val="24"/>
          <w:szCs w:val="24"/>
        </w:rPr>
        <w:softHyphen/>
        <w:t>пятствия.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Гребной слалом как вид спорта начал развиваться в горных рай</w:t>
      </w:r>
      <w:r w:rsidRPr="00AF731D">
        <w:rPr>
          <w:rFonts w:ascii="Times New Roman" w:hAnsi="Times New Roman"/>
          <w:sz w:val="24"/>
          <w:szCs w:val="24"/>
        </w:rPr>
        <w:softHyphen/>
        <w:t>онах Европы в 30-х годах XX в. Первый чемпионат мира был прове</w:t>
      </w:r>
      <w:r w:rsidRPr="00AF731D">
        <w:rPr>
          <w:rFonts w:ascii="Times New Roman" w:hAnsi="Times New Roman"/>
          <w:sz w:val="24"/>
          <w:szCs w:val="24"/>
        </w:rPr>
        <w:softHyphen/>
        <w:t>ден в 1949 г. недалеко от Женевы. На протяжении нескольких деся</w:t>
      </w:r>
      <w:r w:rsidRPr="00AF731D">
        <w:rPr>
          <w:rFonts w:ascii="Times New Roman" w:hAnsi="Times New Roman"/>
          <w:sz w:val="24"/>
          <w:szCs w:val="24"/>
        </w:rPr>
        <w:softHyphen/>
        <w:t>тилетий ведущими странами в этом виде спорта были ГДР, ФРГ, Че</w:t>
      </w:r>
      <w:r w:rsidRPr="00AF731D">
        <w:rPr>
          <w:rFonts w:ascii="Times New Roman" w:hAnsi="Times New Roman"/>
          <w:sz w:val="24"/>
          <w:szCs w:val="24"/>
        </w:rPr>
        <w:softHyphen/>
        <w:t>хословакия, Австрия. Бурное развитие гребного слалома позволило внести его в программу Олимпийских игр 1972 года на правах одно</w:t>
      </w:r>
      <w:r w:rsidRPr="00AF731D">
        <w:rPr>
          <w:rFonts w:ascii="Times New Roman" w:hAnsi="Times New Roman"/>
          <w:sz w:val="24"/>
          <w:szCs w:val="24"/>
        </w:rPr>
        <w:softHyphen/>
        <w:t>го из видов спорта, включаемых по предложению организаторов. Соревнования проводились в г. Аугсбурге в 70 км от Мюнхена на искусственном слаломном канале. Немецкие спортсмены заняли по</w:t>
      </w:r>
      <w:r w:rsidRPr="00AF731D">
        <w:rPr>
          <w:rFonts w:ascii="Times New Roman" w:hAnsi="Times New Roman"/>
          <w:sz w:val="24"/>
          <w:szCs w:val="24"/>
        </w:rPr>
        <w:softHyphen/>
        <w:t>чти все призовые места, и поэтому на следующей Олимпиаде гребно</w:t>
      </w:r>
      <w:r w:rsidRPr="00AF731D">
        <w:rPr>
          <w:rFonts w:ascii="Times New Roman" w:hAnsi="Times New Roman"/>
          <w:sz w:val="24"/>
          <w:szCs w:val="24"/>
        </w:rPr>
        <w:softHyphen/>
        <w:t>го слалома уже не было. Два спортсмена из СССР также принимали участие в этой Олимпиаде. Это Гоги Наскидашвили из Грузии и Бирута Кемере из Латвии. Однако никаких выдающихся результатов они не показали, так как сборная команда СССР по гребному слало</w:t>
      </w:r>
      <w:r w:rsidRPr="00AF731D">
        <w:rPr>
          <w:rFonts w:ascii="Times New Roman" w:hAnsi="Times New Roman"/>
          <w:sz w:val="24"/>
          <w:szCs w:val="24"/>
        </w:rPr>
        <w:softHyphen/>
        <w:t>му была создана в спешном порядке менее чем за четыре года до начала Олимпийских игр. Естественно, что за такое время подгото</w:t>
      </w:r>
      <w:r w:rsidRPr="00AF731D">
        <w:rPr>
          <w:rFonts w:ascii="Times New Roman" w:hAnsi="Times New Roman"/>
          <w:sz w:val="24"/>
          <w:szCs w:val="24"/>
        </w:rPr>
        <w:softHyphen/>
        <w:t>вить конкурентов для западных спортсменов, которые уже давно занимались слаломом, было невозможно. Тем не менее именно в это время в СССР гребной слалом стал известен и было положено нача</w:t>
      </w:r>
      <w:r w:rsidRPr="00AF731D">
        <w:rPr>
          <w:rFonts w:ascii="Times New Roman" w:hAnsi="Times New Roman"/>
          <w:sz w:val="24"/>
          <w:szCs w:val="24"/>
        </w:rPr>
        <w:softHyphen/>
        <w:t>ло его развитию через секции по гребле на байдарках и каноэ. После плохого выступления на Мюнхенской олимпиаде в руководстве со</w:t>
      </w:r>
      <w:r w:rsidRPr="00AF731D">
        <w:rPr>
          <w:rFonts w:ascii="Times New Roman" w:hAnsi="Times New Roman"/>
          <w:sz w:val="24"/>
          <w:szCs w:val="24"/>
        </w:rPr>
        <w:softHyphen/>
        <w:t>ветского спорта о гребном слаломе сразу забыли. Им продолжали заниматься только энтузиасты. Сборная команда СССР практически перестала существовать, спортсмены не имели возможности уча</w:t>
      </w:r>
      <w:r w:rsidRPr="00AF731D">
        <w:rPr>
          <w:rFonts w:ascii="Times New Roman" w:hAnsi="Times New Roman"/>
          <w:sz w:val="24"/>
          <w:szCs w:val="24"/>
        </w:rPr>
        <w:softHyphen/>
        <w:t>ствовать в международных соревнованиях и чемпионатах мира. В стране, занимавшей в то время одно из лидирующих положений в мире в гребле на байдарках и каноэ, гребной слалом не получил должного развития.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Повторно гребной слалом был включен в программу Олимпий</w:t>
      </w:r>
      <w:r w:rsidRPr="00AF731D">
        <w:rPr>
          <w:rFonts w:ascii="Times New Roman" w:hAnsi="Times New Roman"/>
          <w:sz w:val="24"/>
          <w:szCs w:val="24"/>
        </w:rPr>
        <w:softHyphen/>
        <w:t>ских игр 1992 г. в Барселоне и с тех пор постоянно там представлен. Это технически сложная дисциплина гребли, но в то же время эмо</w:t>
      </w:r>
      <w:r w:rsidRPr="00AF731D">
        <w:rPr>
          <w:rFonts w:ascii="Times New Roman" w:hAnsi="Times New Roman"/>
          <w:sz w:val="24"/>
          <w:szCs w:val="24"/>
        </w:rPr>
        <w:softHyphen/>
        <w:t>циональная и зрелищная. В последние годы стала стремительно развиваться группа видов спорта, объединяемых понятием «экст</w:t>
      </w:r>
      <w:r w:rsidRPr="00AF731D">
        <w:rPr>
          <w:rFonts w:ascii="Times New Roman" w:hAnsi="Times New Roman"/>
          <w:sz w:val="24"/>
          <w:szCs w:val="24"/>
        </w:rPr>
        <w:softHyphen/>
        <w:t>ремальные». С полным правом к ним относится и гребной слалом. За последние полтора десятилетия этот вид спорта, динамично раз</w:t>
      </w:r>
      <w:r w:rsidRPr="00AF731D">
        <w:rPr>
          <w:rFonts w:ascii="Times New Roman" w:hAnsi="Times New Roman"/>
          <w:sz w:val="24"/>
          <w:szCs w:val="24"/>
        </w:rPr>
        <w:softHyphen/>
        <w:t>вивающийся в нашей стране, постепенно приближается к лидирую</w:t>
      </w:r>
      <w:r w:rsidRPr="00AF731D">
        <w:rPr>
          <w:rFonts w:ascii="Times New Roman" w:hAnsi="Times New Roman"/>
          <w:sz w:val="24"/>
          <w:szCs w:val="24"/>
        </w:rPr>
        <w:softHyphen/>
        <w:t>щим позициям в мировой «табели о рангах».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Объектом соревнований по гребному слалому является прохож</w:t>
      </w:r>
      <w:r w:rsidRPr="00AF731D">
        <w:rPr>
          <w:rFonts w:ascii="Times New Roman" w:hAnsi="Times New Roman"/>
          <w:sz w:val="24"/>
          <w:szCs w:val="24"/>
        </w:rPr>
        <w:softHyphen/>
        <w:t>дение трассы, определенной воротами, на бурном участке водного потока, без нарушения правил прохождения трассы и в минимально возможное время. Соревнования по гребному слалому проходят в четырех олимпийских категориях: байдарка-одиночка (К-1), каноэ-одиночка (С-1), каноэ-двойка (С-2), женская байдарка-одиночка (К-1ж). Различают соревнования личные и командные гонки во всех этих четырех категориях. В командной гонке участвуют три лодки, которые стартуют одновременно и проходят дистанцию друг за дру</w:t>
      </w:r>
      <w:r w:rsidRPr="00AF731D">
        <w:rPr>
          <w:rFonts w:ascii="Times New Roman" w:hAnsi="Times New Roman"/>
          <w:sz w:val="24"/>
          <w:szCs w:val="24"/>
        </w:rPr>
        <w:softHyphen/>
        <w:t>гом. Время старта берется по первой лодке, время финиша - по по</w:t>
      </w:r>
      <w:r w:rsidRPr="00AF731D">
        <w:rPr>
          <w:rFonts w:ascii="Times New Roman" w:hAnsi="Times New Roman"/>
          <w:sz w:val="24"/>
          <w:szCs w:val="24"/>
        </w:rPr>
        <w:softHyphen/>
        <w:t>следней, штраф всех участников команды суммируется.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Обучение юных спортсменов и совершенствование спортивного мастерства опытных спортсменов предполагает проведение учебно-тренировочного процесса на спокойной и бурной воде в теплый пе</w:t>
      </w:r>
      <w:r w:rsidRPr="00AF731D">
        <w:rPr>
          <w:rFonts w:ascii="Times New Roman" w:hAnsi="Times New Roman"/>
          <w:sz w:val="24"/>
          <w:szCs w:val="24"/>
        </w:rPr>
        <w:softHyphen/>
        <w:t>риод года, в бассейне, на гребных и силовых тренажерах, концептах и эргометрах - в холодный период. Важную роль в подготовке спортсмена-слаломиста играют занятия плаванием, лыжные гонки, занятия ОФП в спортивном и тренажерном залах, учебные сборы в зимний период на бурной воде.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Достаточно сложно классифицировать гребной слалом по харак</w:t>
      </w:r>
      <w:r w:rsidRPr="00AF731D">
        <w:rPr>
          <w:rFonts w:ascii="Times New Roman" w:hAnsi="Times New Roman"/>
          <w:sz w:val="24"/>
          <w:szCs w:val="24"/>
        </w:rPr>
        <w:softHyphen/>
        <w:t>теру совершаемых движений в общепринятой спортивной классифи</w:t>
      </w:r>
      <w:r w:rsidRPr="00AF731D">
        <w:rPr>
          <w:rFonts w:ascii="Times New Roman" w:hAnsi="Times New Roman"/>
          <w:sz w:val="24"/>
          <w:szCs w:val="24"/>
        </w:rPr>
        <w:softHyphen/>
        <w:t>кации. Эта спортивная дисциплина не относится ни к классическим циклическим (как академическая гребля и гребля на байдарках и каноэ), ни к игровым, ни к техническим видам спорта. Группу видов спорта, в которую входит гребной слалом, можно охарактеризовать как «передвижение человека в непривычной для него среде с элемен</w:t>
      </w:r>
      <w:r w:rsidRPr="00AF731D">
        <w:rPr>
          <w:rFonts w:ascii="Times New Roman" w:hAnsi="Times New Roman"/>
          <w:sz w:val="24"/>
          <w:szCs w:val="24"/>
        </w:rPr>
        <w:softHyphen/>
        <w:t>тами неожиданного риска» (вода - слалом, рафтинг и др.; горы -скалолазание, альпинизм и др.; воздух - параплан, кайтинг и др.; снег - фристайл, фрирайден и др.; подземные полости - спелеоло</w:t>
      </w:r>
      <w:r w:rsidRPr="00AF731D">
        <w:rPr>
          <w:rFonts w:ascii="Times New Roman" w:hAnsi="Times New Roman"/>
          <w:sz w:val="24"/>
          <w:szCs w:val="24"/>
        </w:rPr>
        <w:softHyphen/>
        <w:t>гия). Этот список можно продолжить.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«Второе рождение» гребного слалома в нашей стране пришлось на начало 90-х годов прошлого века. К сожалению, до сих пор нет базового института, занимающегося вопросами гребного слалома. Только с 2004 г. стала появляться методическая литература по этой проблематике, создаются учебные программы, готовятся научно-методические разработки в некоторых регионах страны. Отсутствие учебно-методической базы по гребному слалому на федеральном уровне, безусловно, отрицательно сказывается на развитии спортив</w:t>
      </w:r>
      <w:r w:rsidRPr="00AF731D">
        <w:rPr>
          <w:rFonts w:ascii="Times New Roman" w:hAnsi="Times New Roman"/>
          <w:sz w:val="24"/>
          <w:szCs w:val="24"/>
        </w:rPr>
        <w:softHyphen/>
        <w:t>ной дисциплины в целом.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t>Отсутствие учебной программы по гребному слалому, утверж</w:t>
      </w:r>
      <w:r w:rsidRPr="00AF731D">
        <w:rPr>
          <w:rFonts w:ascii="Times New Roman" w:hAnsi="Times New Roman"/>
          <w:sz w:val="24"/>
          <w:szCs w:val="24"/>
        </w:rPr>
        <w:softHyphen/>
        <w:t>денной на уровне федерального ведомства, обусловило необходи</w:t>
      </w:r>
      <w:r w:rsidRPr="00AF731D">
        <w:rPr>
          <w:rFonts w:ascii="Times New Roman" w:hAnsi="Times New Roman"/>
          <w:sz w:val="24"/>
          <w:szCs w:val="24"/>
        </w:rPr>
        <w:softHyphen/>
        <w:t>мость его создания. Мы надеемся, что настоящее издание послужит дальнейшему развитию олимпийской спортивной дисциплины «Гребля на байдарках и каноэ (слалом)» в России.</w:t>
      </w:r>
    </w:p>
    <w:p w:rsidR="000A6F1D" w:rsidRPr="00AF73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31D">
        <w:rPr>
          <w:rFonts w:ascii="Times New Roman" w:hAnsi="Times New Roman"/>
          <w:sz w:val="24"/>
          <w:szCs w:val="24"/>
        </w:rPr>
        <w:br w:type="page"/>
      </w:r>
    </w:p>
    <w:p w:rsidR="000A6F1D" w:rsidRPr="00B04AA2" w:rsidRDefault="000A6F1D" w:rsidP="00B04A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6F1D" w:rsidRPr="00B04AA2" w:rsidRDefault="000A6F1D" w:rsidP="00450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AA2">
        <w:rPr>
          <w:rFonts w:ascii="Times New Roman" w:hAnsi="Times New Roman"/>
          <w:b/>
          <w:sz w:val="24"/>
          <w:szCs w:val="24"/>
        </w:rPr>
        <w:t>I</w:t>
      </w:r>
    </w:p>
    <w:p w:rsidR="000A6F1D" w:rsidRDefault="000A6F1D" w:rsidP="00450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AA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A6F1D" w:rsidRPr="00B04AA2" w:rsidRDefault="000A6F1D" w:rsidP="00B04A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4AA2">
        <w:rPr>
          <w:rFonts w:ascii="Times New Roman" w:hAnsi="Times New Roman"/>
          <w:sz w:val="24"/>
          <w:szCs w:val="24"/>
        </w:rPr>
        <w:t>рограмма спортивной подготовки по гребле на бай</w:t>
      </w:r>
      <w:r w:rsidRPr="00B04AA2">
        <w:rPr>
          <w:rFonts w:ascii="Times New Roman" w:hAnsi="Times New Roman"/>
          <w:sz w:val="24"/>
          <w:szCs w:val="24"/>
        </w:rPr>
        <w:softHyphen/>
        <w:t>дарках и каноэ (слалом), далее - по гребному слалому, для детско-юношеских спортивных школ (ДЮСШ), специализированных дет</w:t>
      </w:r>
      <w:r w:rsidRPr="00B04AA2">
        <w:rPr>
          <w:rFonts w:ascii="Times New Roman" w:hAnsi="Times New Roman"/>
          <w:sz w:val="24"/>
          <w:szCs w:val="24"/>
        </w:rPr>
        <w:softHyphen/>
        <w:t xml:space="preserve">ско-юношеских школ олимпийского резерва (СДЮШОР) </w:t>
      </w:r>
      <w:r>
        <w:rPr>
          <w:rFonts w:ascii="Times New Roman" w:hAnsi="Times New Roman"/>
          <w:sz w:val="24"/>
          <w:szCs w:val="24"/>
        </w:rPr>
        <w:t>В программе о</w:t>
      </w:r>
      <w:r w:rsidRPr="00B04AA2">
        <w:rPr>
          <w:rFonts w:ascii="Times New Roman" w:hAnsi="Times New Roman"/>
          <w:sz w:val="24"/>
          <w:szCs w:val="24"/>
        </w:rPr>
        <w:t>тдельно рассмотрены вопросы медицинского обеспечения и восстановительные мероприятия, судейская и инструкторская под</w:t>
      </w:r>
      <w:r w:rsidRPr="00B04AA2">
        <w:rPr>
          <w:rFonts w:ascii="Times New Roman" w:hAnsi="Times New Roman"/>
          <w:sz w:val="24"/>
          <w:szCs w:val="24"/>
        </w:rPr>
        <w:softHyphen/>
        <w:t>готовка, воспитательные и психологические аспекты, а также пе</w:t>
      </w:r>
      <w:r w:rsidRPr="00B04AA2">
        <w:rPr>
          <w:rFonts w:ascii="Times New Roman" w:hAnsi="Times New Roman"/>
          <w:sz w:val="24"/>
          <w:szCs w:val="24"/>
        </w:rPr>
        <w:softHyphen/>
        <w:t>дагогический и врачебный контроль при обучении гребному сла</w:t>
      </w:r>
      <w:r w:rsidRPr="00B04AA2">
        <w:rPr>
          <w:rFonts w:ascii="Times New Roman" w:hAnsi="Times New Roman"/>
          <w:sz w:val="24"/>
          <w:szCs w:val="24"/>
        </w:rPr>
        <w:softHyphen/>
        <w:t>лому.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Программный материал объединен в целостную систему спортивной подготовки и предполагает решение следующих задач: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привлечение максимально возможного числа детей и подрост</w:t>
      </w:r>
      <w:r w:rsidRPr="00B04AA2">
        <w:rPr>
          <w:rFonts w:ascii="Times New Roman" w:hAnsi="Times New Roman"/>
          <w:sz w:val="24"/>
          <w:szCs w:val="24"/>
        </w:rPr>
        <w:softHyphen/>
        <w:t>ков к систематическим занятиям спортом;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содействие всестороннему, гармоничному физическому разви</w:t>
      </w:r>
      <w:r w:rsidRPr="00B04AA2">
        <w:rPr>
          <w:rFonts w:ascii="Times New Roman" w:hAnsi="Times New Roman"/>
          <w:sz w:val="24"/>
          <w:szCs w:val="24"/>
        </w:rPr>
        <w:softHyphen/>
        <w:t>тию и становлению гражданственности учащихся;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подготовка спортсменов гребного слалома высокой квалифика</w:t>
      </w:r>
      <w:r w:rsidRPr="00B04AA2">
        <w:rPr>
          <w:rFonts w:ascii="Times New Roman" w:hAnsi="Times New Roman"/>
          <w:sz w:val="24"/>
          <w:szCs w:val="24"/>
        </w:rPr>
        <w:softHyphen/>
        <w:t>ции, вплоть до членов сборной России;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подготовка спортсменов-инструкторов и судей по гребному слалому.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Программа предназначена для планирования, организации и уп</w:t>
      </w:r>
      <w:r w:rsidRPr="00B04AA2">
        <w:rPr>
          <w:rFonts w:ascii="Times New Roman" w:hAnsi="Times New Roman"/>
          <w:sz w:val="24"/>
          <w:szCs w:val="24"/>
        </w:rPr>
        <w:softHyphen/>
        <w:t>равления учебно-тренировочной и воспитательной работы в отделе</w:t>
      </w:r>
      <w:r w:rsidRPr="00B04AA2">
        <w:rPr>
          <w:rFonts w:ascii="Times New Roman" w:hAnsi="Times New Roman"/>
          <w:sz w:val="24"/>
          <w:szCs w:val="24"/>
        </w:rPr>
        <w:softHyphen/>
        <w:t>ниях гребного слалома спортивных школ, спортивных школ олим</w:t>
      </w:r>
      <w:r w:rsidRPr="00B04AA2">
        <w:rPr>
          <w:rFonts w:ascii="Times New Roman" w:hAnsi="Times New Roman"/>
          <w:sz w:val="24"/>
          <w:szCs w:val="24"/>
        </w:rPr>
        <w:softHyphen/>
        <w:t>пийского резерва, а также в учреждениях дополнитель</w:t>
      </w:r>
      <w:r w:rsidRPr="00B04AA2">
        <w:rPr>
          <w:rFonts w:ascii="Times New Roman" w:hAnsi="Times New Roman"/>
          <w:sz w:val="24"/>
          <w:szCs w:val="24"/>
        </w:rPr>
        <w:softHyphen/>
        <w:t>ного образования детей, где ведется учебно-тренировочный процесс по спортивной дисциплине «гребной слалом». Программа является основным документом планирования учебно-тренировочного про</w:t>
      </w:r>
      <w:r w:rsidRPr="00B04AA2">
        <w:rPr>
          <w:rFonts w:ascii="Times New Roman" w:hAnsi="Times New Roman"/>
          <w:sz w:val="24"/>
          <w:szCs w:val="24"/>
        </w:rPr>
        <w:softHyphen/>
        <w:t>цесса, включающего учебный годичный, тематический планы подго</w:t>
      </w:r>
      <w:r w:rsidRPr="00B04AA2">
        <w:rPr>
          <w:rFonts w:ascii="Times New Roman" w:hAnsi="Times New Roman"/>
          <w:sz w:val="24"/>
          <w:szCs w:val="24"/>
        </w:rPr>
        <w:softHyphen/>
        <w:t>товки спортсменов, планы теоретической и психологической подго</w:t>
      </w:r>
      <w:r w:rsidRPr="00B04AA2">
        <w:rPr>
          <w:rFonts w:ascii="Times New Roman" w:hAnsi="Times New Roman"/>
          <w:sz w:val="24"/>
          <w:szCs w:val="24"/>
        </w:rPr>
        <w:softHyphen/>
        <w:t xml:space="preserve">товки, план воспитательной работы. 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Занятия гребным слаломом предполагают, что юные спортсмены должны уметь плавать, в том числе и в бурном потоке. В зимний период, в связи с ограниченными возможностями занятий на воде и в целях развития выносливости, спортсмены должны часть трениро</w:t>
      </w:r>
      <w:r w:rsidRPr="00B04AA2">
        <w:rPr>
          <w:rFonts w:ascii="Times New Roman" w:hAnsi="Times New Roman"/>
          <w:sz w:val="24"/>
          <w:szCs w:val="24"/>
        </w:rPr>
        <w:softHyphen/>
        <w:t>вочного времени уделять лыжным гонкам.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В виду специфики данного вида спорта в России, при проведении учебно-тренировочных сборов, спортивно-оздоровительных лаге</w:t>
      </w:r>
      <w:r w:rsidRPr="00B04AA2">
        <w:rPr>
          <w:rFonts w:ascii="Times New Roman" w:hAnsi="Times New Roman"/>
          <w:sz w:val="24"/>
          <w:szCs w:val="24"/>
        </w:rPr>
        <w:softHyphen/>
        <w:t>рей, многодневных соревнований по гребному слалому спортсмены часто находятся в полевых условиях. Поэтому в предлагаемой учеб</w:t>
      </w:r>
      <w:r w:rsidRPr="00B04AA2">
        <w:rPr>
          <w:rFonts w:ascii="Times New Roman" w:hAnsi="Times New Roman"/>
          <w:sz w:val="24"/>
          <w:szCs w:val="24"/>
        </w:rPr>
        <w:softHyphen/>
        <w:t>ной программе отведены часы на туристскую подготовку. При пла</w:t>
      </w:r>
      <w:r w:rsidRPr="00B04AA2">
        <w:rPr>
          <w:rFonts w:ascii="Times New Roman" w:hAnsi="Times New Roman"/>
          <w:sz w:val="24"/>
          <w:szCs w:val="24"/>
        </w:rPr>
        <w:softHyphen/>
        <w:t>нировании учебно-тренировочного процесса в полевых условиях следует учитывать нормативно-методическую базу детско-юноше</w:t>
      </w:r>
      <w:r w:rsidRPr="00B04AA2">
        <w:rPr>
          <w:rFonts w:ascii="Times New Roman" w:hAnsi="Times New Roman"/>
          <w:sz w:val="24"/>
          <w:szCs w:val="24"/>
        </w:rPr>
        <w:softHyphen/>
        <w:t>ского и спортивного туризма.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Выбор тренером средств, приемов обучения зависит от основных задач учебно-тренировочного процесса, используемых методов и форм обучения, от индивидуальной подготовленности спортсме</w:t>
      </w:r>
      <w:r w:rsidRPr="00B04AA2">
        <w:rPr>
          <w:rFonts w:ascii="Times New Roman" w:hAnsi="Times New Roman"/>
          <w:sz w:val="24"/>
          <w:szCs w:val="24"/>
        </w:rPr>
        <w:softHyphen/>
        <w:t>на, от материально-технического обеспечения данного вида спорта в конкретном учебном учреждении.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Основные задачи деятельности отделений гребного слалома спортивных школ различаются в соответствии с этапами подготов</w:t>
      </w:r>
      <w:r w:rsidRPr="00B04AA2">
        <w:rPr>
          <w:rFonts w:ascii="Times New Roman" w:hAnsi="Times New Roman"/>
          <w:sz w:val="24"/>
          <w:szCs w:val="24"/>
        </w:rPr>
        <w:softHyphen/>
        <w:t>ки спортсменов: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на этапе начальной подготовки - привлечение подростков к систематическим занятиям физической культурой и спортом, профи</w:t>
      </w:r>
      <w:r w:rsidRPr="00B04AA2">
        <w:rPr>
          <w:rFonts w:ascii="Times New Roman" w:hAnsi="Times New Roman"/>
          <w:sz w:val="24"/>
          <w:szCs w:val="24"/>
        </w:rPr>
        <w:softHyphen/>
        <w:t>лактика асоциальных проявлений у занимающихся, выявление наи</w:t>
      </w:r>
      <w:r w:rsidRPr="00B04AA2">
        <w:rPr>
          <w:rFonts w:ascii="Times New Roman" w:hAnsi="Times New Roman"/>
          <w:sz w:val="24"/>
          <w:szCs w:val="24"/>
        </w:rPr>
        <w:softHyphen/>
        <w:t>более способных учащихся с целью дальнейшего их спортивного роста;</w:t>
      </w:r>
    </w:p>
    <w:p w:rsidR="000A6F1D" w:rsidRPr="00B04AA2" w:rsidRDefault="000A6F1D" w:rsidP="00E46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на учебно-тренировочном этапе - планомерное повышение уровня общей и специальной физической подготовленности, освое</w:t>
      </w:r>
      <w:r w:rsidRPr="00B04AA2">
        <w:rPr>
          <w:rFonts w:ascii="Times New Roman" w:hAnsi="Times New Roman"/>
          <w:sz w:val="24"/>
          <w:szCs w:val="24"/>
        </w:rPr>
        <w:softHyphen/>
        <w:t>ние и совершенствование техники гребного слалома, формирование гражданственности;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на этапе спортивного совершенствования подготовка организ</w:t>
      </w:r>
      <w:r w:rsidRPr="00B04AA2">
        <w:rPr>
          <w:rFonts w:ascii="Times New Roman" w:hAnsi="Times New Roman"/>
          <w:sz w:val="24"/>
          <w:szCs w:val="24"/>
        </w:rPr>
        <w:softHyphen/>
        <w:t>ма к максимальным нагрузкам, характерным для гребного слалома, достижение высоких спортивных результатов, участие в деятельно</w:t>
      </w:r>
      <w:r w:rsidRPr="00B04AA2">
        <w:rPr>
          <w:rFonts w:ascii="Times New Roman" w:hAnsi="Times New Roman"/>
          <w:sz w:val="24"/>
          <w:szCs w:val="24"/>
        </w:rPr>
        <w:softHyphen/>
        <w:t>сти отделения, школы в качестве судьи, инструктора.</w:t>
      </w:r>
    </w:p>
    <w:p w:rsidR="000A6F1D" w:rsidRDefault="000A6F1D" w:rsidP="00E46299">
      <w:pPr>
        <w:jc w:val="both"/>
        <w:rPr>
          <w:rFonts w:ascii="Times New Roman" w:hAnsi="Times New Roman"/>
          <w:sz w:val="20"/>
          <w:szCs w:val="20"/>
        </w:rPr>
      </w:pPr>
    </w:p>
    <w:p w:rsidR="000A6F1D" w:rsidRPr="00E46299" w:rsidRDefault="000A6F1D" w:rsidP="00E4629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4629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2</w:t>
      </w:r>
    </w:p>
    <w:p w:rsidR="000A6F1D" w:rsidRDefault="000A6F1D" w:rsidP="00450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AA2">
        <w:rPr>
          <w:rFonts w:ascii="Times New Roman" w:hAnsi="Times New Roman"/>
          <w:b/>
          <w:sz w:val="24"/>
          <w:szCs w:val="24"/>
        </w:rPr>
        <w:t>НОРМАТИВНАЯ ЧАСТЬ</w:t>
      </w:r>
    </w:p>
    <w:p w:rsidR="000A6F1D" w:rsidRPr="00B04AA2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Примерная программа по гребному с</w:t>
      </w:r>
      <w:r>
        <w:rPr>
          <w:rFonts w:ascii="Times New Roman" w:hAnsi="Times New Roman"/>
          <w:sz w:val="24"/>
          <w:szCs w:val="24"/>
        </w:rPr>
        <w:t xml:space="preserve">лалому для ДЮСШ, СДЮ-ШОР </w:t>
      </w:r>
      <w:r w:rsidRPr="00B04AA2">
        <w:rPr>
          <w:rFonts w:ascii="Times New Roman" w:hAnsi="Times New Roman"/>
          <w:sz w:val="24"/>
          <w:szCs w:val="24"/>
        </w:rPr>
        <w:t>составлена в соответствии с существующей законо</w:t>
      </w:r>
      <w:r w:rsidRPr="00B04AA2">
        <w:rPr>
          <w:rFonts w:ascii="Times New Roman" w:hAnsi="Times New Roman"/>
          <w:sz w:val="24"/>
          <w:szCs w:val="24"/>
        </w:rPr>
        <w:softHyphen/>
        <w:t>дательной базой: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Законом Российской Федерации «Об образовании» в ре</w:t>
      </w:r>
      <w:r w:rsidRPr="00B04AA2">
        <w:rPr>
          <w:rFonts w:ascii="Times New Roman" w:hAnsi="Times New Roman"/>
          <w:sz w:val="24"/>
          <w:szCs w:val="24"/>
        </w:rPr>
        <w:softHyphen/>
        <w:t>дакции Федерального Закона от 13.01.1996 г. № 12-ФЗ, с измене</w:t>
      </w:r>
      <w:r w:rsidRPr="00B04AA2">
        <w:rPr>
          <w:rFonts w:ascii="Times New Roman" w:hAnsi="Times New Roman"/>
          <w:sz w:val="24"/>
          <w:szCs w:val="24"/>
        </w:rPr>
        <w:softHyphen/>
        <w:t>ниями и дополнениями, внесенными федеральными законами от 16.11.1997 г. № 144-ФЗ от 20.07.2000 г. № 102-ФЗ, от 07.08.2004 г. № 122-ФЗ;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Законом Российской Федерации «О физической культуре и спорте в Российской Федерации» от 27.01.1999 г. № 80-ФЗ.России № 390 от 28.06.2001 г.;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 xml:space="preserve">- 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Нормативно-правовые основы, регулирующие деятельность спортивных школ № 96-ИТ от 25 января 1995 г.Важно отметить то, что гребной слалом как спортивная дисципли</w:t>
      </w:r>
      <w:r w:rsidRPr="00B04AA2">
        <w:rPr>
          <w:rFonts w:ascii="Times New Roman" w:hAnsi="Times New Roman"/>
          <w:sz w:val="24"/>
          <w:szCs w:val="24"/>
        </w:rPr>
        <w:softHyphen/>
        <w:t>на вида спорта «Гребля на байдарках и каноэ» (код 0280001611Я) ак</w:t>
      </w:r>
      <w:r w:rsidRPr="00B04AA2">
        <w:rPr>
          <w:rFonts w:ascii="Times New Roman" w:hAnsi="Times New Roman"/>
          <w:sz w:val="24"/>
          <w:szCs w:val="24"/>
        </w:rPr>
        <w:softHyphen/>
        <w:t>кредитован Госкомспортом России в 2002 году и вошел во «Всерос</w:t>
      </w:r>
      <w:r w:rsidRPr="00B04AA2">
        <w:rPr>
          <w:rFonts w:ascii="Times New Roman" w:hAnsi="Times New Roman"/>
          <w:sz w:val="24"/>
          <w:szCs w:val="24"/>
        </w:rPr>
        <w:softHyphen/>
        <w:t>сийский реестр видов спорта», согласно приказу № 560 от 17. 07. 2003 г.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В 2004 г. издательством «Советский спорт» выпущены следующие нормативные документы, разработанные научно-исследовательским институтом спортивно-технических изделий (ВИСТИ), содержащие перечни необходимого оборудования и снаряжения по видам спорта, в том числе и по гребному слалому: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«Табель оснащения спортивных сооружений массового поль</w:t>
      </w:r>
      <w:r w:rsidRPr="00B04AA2">
        <w:rPr>
          <w:rFonts w:ascii="Times New Roman" w:hAnsi="Times New Roman"/>
          <w:sz w:val="24"/>
          <w:szCs w:val="24"/>
        </w:rPr>
        <w:softHyphen/>
        <w:t>зования спортивным оборудованием и инвентарем», утвержденный приказом Госкомспорта России № 345 от 26.05.2003 г. (Приложе</w:t>
      </w:r>
      <w:r w:rsidRPr="00B04AA2">
        <w:rPr>
          <w:rFonts w:ascii="Times New Roman" w:hAnsi="Times New Roman"/>
          <w:sz w:val="24"/>
          <w:szCs w:val="24"/>
        </w:rPr>
        <w:softHyphen/>
        <w:t>ние 1);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- «Табель обеспечения спортивной одеждой, обувью и инвента</w:t>
      </w:r>
      <w:r w:rsidRPr="00B04AA2">
        <w:rPr>
          <w:rFonts w:ascii="Times New Roman" w:hAnsi="Times New Roman"/>
          <w:sz w:val="24"/>
          <w:szCs w:val="24"/>
        </w:rPr>
        <w:softHyphen/>
        <w:t>рем индивидуального пользования», утвержденный приказом Гос-комспорта России № 190/л от 3.03.2004 г. (Приложение 2).</w:t>
      </w:r>
    </w:p>
    <w:p w:rsidR="000A6F1D" w:rsidRPr="00B04AA2" w:rsidRDefault="000A6F1D" w:rsidP="00B04A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B04AA2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Гребной слалом отнесен к первой группе видов спорта, что по</w:t>
      </w:r>
      <w:r w:rsidRPr="00B04AA2">
        <w:rPr>
          <w:rFonts w:ascii="Times New Roman" w:hAnsi="Times New Roman"/>
          <w:sz w:val="24"/>
          <w:szCs w:val="24"/>
        </w:rPr>
        <w:softHyphen/>
        <w:t>зволяет руководству спортивной школы ввести на каждую учебную группу, кроме тренера-преподавателя, дополнительно еще одного специалиста при условии его оплаты в размере 50% от тарифной ставки. Это может быть специалист, ведущий обучение по смежным видам спорта, входящим в учебную программу, или специалист, за</w:t>
      </w:r>
      <w:r w:rsidRPr="00B04AA2">
        <w:rPr>
          <w:rFonts w:ascii="Times New Roman" w:hAnsi="Times New Roman"/>
          <w:sz w:val="24"/>
          <w:szCs w:val="24"/>
        </w:rPr>
        <w:softHyphen/>
        <w:t>нимающийся техническим обеспечением группы, ремонтом снаряже</w:t>
      </w:r>
      <w:r w:rsidRPr="00B04AA2">
        <w:rPr>
          <w:rFonts w:ascii="Times New Roman" w:hAnsi="Times New Roman"/>
          <w:sz w:val="24"/>
          <w:szCs w:val="24"/>
        </w:rPr>
        <w:softHyphen/>
        <w:t>ния и т.д. Этому специалисту, в отличие от основного тренера, не присваивается тренерская категория по гребному слалому в случае выполнения спортсменом определенных показателей, но могут вы</w:t>
      </w:r>
      <w:r w:rsidRPr="00B04AA2">
        <w:rPr>
          <w:rFonts w:ascii="Times New Roman" w:hAnsi="Times New Roman"/>
          <w:sz w:val="24"/>
          <w:szCs w:val="24"/>
        </w:rPr>
        <w:softHyphen/>
        <w:t>плачиваться процентные надбавки от ставки заработной платы за обеспечение высококачественного учебно-тренировочного процесса как специалистам.</w:t>
      </w: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B04AA2" w:rsidRDefault="000A6F1D" w:rsidP="002F43AF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0A6F1D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3AF">
        <w:rPr>
          <w:rFonts w:ascii="Times New Roman" w:hAnsi="Times New Roman"/>
          <w:b/>
          <w:bCs/>
          <w:sz w:val="24"/>
          <w:szCs w:val="24"/>
        </w:rPr>
        <w:t>Распределение учебно-тренировочной работы на этапах подготовки</w:t>
      </w:r>
    </w:p>
    <w:p w:rsidR="000A6F1D" w:rsidRPr="002F43AF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864"/>
        <w:gridCol w:w="2059"/>
        <w:gridCol w:w="2069"/>
      </w:tblGrid>
      <w:tr w:rsidR="000A6F1D" w:rsidRPr="009B3A00">
        <w:trPr>
          <w:trHeight w:val="216"/>
          <w:jc w:val="center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Максимальный объем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Годовая учебно-</w:t>
            </w:r>
          </w:p>
        </w:tc>
      </w:tr>
      <w:tr w:rsidR="000A6F1D" w:rsidRPr="009B3A00">
        <w:trPr>
          <w:trHeight w:val="374"/>
          <w:jc w:val="center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учебно-тренировочной работы (ч в неделю)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тренировочная нагрузка на 46 недель </w:t>
            </w:r>
            <w:r w:rsidRPr="009B3A00">
              <w:rPr>
                <w:rFonts w:ascii="Times New Roman" w:hAnsi="Times New Roman"/>
                <w:sz w:val="24"/>
                <w:szCs w:val="24"/>
              </w:rPr>
              <w:t>(ч)</w:t>
            </w:r>
          </w:p>
        </w:tc>
      </w:tr>
      <w:tr w:rsidR="000A6F1D" w:rsidRPr="009B3A00">
        <w:trPr>
          <w:trHeight w:val="230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0A6F1D" w:rsidRPr="009B3A00">
        <w:trPr>
          <w:trHeight w:val="221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0A6F1D" w:rsidRPr="009B3A00">
        <w:trPr>
          <w:trHeight w:val="235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тренировоч-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0A6F1D" w:rsidRPr="009B3A00">
        <w:trPr>
          <w:trHeight w:val="202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совершенст-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</w:tr>
      <w:tr w:rsidR="000A6F1D" w:rsidRPr="009B3A00">
        <w:trPr>
          <w:trHeight w:val="226"/>
          <w:jc w:val="center"/>
        </w:trPr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вования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</w:tr>
    </w:tbl>
    <w:p w:rsidR="000A6F1D" w:rsidRPr="00B04AA2" w:rsidRDefault="000A6F1D" w:rsidP="00B0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Примечание. 1. Расчет приводится в академических часах (45 мин). 2. Учебно-тренировочный этап подготовки подразделяется на этап начальной специализации (1-й и 2-й годы обучения) и эта</w:t>
      </w:r>
      <w:r>
        <w:rPr>
          <w:rFonts w:ascii="Times New Roman" w:hAnsi="Times New Roman"/>
          <w:sz w:val="24"/>
          <w:szCs w:val="24"/>
        </w:rPr>
        <w:t>п углубленной специализации (3-4</w:t>
      </w:r>
      <w:r w:rsidRPr="00B04AA2">
        <w:rPr>
          <w:rFonts w:ascii="Times New Roman" w:hAnsi="Times New Roman"/>
          <w:sz w:val="24"/>
          <w:szCs w:val="24"/>
        </w:rPr>
        <w:t>-й годы обуче</w:t>
      </w:r>
      <w:r w:rsidRPr="00B04AA2">
        <w:rPr>
          <w:rFonts w:ascii="Times New Roman" w:hAnsi="Times New Roman"/>
          <w:sz w:val="24"/>
          <w:szCs w:val="24"/>
        </w:rPr>
        <w:softHyphen/>
        <w:t>ния).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Гребной слалом относится к сложно-техническим и сложно-коор</w:t>
      </w:r>
      <w:r w:rsidRPr="00B04AA2">
        <w:rPr>
          <w:rFonts w:ascii="Times New Roman" w:hAnsi="Times New Roman"/>
          <w:sz w:val="24"/>
          <w:szCs w:val="24"/>
        </w:rPr>
        <w:softHyphen/>
        <w:t>динационным видам спорта. На основании нормативно-правовых основ, регулирующих деятельность учреждений дополнительного образования физкультурно-спортивной направленности, и в зависи</w:t>
      </w:r>
      <w:r w:rsidRPr="00B04AA2">
        <w:rPr>
          <w:rFonts w:ascii="Times New Roman" w:hAnsi="Times New Roman"/>
          <w:sz w:val="24"/>
          <w:szCs w:val="24"/>
        </w:rPr>
        <w:softHyphen/>
        <w:t>мости от материально-технического обеспечения спортивной шко</w:t>
      </w:r>
      <w:r w:rsidRPr="00B04AA2">
        <w:rPr>
          <w:rFonts w:ascii="Times New Roman" w:hAnsi="Times New Roman"/>
          <w:sz w:val="24"/>
          <w:szCs w:val="24"/>
        </w:rPr>
        <w:softHyphen/>
        <w:t>лы, условий проведения занятий по специально-физической и дру</w:t>
      </w:r>
      <w:r w:rsidRPr="00B04AA2">
        <w:rPr>
          <w:rFonts w:ascii="Times New Roman" w:hAnsi="Times New Roman"/>
          <w:sz w:val="24"/>
          <w:szCs w:val="24"/>
        </w:rPr>
        <w:softHyphen/>
        <w:t>гим видам подготовки, квалификации тренерско-препо</w:t>
      </w:r>
      <w:r>
        <w:rPr>
          <w:rFonts w:ascii="Times New Roman" w:hAnsi="Times New Roman"/>
          <w:sz w:val="24"/>
          <w:szCs w:val="24"/>
        </w:rPr>
        <w:t>давательско</w:t>
      </w:r>
      <w:r w:rsidRPr="00B04AA2">
        <w:rPr>
          <w:rFonts w:ascii="Times New Roman" w:hAnsi="Times New Roman"/>
          <w:sz w:val="24"/>
          <w:szCs w:val="24"/>
        </w:rPr>
        <w:t>го состава и другим факторам, влияющим на безопасность и качество ведения учебно-тренировочных занятий по гребному сла</w:t>
      </w:r>
      <w:r w:rsidRPr="00B04AA2">
        <w:rPr>
          <w:rFonts w:ascii="Times New Roman" w:hAnsi="Times New Roman"/>
          <w:sz w:val="24"/>
          <w:szCs w:val="24"/>
        </w:rPr>
        <w:softHyphen/>
        <w:t>лому, рекомендуется следующий количественный состав учебных групп (табл. 3).</w:t>
      </w:r>
    </w:p>
    <w:p w:rsidR="000A6F1D" w:rsidRPr="00B04AA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AA2">
        <w:rPr>
          <w:rFonts w:ascii="Times New Roman" w:hAnsi="Times New Roman"/>
          <w:sz w:val="24"/>
          <w:szCs w:val="24"/>
        </w:rPr>
        <w:t>Распределение часов в процессе многолетней подготовки по эта</w:t>
      </w:r>
      <w:r w:rsidRPr="00B04AA2">
        <w:rPr>
          <w:rFonts w:ascii="Times New Roman" w:hAnsi="Times New Roman"/>
          <w:sz w:val="24"/>
          <w:szCs w:val="24"/>
        </w:rPr>
        <w:softHyphen/>
        <w:t>пам обучения, согласно нормативным актам, представлено в табли</w:t>
      </w:r>
      <w:r w:rsidRPr="00B04AA2">
        <w:rPr>
          <w:rFonts w:ascii="Times New Roman" w:hAnsi="Times New Roman"/>
          <w:sz w:val="24"/>
          <w:szCs w:val="24"/>
        </w:rPr>
        <w:softHyphen/>
        <w:t>це 4.</w:t>
      </w:r>
    </w:p>
    <w:p w:rsidR="000A6F1D" w:rsidRPr="00E46299" w:rsidRDefault="000A6F1D" w:rsidP="00E462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A1DC0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A1DC0">
        <w:rPr>
          <w:rFonts w:ascii="Times New Roman" w:hAnsi="Times New Roman"/>
          <w:b/>
          <w:sz w:val="24"/>
          <w:szCs w:val="24"/>
        </w:rPr>
        <w:t>ОРГАНИЗАЦИОННО-МЕТОДИЧЕСКАЯ ЧАСТЬ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340EE6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 xml:space="preserve">1. ОРГАНИЗАЦИЯ УЧЕБНО-ТРЕНИРОВОЧНОГО ПРОЦЕССА 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Основными формами учебно-тренировочного процесса (УТП) являются групповые тренировочные и теоретические занятия, ра</w:t>
      </w:r>
      <w:r w:rsidRPr="00FA1DC0">
        <w:rPr>
          <w:rFonts w:ascii="Times New Roman" w:hAnsi="Times New Roman"/>
          <w:sz w:val="24"/>
          <w:szCs w:val="24"/>
        </w:rPr>
        <w:softHyphen/>
        <w:t>бота по индивидуальным планам, медико-восстановительные ме</w:t>
      </w:r>
      <w:r w:rsidRPr="00FA1DC0">
        <w:rPr>
          <w:rFonts w:ascii="Times New Roman" w:hAnsi="Times New Roman"/>
          <w:sz w:val="24"/>
          <w:szCs w:val="24"/>
        </w:rPr>
        <w:softHyphen/>
        <w:t>роприятия, участие в соревнованиях, матчевых встречах, УТС, ин</w:t>
      </w:r>
      <w:r w:rsidRPr="00FA1DC0">
        <w:rPr>
          <w:rFonts w:ascii="Times New Roman" w:hAnsi="Times New Roman"/>
          <w:sz w:val="24"/>
          <w:szCs w:val="24"/>
        </w:rPr>
        <w:softHyphen/>
        <w:t>структорская и судейская практика. Основной формой занятия в школе является урок. По направленности выделяют следующие уроки: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учебные уроки: обучение технике гребли, координации движе</w:t>
      </w:r>
      <w:r w:rsidRPr="00FA1DC0">
        <w:rPr>
          <w:rFonts w:ascii="Times New Roman" w:hAnsi="Times New Roman"/>
          <w:sz w:val="24"/>
          <w:szCs w:val="24"/>
        </w:rPr>
        <w:softHyphen/>
        <w:t>ний, теория;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учебно-тренировочные уроки: развитие физических двигатель</w:t>
      </w:r>
      <w:r w:rsidRPr="00FA1DC0">
        <w:rPr>
          <w:rFonts w:ascii="Times New Roman" w:hAnsi="Times New Roman"/>
          <w:sz w:val="24"/>
          <w:szCs w:val="24"/>
        </w:rPr>
        <w:softHyphen/>
        <w:t>ных качеств, тактическая и др. виды подготовки;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тренировочные уроки: совершенствование техники, развитие СФП и ОФП, тактическая подготовка;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контрольный урок: контроль эффективности процесса подго</w:t>
      </w:r>
      <w:r w:rsidRPr="00FA1DC0">
        <w:rPr>
          <w:rFonts w:ascii="Times New Roman" w:hAnsi="Times New Roman"/>
          <w:sz w:val="24"/>
          <w:szCs w:val="24"/>
        </w:rPr>
        <w:softHyphen/>
        <w:t>товки слаломистов. Прием контрольных нормативов.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Режим учебно-тренировочной работы определяется количеством учебных часов (академических) в неделю. Продолжительность одно</w:t>
      </w:r>
      <w:r w:rsidRPr="00FA1DC0">
        <w:rPr>
          <w:rFonts w:ascii="Times New Roman" w:hAnsi="Times New Roman"/>
          <w:sz w:val="24"/>
          <w:szCs w:val="24"/>
        </w:rPr>
        <w:softHyphen/>
        <w:t>го занятия в группах НП не должна превышать 2 академических часа, а УТГ - 4.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Во время проведения выездных лагерей, походов, однодневных или многодневных профильных мероприятий, а также УТС занятия должны строиться из расчета от 8 до 12 часов в сутки плюс полевые надбавки, если мероприятие осуществляется в полевых условиях.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Кроме учебно-тренировочных занятий (УТЗ) по расписанию, уча</w:t>
      </w:r>
      <w:r w:rsidRPr="00FA1DC0">
        <w:rPr>
          <w:rFonts w:ascii="Times New Roman" w:hAnsi="Times New Roman"/>
          <w:sz w:val="24"/>
          <w:szCs w:val="24"/>
        </w:rPr>
        <w:softHyphen/>
        <w:t>щиеся должны ежедневно заниматься утренней зарядкой, а также выполнять индивидуальные задания тренера.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Увеличение тренировочных нагрузок и перевод в последующую группу обуславливается не только спортивным разрядом учащихся, но и выполнением учебной программы, контрольных переводных нормативов, состоянием здоровья.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Учебные группы по видам гребли формируются с учетом пола, возраста и степени требований по спортивной подготовке и умению плавать. Занятия в группах НП и в УТГ проводятся групповым ме</w:t>
      </w:r>
      <w:r w:rsidRPr="00FA1DC0">
        <w:rPr>
          <w:rFonts w:ascii="Times New Roman" w:hAnsi="Times New Roman"/>
          <w:sz w:val="24"/>
          <w:szCs w:val="24"/>
        </w:rPr>
        <w:softHyphen/>
        <w:t>тодом, а также индивидуально.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На основе общих закономерностей учебно-тренировочного про</w:t>
      </w:r>
      <w:r w:rsidRPr="00FA1DC0">
        <w:rPr>
          <w:rFonts w:ascii="Times New Roman" w:hAnsi="Times New Roman"/>
          <w:sz w:val="24"/>
          <w:szCs w:val="24"/>
        </w:rPr>
        <w:softHyphen/>
        <w:t>цесса в программе каждого этапа подготовки разработаны допусти</w:t>
      </w:r>
      <w:r w:rsidRPr="00FA1DC0">
        <w:rPr>
          <w:rFonts w:ascii="Times New Roman" w:hAnsi="Times New Roman"/>
          <w:sz w:val="24"/>
          <w:szCs w:val="24"/>
        </w:rPr>
        <w:softHyphen/>
        <w:t>мые объемы тренировочных и соревновательных нагрузок, опреде</w:t>
      </w:r>
      <w:r w:rsidRPr="00FA1DC0">
        <w:rPr>
          <w:rFonts w:ascii="Times New Roman" w:hAnsi="Times New Roman"/>
          <w:sz w:val="24"/>
          <w:szCs w:val="24"/>
        </w:rPr>
        <w:softHyphen/>
        <w:t>лены задачи и преимущественная направленность занятий с учетом возрастных особенностей и должного уровня специальной подготов</w:t>
      </w:r>
      <w:r w:rsidRPr="00FA1DC0">
        <w:rPr>
          <w:rFonts w:ascii="Times New Roman" w:hAnsi="Times New Roman"/>
          <w:sz w:val="24"/>
          <w:szCs w:val="24"/>
        </w:rPr>
        <w:softHyphen/>
        <w:t>ленности, характерной для спортсменов высокого класса.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Эффективность тренировочного процесса зависит от рацио</w:t>
      </w:r>
      <w:r w:rsidRPr="00FA1DC0">
        <w:rPr>
          <w:rFonts w:ascii="Times New Roman" w:hAnsi="Times New Roman"/>
          <w:sz w:val="24"/>
          <w:szCs w:val="24"/>
        </w:rPr>
        <w:softHyphen/>
        <w:t>нальной организации занятий, выбора методов, оптимальной до</w:t>
      </w:r>
      <w:r w:rsidRPr="00FA1DC0">
        <w:rPr>
          <w:rFonts w:ascii="Times New Roman" w:hAnsi="Times New Roman"/>
          <w:sz w:val="24"/>
          <w:szCs w:val="24"/>
        </w:rPr>
        <w:softHyphen/>
        <w:t>зировки и тщательного учета индивидуальных особенностей зани</w:t>
      </w:r>
      <w:r w:rsidRPr="00FA1DC0">
        <w:rPr>
          <w:rFonts w:ascii="Times New Roman" w:hAnsi="Times New Roman"/>
          <w:sz w:val="24"/>
          <w:szCs w:val="24"/>
        </w:rPr>
        <w:softHyphen/>
        <w:t>мающихся.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b/>
          <w:sz w:val="24"/>
          <w:szCs w:val="24"/>
        </w:rPr>
        <w:t>Физическая подготовка.</w:t>
      </w:r>
      <w:r w:rsidRPr="00FA1DC0">
        <w:rPr>
          <w:rFonts w:ascii="Times New Roman" w:hAnsi="Times New Roman"/>
          <w:sz w:val="24"/>
          <w:szCs w:val="24"/>
        </w:rPr>
        <w:t xml:space="preserve"> Физическая подготовка является осно</w:t>
      </w:r>
      <w:r w:rsidRPr="00FA1DC0">
        <w:rPr>
          <w:rFonts w:ascii="Times New Roman" w:hAnsi="Times New Roman"/>
          <w:sz w:val="24"/>
          <w:szCs w:val="24"/>
        </w:rPr>
        <w:softHyphen/>
        <w:t>вой спортивной тренировки. Она представляет собой целенаправ</w:t>
      </w:r>
      <w:r w:rsidRPr="00FA1DC0">
        <w:rPr>
          <w:rFonts w:ascii="Times New Roman" w:hAnsi="Times New Roman"/>
          <w:sz w:val="24"/>
          <w:szCs w:val="24"/>
        </w:rPr>
        <w:softHyphen/>
        <w:t>ленный процесс формирования физических качеств у спортсмена-слаломиста, к которым относятся: сила, выносливость, гибкость, ловкость, скоростные способности и др. Физическая подготовка раз</w:t>
      </w:r>
      <w:r w:rsidRPr="00FA1DC0">
        <w:rPr>
          <w:rFonts w:ascii="Times New Roman" w:hAnsi="Times New Roman"/>
          <w:sz w:val="24"/>
          <w:szCs w:val="24"/>
        </w:rPr>
        <w:softHyphen/>
        <w:t xml:space="preserve">деляется на: </w:t>
      </w:r>
      <w:r w:rsidRPr="00FA1DC0">
        <w:rPr>
          <w:rFonts w:ascii="Times New Roman" w:hAnsi="Times New Roman"/>
          <w:i/>
          <w:sz w:val="24"/>
          <w:szCs w:val="24"/>
        </w:rPr>
        <w:t>общую физическую подготовку</w:t>
      </w:r>
      <w:r w:rsidRPr="00FA1DC0">
        <w:rPr>
          <w:rFonts w:ascii="Times New Roman" w:hAnsi="Times New Roman"/>
          <w:sz w:val="24"/>
          <w:szCs w:val="24"/>
        </w:rPr>
        <w:t>, направленную на разно</w:t>
      </w:r>
      <w:r w:rsidRPr="00FA1DC0">
        <w:rPr>
          <w:rFonts w:ascii="Times New Roman" w:hAnsi="Times New Roman"/>
          <w:sz w:val="24"/>
          <w:szCs w:val="24"/>
        </w:rPr>
        <w:softHyphen/>
        <w:t xml:space="preserve">стороннее развитие физических качеств, и </w:t>
      </w:r>
      <w:r w:rsidRPr="00FA1DC0">
        <w:rPr>
          <w:rFonts w:ascii="Times New Roman" w:hAnsi="Times New Roman"/>
          <w:i/>
          <w:sz w:val="24"/>
          <w:szCs w:val="24"/>
        </w:rPr>
        <w:t>специальную физическую подготовку</w:t>
      </w:r>
      <w:r w:rsidRPr="00FA1DC0">
        <w:rPr>
          <w:rFonts w:ascii="Times New Roman" w:hAnsi="Times New Roman"/>
          <w:sz w:val="24"/>
          <w:szCs w:val="24"/>
        </w:rPr>
        <w:t>, направленную на развитие физических способностей, отвечающих специфике гребного слалома.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b/>
          <w:sz w:val="24"/>
          <w:szCs w:val="24"/>
        </w:rPr>
        <w:t>Техническая подготовка.</w:t>
      </w:r>
      <w:r w:rsidRPr="00FA1DC0">
        <w:rPr>
          <w:rFonts w:ascii="Times New Roman" w:hAnsi="Times New Roman"/>
          <w:sz w:val="24"/>
          <w:szCs w:val="24"/>
        </w:rPr>
        <w:t xml:space="preserve"> Техническая подготовка гребца-слало</w:t>
      </w:r>
      <w:r w:rsidRPr="00FA1DC0">
        <w:rPr>
          <w:rFonts w:ascii="Times New Roman" w:hAnsi="Times New Roman"/>
          <w:sz w:val="24"/>
          <w:szCs w:val="24"/>
        </w:rPr>
        <w:softHyphen/>
        <w:t>миста направлена на формирование у спортсмена двигательных на</w:t>
      </w:r>
      <w:r w:rsidRPr="00FA1DC0">
        <w:rPr>
          <w:rFonts w:ascii="Times New Roman" w:hAnsi="Times New Roman"/>
          <w:sz w:val="24"/>
          <w:szCs w:val="24"/>
        </w:rPr>
        <w:softHyphen/>
        <w:t xml:space="preserve">выков в избранном виде спорта. </w:t>
      </w:r>
      <w:r w:rsidRPr="00FA1DC0">
        <w:rPr>
          <w:rFonts w:ascii="Times New Roman" w:hAnsi="Times New Roman"/>
          <w:i/>
          <w:sz w:val="24"/>
          <w:szCs w:val="24"/>
        </w:rPr>
        <w:t>Общая техническая подготовка</w:t>
      </w:r>
      <w:r w:rsidRPr="00FA1DC0">
        <w:rPr>
          <w:rFonts w:ascii="Times New Roman" w:hAnsi="Times New Roman"/>
          <w:sz w:val="24"/>
          <w:szCs w:val="24"/>
        </w:rPr>
        <w:t xml:space="preserve"> предполагает использование смежных видов спорта для расширения запаса технических навыков у спортсмена. В гребном слаломе это могут быть рафтинг, водный туризм (многоборье), кануполо, гимна</w:t>
      </w:r>
      <w:r w:rsidRPr="00FA1DC0">
        <w:rPr>
          <w:rFonts w:ascii="Times New Roman" w:hAnsi="Times New Roman"/>
          <w:sz w:val="24"/>
          <w:szCs w:val="24"/>
        </w:rPr>
        <w:softHyphen/>
        <w:t xml:space="preserve">стика и др. </w:t>
      </w:r>
      <w:r w:rsidRPr="00FA1DC0">
        <w:rPr>
          <w:rFonts w:ascii="Times New Roman" w:hAnsi="Times New Roman"/>
          <w:i/>
          <w:sz w:val="24"/>
          <w:szCs w:val="24"/>
        </w:rPr>
        <w:t>Специальная техническая подготовка</w:t>
      </w:r>
      <w:r w:rsidRPr="00FA1DC0">
        <w:rPr>
          <w:rFonts w:ascii="Times New Roman" w:hAnsi="Times New Roman"/>
          <w:sz w:val="24"/>
          <w:szCs w:val="24"/>
        </w:rPr>
        <w:t xml:space="preserve"> направлена на фор</w:t>
      </w:r>
      <w:r w:rsidRPr="00FA1DC0">
        <w:rPr>
          <w:rFonts w:ascii="Times New Roman" w:hAnsi="Times New Roman"/>
          <w:sz w:val="24"/>
          <w:szCs w:val="24"/>
        </w:rPr>
        <w:softHyphen/>
        <w:t>мирование специфических для данного вида спорта двигательных навыков, на отработку индивидуальных особенностей техники спортсмена. Этот вид подготовки проводится на бурной воде, слож</w:t>
      </w:r>
      <w:r w:rsidRPr="00FA1DC0">
        <w:rPr>
          <w:rFonts w:ascii="Times New Roman" w:hAnsi="Times New Roman"/>
          <w:sz w:val="24"/>
          <w:szCs w:val="24"/>
        </w:rPr>
        <w:softHyphen/>
        <w:t>ность которой зависит от квалификации спортсмена.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b/>
          <w:sz w:val="24"/>
          <w:szCs w:val="24"/>
        </w:rPr>
        <w:t>Тактическая подготовка.</w:t>
      </w:r>
      <w:r w:rsidRPr="00FA1DC0">
        <w:rPr>
          <w:rFonts w:ascii="Times New Roman" w:hAnsi="Times New Roman"/>
          <w:sz w:val="24"/>
          <w:szCs w:val="24"/>
        </w:rPr>
        <w:t xml:space="preserve"> Основу тактического мастерства состав</w:t>
      </w:r>
      <w:r w:rsidRPr="00FA1DC0">
        <w:rPr>
          <w:rFonts w:ascii="Times New Roman" w:hAnsi="Times New Roman"/>
          <w:sz w:val="24"/>
          <w:szCs w:val="24"/>
        </w:rPr>
        <w:softHyphen/>
        <w:t>ляют тактические знания, умения и навыки. Совершенствование так</w:t>
      </w:r>
      <w:r w:rsidRPr="00FA1DC0">
        <w:rPr>
          <w:rFonts w:ascii="Times New Roman" w:hAnsi="Times New Roman"/>
          <w:sz w:val="24"/>
          <w:szCs w:val="24"/>
        </w:rPr>
        <w:softHyphen/>
        <w:t>тического мастерства у спортсмена осуществляется через развитие его тактического мышления: анализ и разбор тренировочного заня</w:t>
      </w:r>
      <w:r w:rsidRPr="00FA1DC0">
        <w:rPr>
          <w:rFonts w:ascii="Times New Roman" w:hAnsi="Times New Roman"/>
          <w:sz w:val="24"/>
          <w:szCs w:val="24"/>
        </w:rPr>
        <w:softHyphen/>
        <w:t>тия, работы на участке, на связке ворот, участия в соревнованиях и т.п. Различается индивидуальная и командная тактика.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Специфика техники и тактики гребного слалома тесно связана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C0">
        <w:rPr>
          <w:rFonts w:ascii="Times New Roman" w:hAnsi="Times New Roman"/>
          <w:sz w:val="24"/>
          <w:szCs w:val="24"/>
        </w:rPr>
        <w:t>тренировкой памяти, концентрацией внимания, развитием про</w:t>
      </w:r>
      <w:r w:rsidRPr="00FA1DC0">
        <w:rPr>
          <w:rFonts w:ascii="Times New Roman" w:hAnsi="Times New Roman"/>
          <w:sz w:val="24"/>
          <w:szCs w:val="24"/>
        </w:rPr>
        <w:softHyphen/>
        <w:t>странственного воображения спортсмена (умение на берегу мыслен</w:t>
      </w:r>
      <w:r w:rsidRPr="00FA1DC0">
        <w:rPr>
          <w:rFonts w:ascii="Times New Roman" w:hAnsi="Times New Roman"/>
          <w:sz w:val="24"/>
          <w:szCs w:val="24"/>
        </w:rPr>
        <w:softHyphen/>
        <w:t>но нарисовать модель прохождения трассы, произвести расчет греб</w:t>
      </w:r>
      <w:r w:rsidRPr="00FA1DC0">
        <w:rPr>
          <w:rFonts w:ascii="Times New Roman" w:hAnsi="Times New Roman"/>
          <w:sz w:val="24"/>
          <w:szCs w:val="24"/>
        </w:rPr>
        <w:softHyphen/>
        <w:t>ков на дистанции). Поэтому данное положение обуславливается про</w:t>
      </w:r>
      <w:r w:rsidRPr="00FA1DC0">
        <w:rPr>
          <w:rFonts w:ascii="Times New Roman" w:hAnsi="Times New Roman"/>
          <w:sz w:val="24"/>
          <w:szCs w:val="24"/>
        </w:rPr>
        <w:softHyphen/>
        <w:t>ведением ряда практических занятий в различной обстановке (в учебном классе - просмотр видеоматериалов, в природных условиях и т.д.). Основные занятия по усвоению техники и тактики гребного слалома должны проходить в бассейне в холодное время года и на открытой воде в теплый период. Возможность занятий в бассейне -одно из основных условий развития этой дисциплины в учебном уч</w:t>
      </w:r>
      <w:r w:rsidRPr="00FA1DC0">
        <w:rPr>
          <w:rFonts w:ascii="Times New Roman" w:hAnsi="Times New Roman"/>
          <w:sz w:val="24"/>
          <w:szCs w:val="24"/>
        </w:rPr>
        <w:softHyphen/>
        <w:t>реждении на территории России в настоящее время.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Занятия по общей физической подготовке ведутся в обычных спортивных и тренажерных залах. В теплое время года - на откры</w:t>
      </w:r>
      <w:r w:rsidRPr="00FA1DC0">
        <w:rPr>
          <w:rFonts w:ascii="Times New Roman" w:hAnsi="Times New Roman"/>
          <w:sz w:val="24"/>
          <w:szCs w:val="24"/>
        </w:rPr>
        <w:softHyphen/>
        <w:t>том воздухе и водных акваториях.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Соревнования</w:t>
      </w:r>
      <w:r w:rsidRPr="00FA1DC0">
        <w:rPr>
          <w:rFonts w:ascii="Times New Roman" w:hAnsi="Times New Roman"/>
          <w:sz w:val="24"/>
          <w:szCs w:val="24"/>
        </w:rPr>
        <w:t xml:space="preserve"> - важнейшая часть подготовки спортсменов всех возрастов. Соревновательная деятельность в гребном слаломе весь</w:t>
      </w:r>
      <w:r w:rsidRPr="00FA1DC0">
        <w:rPr>
          <w:rFonts w:ascii="Times New Roman" w:hAnsi="Times New Roman"/>
          <w:sz w:val="24"/>
          <w:szCs w:val="24"/>
        </w:rPr>
        <w:softHyphen/>
        <w:t>ма интенсивна, и сильнейшие спортсмены стартуют на соревновани</w:t>
      </w:r>
      <w:r w:rsidRPr="00FA1DC0">
        <w:rPr>
          <w:rFonts w:ascii="Times New Roman" w:hAnsi="Times New Roman"/>
          <w:sz w:val="24"/>
          <w:szCs w:val="24"/>
        </w:rPr>
        <w:softHyphen/>
        <w:t>ях различного уровня в течение года до 30 раз (включая конт</w:t>
      </w:r>
      <w:r w:rsidRPr="00FA1DC0">
        <w:rPr>
          <w:rFonts w:ascii="Times New Roman" w:hAnsi="Times New Roman"/>
          <w:sz w:val="24"/>
          <w:szCs w:val="24"/>
        </w:rPr>
        <w:softHyphen/>
        <w:t>рольные старты). Практически весь соревновательный сезон в греб</w:t>
      </w:r>
      <w:r w:rsidRPr="00FA1DC0">
        <w:rPr>
          <w:rFonts w:ascii="Times New Roman" w:hAnsi="Times New Roman"/>
          <w:sz w:val="24"/>
          <w:szCs w:val="24"/>
        </w:rPr>
        <w:softHyphen/>
        <w:t>ном слаломе, особенно для групп УТ и СС, приходится на весенне-летний период.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Соревнования в детских спортивных школах должны планиро</w:t>
      </w:r>
      <w:r w:rsidRPr="00FA1DC0">
        <w:rPr>
          <w:rFonts w:ascii="Times New Roman" w:hAnsi="Times New Roman"/>
          <w:sz w:val="24"/>
          <w:szCs w:val="24"/>
        </w:rPr>
        <w:softHyphen/>
        <w:t>ваться таким образом, чтобы по своей направленности и степени трудности они соответствовали задачам, поставленным перед спортсменами на данном этапе многолетней спортивной подго</w:t>
      </w:r>
      <w:r w:rsidRPr="00FA1DC0">
        <w:rPr>
          <w:rFonts w:ascii="Times New Roman" w:hAnsi="Times New Roman"/>
          <w:sz w:val="24"/>
          <w:szCs w:val="24"/>
        </w:rPr>
        <w:softHyphen/>
        <w:t>товки.</w:t>
      </w:r>
    </w:p>
    <w:p w:rsidR="000A6F1D" w:rsidRDefault="000A6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340EE6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 xml:space="preserve">2. ОРГАНИЗАЦИОННО-МЕТОДИЧЕСКИЕ ОСОБЕННОСТИ </w:t>
      </w:r>
    </w:p>
    <w:p w:rsidR="000A6F1D" w:rsidRPr="00340EE6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>ПОДГОТОВКИ  СПОРТСМЕНОВ В ГРЕБНОМ СЛАЛОМЕ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Эффективность обучения в гребном слаломе зависит как от пра</w:t>
      </w:r>
      <w:r w:rsidRPr="00FA1DC0">
        <w:rPr>
          <w:rFonts w:ascii="Times New Roman" w:hAnsi="Times New Roman"/>
          <w:sz w:val="24"/>
          <w:szCs w:val="24"/>
        </w:rPr>
        <w:softHyphen/>
        <w:t>вильного определения его задач и содержания, так и от способов их реализации, т.е. методов обучения.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A1DC0">
        <w:rPr>
          <w:rFonts w:ascii="Times New Roman" w:hAnsi="Times New Roman"/>
          <w:b/>
          <w:i/>
          <w:sz w:val="24"/>
          <w:szCs w:val="24"/>
        </w:rPr>
        <w:t>Подразделения методов обучения по характеру передачи и воспри</w:t>
      </w:r>
      <w:r w:rsidRPr="00FA1DC0">
        <w:rPr>
          <w:rFonts w:ascii="Times New Roman" w:hAnsi="Times New Roman"/>
          <w:b/>
          <w:i/>
          <w:sz w:val="24"/>
          <w:szCs w:val="24"/>
        </w:rPr>
        <w:softHyphen/>
        <w:t>ятия: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Объяснительно-иллюстративный.</w:t>
      </w:r>
      <w:r w:rsidRPr="00FA1DC0">
        <w:rPr>
          <w:rFonts w:ascii="Times New Roman" w:hAnsi="Times New Roman"/>
          <w:sz w:val="24"/>
          <w:szCs w:val="24"/>
        </w:rPr>
        <w:t xml:space="preserve"> Он заключается в том, что тре</w:t>
      </w:r>
      <w:r w:rsidRPr="00FA1DC0">
        <w:rPr>
          <w:rFonts w:ascii="Times New Roman" w:hAnsi="Times New Roman"/>
          <w:sz w:val="24"/>
          <w:szCs w:val="24"/>
        </w:rPr>
        <w:softHyphen/>
        <w:t>нер-преподаватель сообщает спортсменам готовую информацию разнообразными средствами, а они, в свою очередь, воспринимают, осознают и закрепляют в своей памяти полученную информацию. Основными средствами при наших занятиях является рассказ, объяс</w:t>
      </w:r>
      <w:r w:rsidRPr="00FA1DC0">
        <w:rPr>
          <w:rFonts w:ascii="Times New Roman" w:hAnsi="Times New Roman"/>
          <w:sz w:val="24"/>
          <w:szCs w:val="24"/>
        </w:rPr>
        <w:softHyphen/>
        <w:t>нение, беседа, учебные пособия, наглядные пособия (фильм, фото, схемы трасс, протоколы соревнований и т.д.). Непременным услови</w:t>
      </w:r>
      <w:r w:rsidRPr="00FA1DC0">
        <w:rPr>
          <w:rFonts w:ascii="Times New Roman" w:hAnsi="Times New Roman"/>
          <w:sz w:val="24"/>
          <w:szCs w:val="24"/>
        </w:rPr>
        <w:softHyphen/>
        <w:t>ем словесного общения тренера-преподавателя со спортсменом яв</w:t>
      </w:r>
      <w:r w:rsidRPr="00FA1DC0">
        <w:rPr>
          <w:rFonts w:ascii="Times New Roman" w:hAnsi="Times New Roman"/>
          <w:sz w:val="24"/>
          <w:szCs w:val="24"/>
        </w:rPr>
        <w:softHyphen/>
        <w:t>ляется взаимопонимание, вера в единство целей, умение наставника в беседе передать воспитаннику уверенность в своих силах, возмож</w:t>
      </w:r>
      <w:r w:rsidRPr="00FA1DC0">
        <w:rPr>
          <w:rFonts w:ascii="Times New Roman" w:hAnsi="Times New Roman"/>
          <w:sz w:val="24"/>
          <w:szCs w:val="24"/>
        </w:rPr>
        <w:softHyphen/>
        <w:t>ность победы при реализации им всего учебного плана. Этот метод самый распространенный и эффективно действует на всех этапах спортивной подготовки.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Репродуктивный или идеомоторный.</w:t>
      </w:r>
      <w:r w:rsidRPr="00FA1DC0">
        <w:rPr>
          <w:rFonts w:ascii="Times New Roman" w:hAnsi="Times New Roman"/>
          <w:sz w:val="24"/>
          <w:szCs w:val="24"/>
        </w:rPr>
        <w:t xml:space="preserve"> Этот метод тесно связан с предыдущим и чаще применяется в единстве друг с другом. Одно ус</w:t>
      </w:r>
      <w:r w:rsidRPr="00FA1DC0">
        <w:rPr>
          <w:rFonts w:ascii="Times New Roman" w:hAnsi="Times New Roman"/>
          <w:sz w:val="24"/>
          <w:szCs w:val="24"/>
        </w:rPr>
        <w:softHyphen/>
        <w:t>ловие - первый должен обязательно предшествовать второму, так как знания, которые спортсмен получает в результате объяснитель</w:t>
      </w:r>
      <w:r w:rsidRPr="00FA1DC0">
        <w:rPr>
          <w:rFonts w:ascii="Times New Roman" w:hAnsi="Times New Roman"/>
          <w:sz w:val="24"/>
          <w:szCs w:val="24"/>
        </w:rPr>
        <w:softHyphen/>
        <w:t>но-иллюстративного метода, не формируют у него необходимых на</w:t>
      </w:r>
      <w:r w:rsidRPr="00FA1DC0">
        <w:rPr>
          <w:rFonts w:ascii="Times New Roman" w:hAnsi="Times New Roman"/>
          <w:sz w:val="24"/>
          <w:szCs w:val="24"/>
        </w:rPr>
        <w:softHyphen/>
        <w:t>выков и умений, как пользоваться этими знаниями. Для этого нужно неоднократное повторение и воспроизведение определенных техни</w:t>
      </w:r>
      <w:r w:rsidRPr="00FA1DC0">
        <w:rPr>
          <w:rFonts w:ascii="Times New Roman" w:hAnsi="Times New Roman"/>
          <w:sz w:val="24"/>
          <w:szCs w:val="24"/>
        </w:rPr>
        <w:softHyphen/>
        <w:t>ко-тактических приемов. Основные средства метода - различные виды имитационных упражнений, выполнение движений гребца в лодке на суше, тренажерах, подводящие к правильному усвоению умений и навыков, необходимых слаломисту. Особенно важен этот метод на этапе начальной подготовки спортсмена.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Проблемного изложения.</w:t>
      </w:r>
      <w:r w:rsidRPr="00FA1DC0">
        <w:rPr>
          <w:rFonts w:ascii="Times New Roman" w:hAnsi="Times New Roman"/>
          <w:sz w:val="24"/>
          <w:szCs w:val="24"/>
        </w:rPr>
        <w:t xml:space="preserve"> При использовании этого метода тренер ставит перед спортсменом учебную проблему и показывает пути и конкретные способы ее решения. Например: взятие обратных ворот в четыре, в два, в один гребок. Ценность этого метода состоит в том, что спортсмену показывают варианты познания и решения пробле</w:t>
      </w:r>
      <w:r w:rsidRPr="00FA1DC0">
        <w:rPr>
          <w:rFonts w:ascii="Times New Roman" w:hAnsi="Times New Roman"/>
          <w:sz w:val="24"/>
          <w:szCs w:val="24"/>
        </w:rPr>
        <w:softHyphen/>
        <w:t>мы. Спортсмен же получает возможность проследить за логикой доказательств, усваивать и запоминать не только готовые выводы, но и этапы решения проблемы. Этот метод наиболее эффективен на занятиях с учебно-тренировочными группами.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Эвристический или частично-поисковый.</w:t>
      </w:r>
      <w:r w:rsidRPr="00FA1DC0">
        <w:rPr>
          <w:rFonts w:ascii="Times New Roman" w:hAnsi="Times New Roman"/>
          <w:sz w:val="24"/>
          <w:szCs w:val="24"/>
        </w:rPr>
        <w:t xml:space="preserve"> Используется тренером в результате решения более сложных моментов. Он разбивает решение сложных задач на ряд более простых и доступных его ученикам, оп</w:t>
      </w:r>
      <w:r w:rsidRPr="00FA1DC0">
        <w:rPr>
          <w:rFonts w:ascii="Times New Roman" w:hAnsi="Times New Roman"/>
          <w:sz w:val="24"/>
          <w:szCs w:val="24"/>
        </w:rPr>
        <w:softHyphen/>
        <w:t>ределяет пути решения и постепенно приближает учеников к само</w:t>
      </w:r>
      <w:r w:rsidRPr="00FA1DC0">
        <w:rPr>
          <w:rFonts w:ascii="Times New Roman" w:hAnsi="Times New Roman"/>
          <w:sz w:val="24"/>
          <w:szCs w:val="24"/>
        </w:rPr>
        <w:softHyphen/>
        <w:t>стоятельному решению основной задачи, т.е. всего задания в целом. Метод эффективен на учебно-тренировочном этапе и этапе спортив</w:t>
      </w:r>
      <w:r w:rsidRPr="00FA1DC0">
        <w:rPr>
          <w:rFonts w:ascii="Times New Roman" w:hAnsi="Times New Roman"/>
          <w:sz w:val="24"/>
          <w:szCs w:val="24"/>
        </w:rPr>
        <w:softHyphen/>
        <w:t>ного совершенствования.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Исследовательский.</w:t>
      </w:r>
      <w:r w:rsidRPr="00FA1DC0">
        <w:rPr>
          <w:rFonts w:ascii="Times New Roman" w:hAnsi="Times New Roman"/>
          <w:sz w:val="24"/>
          <w:szCs w:val="24"/>
        </w:rPr>
        <w:t xml:space="preserve"> Нацеливает тренера на предложение спорт</w:t>
      </w:r>
      <w:r w:rsidRPr="00FA1DC0">
        <w:rPr>
          <w:rFonts w:ascii="Times New Roman" w:hAnsi="Times New Roman"/>
          <w:sz w:val="24"/>
          <w:szCs w:val="24"/>
        </w:rPr>
        <w:softHyphen/>
        <w:t>сменам условий, в которых бы они могли, применяя ранее получен</w:t>
      </w:r>
      <w:r w:rsidRPr="00FA1DC0">
        <w:rPr>
          <w:rFonts w:ascii="Times New Roman" w:hAnsi="Times New Roman"/>
          <w:sz w:val="24"/>
          <w:szCs w:val="24"/>
        </w:rPr>
        <w:softHyphen/>
        <w:t>ные знания, самостоятельно найти свои пути решения поставленных перед ними задач. Это позволяет формировать у спортсменов черты творческой деятельности. Тренер контролирует работу учеников, при необходимости корректирует ее, проверяет результат и затем организовывает их обсуждение. Метод эффективен на всех этапах учебно-тренировочного процесса.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i/>
          <w:sz w:val="24"/>
          <w:szCs w:val="24"/>
        </w:rPr>
        <w:t>Практический.</w:t>
      </w:r>
      <w:r w:rsidRPr="00FA1DC0">
        <w:rPr>
          <w:rFonts w:ascii="Times New Roman" w:hAnsi="Times New Roman"/>
          <w:sz w:val="24"/>
          <w:szCs w:val="24"/>
        </w:rPr>
        <w:t xml:space="preserve"> Один из самых распространенных в работе с греб</w:t>
      </w:r>
      <w:r w:rsidRPr="00FA1DC0">
        <w:rPr>
          <w:rFonts w:ascii="Times New Roman" w:hAnsi="Times New Roman"/>
          <w:sz w:val="24"/>
          <w:szCs w:val="24"/>
        </w:rPr>
        <w:softHyphen/>
        <w:t>цами-слаломистами. Предполагает многократное повторение дви</w:t>
      </w:r>
      <w:r w:rsidRPr="00FA1DC0">
        <w:rPr>
          <w:rFonts w:ascii="Times New Roman" w:hAnsi="Times New Roman"/>
          <w:sz w:val="24"/>
          <w:szCs w:val="24"/>
        </w:rPr>
        <w:softHyphen/>
        <w:t>жений, направленных на овладение элементами движения на воде в целом. Метод эффективен на всех этапах учебно-тренировочного процесса.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Для успешного осуществления многолетней тренировки спорт</w:t>
      </w:r>
      <w:r w:rsidRPr="00FA1DC0">
        <w:rPr>
          <w:rFonts w:ascii="Times New Roman" w:hAnsi="Times New Roman"/>
          <w:sz w:val="24"/>
          <w:szCs w:val="24"/>
        </w:rPr>
        <w:softHyphen/>
        <w:t>сменов гребного слалома на каждом этапе необходимо учитывать следующие методические положения: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1. Многолетнюю подготовку спортсменов всех возрастов следует рассматривать как единый педагогический процесс, обеспечиваю</w:t>
      </w:r>
      <w:r w:rsidRPr="00FA1DC0">
        <w:rPr>
          <w:rFonts w:ascii="Times New Roman" w:hAnsi="Times New Roman"/>
          <w:sz w:val="24"/>
          <w:szCs w:val="24"/>
        </w:rPr>
        <w:softHyphen/>
        <w:t>щий преемственность задач, средств и методов тренировки детей, подростков, юношей, девушек и взрослых спортсменов на всех эта</w:t>
      </w:r>
      <w:r w:rsidRPr="00FA1DC0">
        <w:rPr>
          <w:rFonts w:ascii="Times New Roman" w:hAnsi="Times New Roman"/>
          <w:sz w:val="24"/>
          <w:szCs w:val="24"/>
        </w:rPr>
        <w:softHyphen/>
        <w:t>пах такой подготовки.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2. При построении учебно-тренировочного процесса необ</w:t>
      </w:r>
      <w:r w:rsidRPr="00FA1DC0">
        <w:rPr>
          <w:rFonts w:ascii="Times New Roman" w:hAnsi="Times New Roman"/>
          <w:sz w:val="24"/>
          <w:szCs w:val="24"/>
        </w:rPr>
        <w:softHyphen/>
        <w:t>ходимо ориентироваться на оптимальные возрастные границы, в пределах которых спортсмены добиваются своих высших дости</w:t>
      </w:r>
      <w:r w:rsidRPr="00FA1DC0">
        <w:rPr>
          <w:rFonts w:ascii="Times New Roman" w:hAnsi="Times New Roman"/>
          <w:sz w:val="24"/>
          <w:szCs w:val="24"/>
        </w:rPr>
        <w:softHyphen/>
        <w:t>жений.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3. В процессе подготовки всех возрастных групп нагрузка должна быть направлена на уровень, характерный для следующего этапа.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4. Неуклонный рост объема средств общей и специальной подго</w:t>
      </w:r>
      <w:r w:rsidRPr="00FA1DC0">
        <w:rPr>
          <w:rFonts w:ascii="Times New Roman" w:hAnsi="Times New Roman"/>
          <w:sz w:val="24"/>
          <w:szCs w:val="24"/>
        </w:rPr>
        <w:softHyphen/>
        <w:t>товки, соотношение между которыми постепенно изменяется в сто</w:t>
      </w:r>
      <w:r w:rsidRPr="00FA1DC0">
        <w:rPr>
          <w:rFonts w:ascii="Times New Roman" w:hAnsi="Times New Roman"/>
          <w:sz w:val="24"/>
          <w:szCs w:val="24"/>
        </w:rPr>
        <w:softHyphen/>
        <w:t>рону увеличения удельного веса средств специальной физической подготовки, а на уровне групп спортивного совершенствования вновь уравнивается (табл. 5).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C0">
        <w:rPr>
          <w:rFonts w:ascii="Times New Roman" w:hAnsi="Times New Roman"/>
          <w:b/>
          <w:sz w:val="24"/>
          <w:szCs w:val="24"/>
        </w:rPr>
        <w:t>Примерное соотношение объема средств общей и специальной физической подготовки в процессе многолетней тренировки гребцов-слаломистов, %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667"/>
        <w:gridCol w:w="821"/>
        <w:gridCol w:w="826"/>
        <w:gridCol w:w="907"/>
        <w:gridCol w:w="907"/>
        <w:gridCol w:w="994"/>
      </w:tblGrid>
      <w:tr w:rsidR="000A6F1D" w:rsidRPr="009B3A00">
        <w:trPr>
          <w:trHeight w:val="226"/>
          <w:jc w:val="center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5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Год занятий</w:t>
            </w:r>
          </w:p>
        </w:tc>
      </w:tr>
      <w:tr w:rsidR="000A6F1D" w:rsidRPr="009B3A00">
        <w:trPr>
          <w:trHeight w:val="216"/>
          <w:jc w:val="center"/>
        </w:trPr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3-4-й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5-7-й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8-й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9-й и более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6F1D" w:rsidRPr="009B3A00">
        <w:trPr>
          <w:trHeight w:val="254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0A6F1D" w:rsidRDefault="000A6F1D" w:rsidP="00FA1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5. Необходимо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6. Следует строго соблюдать принцип постепенности в учебно-тренировочном процессе спортсменов. Специальная подготовлен</w:t>
      </w:r>
      <w:r w:rsidRPr="00FA1DC0">
        <w:rPr>
          <w:rFonts w:ascii="Times New Roman" w:hAnsi="Times New Roman"/>
          <w:sz w:val="24"/>
          <w:szCs w:val="24"/>
        </w:rPr>
        <w:softHyphen/>
        <w:t>ность спортсмена будет должным образом повышаться лишь в том случае, если нагрузки на всех этапах многолетней подготовки полно</w:t>
      </w:r>
      <w:r w:rsidRPr="00FA1DC0">
        <w:rPr>
          <w:rFonts w:ascii="Times New Roman" w:hAnsi="Times New Roman"/>
          <w:sz w:val="24"/>
          <w:szCs w:val="24"/>
        </w:rPr>
        <w:softHyphen/>
        <w:t>стью соответствуют возрастным и индивидуальным возможностям спортсменов.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7. Преимущественная направленность тренировочного процесса на различных этапах многолетней подготовки должна определяться с учетом сенситивных (наиболее благоприятных) периодов физиоло</w:t>
      </w:r>
      <w:r w:rsidRPr="00FA1DC0">
        <w:rPr>
          <w:rFonts w:ascii="Times New Roman" w:hAnsi="Times New Roman"/>
          <w:sz w:val="24"/>
          <w:szCs w:val="24"/>
        </w:rPr>
        <w:softHyphen/>
        <w:t>гических и психических качеств.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Основываясь на общих закономерностях учебно-тренировочно</w:t>
      </w:r>
      <w:r w:rsidRPr="00FA1DC0">
        <w:rPr>
          <w:rFonts w:ascii="Times New Roman" w:hAnsi="Times New Roman"/>
          <w:sz w:val="24"/>
          <w:szCs w:val="24"/>
        </w:rPr>
        <w:softHyphen/>
        <w:t>го процесса, в программе для каждого этапа подготовки разрабо</w:t>
      </w:r>
      <w:r w:rsidRPr="00FA1DC0">
        <w:rPr>
          <w:rFonts w:ascii="Times New Roman" w:hAnsi="Times New Roman"/>
          <w:sz w:val="24"/>
          <w:szCs w:val="24"/>
        </w:rPr>
        <w:softHyphen/>
        <w:t>таны допустимые объемы тренировочных и соревновательных на</w:t>
      </w:r>
      <w:r w:rsidRPr="00FA1DC0">
        <w:rPr>
          <w:rFonts w:ascii="Times New Roman" w:hAnsi="Times New Roman"/>
          <w:sz w:val="24"/>
          <w:szCs w:val="24"/>
        </w:rPr>
        <w:softHyphen/>
        <w:t>грузок, определены задачи и преимущественная направленность за</w:t>
      </w:r>
      <w:r w:rsidRPr="00FA1DC0">
        <w:rPr>
          <w:rFonts w:ascii="Times New Roman" w:hAnsi="Times New Roman"/>
          <w:sz w:val="24"/>
          <w:szCs w:val="24"/>
        </w:rPr>
        <w:softHyphen/>
        <w:t>нятий с учетом возрастных особенностей и должного уровня специальной подготовленности, характерной для спортсменов вы</w:t>
      </w:r>
      <w:r w:rsidRPr="00FA1DC0">
        <w:rPr>
          <w:rFonts w:ascii="Times New Roman" w:hAnsi="Times New Roman"/>
          <w:sz w:val="24"/>
          <w:szCs w:val="24"/>
        </w:rPr>
        <w:softHyphen/>
        <w:t>сокого класса.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340EE6" w:rsidRDefault="000A6F1D" w:rsidP="00FA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>3. ОТБОР УЧАЩИХСЯ ПРИ НАБОРЕ В ГРУППУ НП</w:t>
      </w:r>
    </w:p>
    <w:p w:rsidR="000A6F1D" w:rsidRPr="00FA1DC0" w:rsidRDefault="000A6F1D" w:rsidP="00FA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При отборе учащихся в группы НП гребного слалома следует обращать внимание на два основных показателя: тестирование фи</w:t>
      </w:r>
      <w:r w:rsidRPr="00FA1DC0">
        <w:rPr>
          <w:rFonts w:ascii="Times New Roman" w:hAnsi="Times New Roman"/>
          <w:sz w:val="24"/>
          <w:szCs w:val="24"/>
        </w:rPr>
        <w:softHyphen/>
        <w:t>зических и психологических показателей.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По сравнению со среднестатистическим гребцом по гребле на байдарках слаломист-байдарочник немного ниже, коренастее и рез</w:t>
      </w:r>
      <w:r w:rsidRPr="00FA1DC0">
        <w:rPr>
          <w:rFonts w:ascii="Times New Roman" w:hAnsi="Times New Roman"/>
          <w:sz w:val="24"/>
          <w:szCs w:val="24"/>
        </w:rPr>
        <w:softHyphen/>
        <w:t>че. Слаломист-каноист выше, мощнее и сравним с гребцом по гребле на каноэ.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Нет научных данных по отбору детей и на основе психологиче</w:t>
      </w:r>
      <w:r w:rsidRPr="00FA1DC0">
        <w:rPr>
          <w:rFonts w:ascii="Times New Roman" w:hAnsi="Times New Roman"/>
          <w:sz w:val="24"/>
          <w:szCs w:val="24"/>
        </w:rPr>
        <w:softHyphen/>
        <w:t>ских данных, а в гребном слаломе это важный показатель. Боязнь бурной воды и координация движений в разных плоскостях - основ</w:t>
      </w:r>
      <w:r w:rsidRPr="00FA1DC0">
        <w:rPr>
          <w:rFonts w:ascii="Times New Roman" w:hAnsi="Times New Roman"/>
          <w:sz w:val="24"/>
          <w:szCs w:val="24"/>
        </w:rPr>
        <w:softHyphen/>
        <w:t>ные факторы этого показателя. У разных тренеров есть свои подхо</w:t>
      </w:r>
      <w:r w:rsidRPr="00FA1DC0">
        <w:rPr>
          <w:rFonts w:ascii="Times New Roman" w:hAnsi="Times New Roman"/>
          <w:sz w:val="24"/>
          <w:szCs w:val="24"/>
        </w:rPr>
        <w:softHyphen/>
        <w:t>ды к определению этого пока</w:t>
      </w:r>
      <w:r>
        <w:rPr>
          <w:rFonts w:ascii="Times New Roman" w:hAnsi="Times New Roman"/>
          <w:sz w:val="24"/>
          <w:szCs w:val="24"/>
        </w:rPr>
        <w:t>зателя .</w:t>
      </w:r>
      <w:r w:rsidRPr="00FA1DC0">
        <w:rPr>
          <w:rFonts w:ascii="Times New Roman" w:hAnsi="Times New Roman"/>
          <w:sz w:val="24"/>
          <w:szCs w:val="24"/>
        </w:rPr>
        <w:t xml:space="preserve"> Во всяком случае, следует обращать внимание на координацию движе</w:t>
      </w:r>
      <w:r w:rsidRPr="00FA1DC0">
        <w:rPr>
          <w:rFonts w:ascii="Times New Roman" w:hAnsi="Times New Roman"/>
          <w:sz w:val="24"/>
          <w:szCs w:val="24"/>
        </w:rPr>
        <w:softHyphen/>
        <w:t>ний новичка в слабо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DC0">
        <w:rPr>
          <w:rFonts w:ascii="Times New Roman" w:hAnsi="Times New Roman"/>
          <w:sz w:val="24"/>
          <w:szCs w:val="24"/>
        </w:rPr>
        <w:t>бурном потоке и при имитации работы с веслом на берегу.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В связи со специфическим материально-техническим обеспе</w:t>
      </w:r>
      <w:r w:rsidRPr="00FA1DC0">
        <w:rPr>
          <w:rFonts w:ascii="Times New Roman" w:hAnsi="Times New Roman"/>
          <w:sz w:val="24"/>
          <w:szCs w:val="24"/>
        </w:rPr>
        <w:softHyphen/>
        <w:t>чением спортивной дисциплины набор групп НП имеет свои осо</w:t>
      </w:r>
      <w:r w:rsidRPr="00FA1DC0">
        <w:rPr>
          <w:rFonts w:ascii="Times New Roman" w:hAnsi="Times New Roman"/>
          <w:sz w:val="24"/>
          <w:szCs w:val="24"/>
        </w:rPr>
        <w:softHyphen/>
        <w:t>бенности. Учащиеся спортивной школы 1-го года обучения долж</w:t>
      </w:r>
      <w:r w:rsidRPr="00FA1DC0">
        <w:rPr>
          <w:rFonts w:ascii="Times New Roman" w:hAnsi="Times New Roman"/>
          <w:sz w:val="24"/>
          <w:szCs w:val="24"/>
        </w:rPr>
        <w:softHyphen/>
        <w:t>ны обязательно иметь возможность занятий в бассейне не менее двух часов в неделю, и далеко не всегда такие возможности имеет сама спортивная школа. Хороший вариант решения этого во</w:t>
      </w:r>
      <w:r w:rsidRPr="00FA1DC0">
        <w:rPr>
          <w:rFonts w:ascii="Times New Roman" w:hAnsi="Times New Roman"/>
          <w:sz w:val="24"/>
          <w:szCs w:val="24"/>
        </w:rPr>
        <w:softHyphen/>
        <w:t>проса - набор групп на базе средней общеобразовательной шко</w:t>
      </w:r>
      <w:r w:rsidRPr="00FA1DC0">
        <w:rPr>
          <w:rFonts w:ascii="Times New Roman" w:hAnsi="Times New Roman"/>
          <w:sz w:val="24"/>
          <w:szCs w:val="24"/>
        </w:rPr>
        <w:softHyphen/>
        <w:t>лы, имеющей бассейн. Кроме занятий непосредственно греблей, учащийся к концу 1-го года обучения должен обязательно уметь плавать. Контрольные нормативы при наборе в группы НП в на</w:t>
      </w:r>
      <w:r w:rsidRPr="00FA1DC0">
        <w:rPr>
          <w:rFonts w:ascii="Times New Roman" w:hAnsi="Times New Roman"/>
          <w:sz w:val="24"/>
          <w:szCs w:val="24"/>
        </w:rPr>
        <w:softHyphen/>
        <w:t>стоящее время не устанавливаются. Тем не менее, целесообразно провести в игровой форме ряд тестов, рассматриваемых с психоло</w:t>
      </w:r>
      <w:r w:rsidRPr="00FA1DC0">
        <w:rPr>
          <w:rFonts w:ascii="Times New Roman" w:hAnsi="Times New Roman"/>
          <w:sz w:val="24"/>
          <w:szCs w:val="24"/>
        </w:rPr>
        <w:softHyphen/>
        <w:t>гической точки зрения, направленных на выявление следующих качеств: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координация движений отдельных частей тела, гибкость, быст</w:t>
      </w:r>
      <w:r w:rsidRPr="00FA1DC0">
        <w:rPr>
          <w:rFonts w:ascii="Times New Roman" w:hAnsi="Times New Roman"/>
          <w:sz w:val="24"/>
          <w:szCs w:val="24"/>
        </w:rPr>
        <w:softHyphen/>
        <w:t>рота реакции (упражнения «ласточка», «мостик», стойки на руках, голове и т.д.);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принятие самостоятельных решений в различных ситуациях (подвижные игры);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упражнения на вестибулярный аппарат (кувырки, прыжок с поворотом на 360° с закрытыми глазами, резкие повороты голо</w:t>
      </w:r>
      <w:r w:rsidRPr="00FA1DC0">
        <w:rPr>
          <w:rFonts w:ascii="Times New Roman" w:hAnsi="Times New Roman"/>
          <w:sz w:val="24"/>
          <w:szCs w:val="24"/>
        </w:rPr>
        <w:softHyphen/>
        <w:t>вой);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пространственное воображение.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Проведение таких игровых тестов наиболее эффективно прово</w:t>
      </w:r>
      <w:r w:rsidRPr="00FA1DC0">
        <w:rPr>
          <w:rFonts w:ascii="Times New Roman" w:hAnsi="Times New Roman"/>
          <w:sz w:val="24"/>
          <w:szCs w:val="24"/>
        </w:rPr>
        <w:softHyphen/>
        <w:t>дится на воде и суше в природных условиях, но можно проводить и в крытых спортивных помещениях.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Умение плавать, в случае набора в летний период группы с выез</w:t>
      </w:r>
      <w:r w:rsidRPr="00FA1DC0">
        <w:rPr>
          <w:rFonts w:ascii="Times New Roman" w:hAnsi="Times New Roman"/>
          <w:sz w:val="24"/>
          <w:szCs w:val="24"/>
        </w:rPr>
        <w:softHyphen/>
        <w:t>дом в лагерь, обязательно. При наборе осенью и зимой в индивиду</w:t>
      </w:r>
      <w:r w:rsidRPr="00FA1DC0">
        <w:rPr>
          <w:rFonts w:ascii="Times New Roman" w:hAnsi="Times New Roman"/>
          <w:sz w:val="24"/>
          <w:szCs w:val="24"/>
        </w:rPr>
        <w:softHyphen/>
        <w:t>альном порядке возможно зачисление в группы НП учащихся, не умеющих плавать, но имеющих хорошую координацию при работе в лодке при условии возможности обучения плаванию.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Наиболее важные врожденные качества, рассматриваемые с фи</w:t>
      </w:r>
      <w:r w:rsidRPr="00FA1DC0">
        <w:rPr>
          <w:rFonts w:ascii="Times New Roman" w:hAnsi="Times New Roman"/>
          <w:sz w:val="24"/>
          <w:szCs w:val="24"/>
        </w:rPr>
        <w:softHyphen/>
        <w:t>зической точки зрения, при наборе групп НП следующие: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координация положения туловища при движении в лодке или в нестандартных ситуациях;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положение рук и амплитуда их движения при гребле;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- разворот корпуса.</w:t>
      </w:r>
    </w:p>
    <w:p w:rsidR="000A6F1D" w:rsidRPr="00FA1DC0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DC0">
        <w:rPr>
          <w:rFonts w:ascii="Times New Roman" w:hAnsi="Times New Roman"/>
          <w:sz w:val="24"/>
          <w:szCs w:val="24"/>
        </w:rPr>
        <w:t>Следует отметить, что недостаточность вышеуказанных качеств не позволяет спортсмену достигать высшего спортивного мастер</w:t>
      </w:r>
      <w:r w:rsidRPr="00FA1DC0">
        <w:rPr>
          <w:rFonts w:ascii="Times New Roman" w:hAnsi="Times New Roman"/>
          <w:sz w:val="24"/>
          <w:szCs w:val="24"/>
        </w:rPr>
        <w:softHyphen/>
        <w:t>ства в гребном слаломе.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5A2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F1D" w:rsidRPr="005A2044" w:rsidRDefault="000A6F1D" w:rsidP="005A2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2044">
        <w:rPr>
          <w:rFonts w:ascii="Times New Roman" w:hAnsi="Times New Roman"/>
          <w:b/>
          <w:sz w:val="20"/>
          <w:szCs w:val="20"/>
        </w:rPr>
        <w:t>Ориентировочная шкала оценки физического развития при наборе в учебные группы</w:t>
      </w:r>
    </w:p>
    <w:p w:rsidR="000A6F1D" w:rsidRDefault="000A6F1D" w:rsidP="00FC63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576"/>
        <w:gridCol w:w="58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1"/>
        <w:gridCol w:w="576"/>
        <w:gridCol w:w="586"/>
      </w:tblGrid>
      <w:tr w:rsidR="000A6F1D" w:rsidRPr="009B3A00">
        <w:trPr>
          <w:trHeight w:val="221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УТГ (13-14 лет)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ГСС (15-16 лет)</w:t>
            </w: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гвсм</w:t>
            </w:r>
          </w:p>
        </w:tc>
      </w:tr>
      <w:tr w:rsidR="000A6F1D" w:rsidRPr="009B3A00">
        <w:trPr>
          <w:trHeight w:val="221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100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Юноши, байдарка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Рост,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Размах рук,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0A6F1D" w:rsidRPr="009B3A00">
        <w:trPr>
          <w:trHeight w:val="235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0A6F1D" w:rsidRPr="009B3A00">
        <w:trPr>
          <w:trHeight w:val="211"/>
          <w:jc w:val="center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туловища, см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35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0A6F1D" w:rsidRPr="009B3A00">
        <w:trPr>
          <w:trHeight w:val="624"/>
          <w:jc w:val="center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туловища</w:t>
            </w: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с вытянутыми</w:t>
            </w: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руками, см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Масса тела, кг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Мышечная масса, 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Рабочая поза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00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Девушки, байдарка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Рост,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Размах рук,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0A6F1D" w:rsidRPr="009B3A00">
        <w:trPr>
          <w:trHeight w:val="235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0A6F1D" w:rsidRPr="009B3A00">
        <w:trPr>
          <w:trHeight w:val="211"/>
          <w:jc w:val="center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туловища, см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 тулови-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0A6F1D" w:rsidRPr="009B3A00">
        <w:trPr>
          <w:trHeight w:val="427"/>
          <w:jc w:val="center"/>
        </w:trPr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ща с вытянуты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ми руками, см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1D" w:rsidRDefault="000A6F1D" w:rsidP="00FC63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97"/>
        <w:gridCol w:w="576"/>
        <w:gridCol w:w="58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1"/>
        <w:gridCol w:w="576"/>
        <w:gridCol w:w="586"/>
      </w:tblGrid>
      <w:tr w:rsidR="000A6F1D" w:rsidRPr="009B3A00">
        <w:trPr>
          <w:trHeight w:val="221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УТГ (13-14 лет)</w:t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ГСС(15-1б лет)</w:t>
            </w:r>
          </w:p>
        </w:tc>
        <w:tc>
          <w:tcPr>
            <w:tcW w:w="28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ГВСМ</w:t>
            </w:r>
          </w:p>
        </w:tc>
      </w:tr>
      <w:tr w:rsidR="000A6F1D" w:rsidRPr="009B3A00">
        <w:trPr>
          <w:trHeight w:val="216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Масса тела, кг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A6F1D" w:rsidRPr="009B3A00">
        <w:trPr>
          <w:trHeight w:val="451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Мышечная масса, 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Рабочая поза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00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Каноисты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Рост,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Размах рук,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 туло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вища,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0A6F1D" w:rsidRPr="009B3A00">
        <w:trPr>
          <w:trHeight w:val="864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Длина туло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вища с вытя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нутыми рука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ми, см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Масса тела, кг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Мышечная масса, 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0A6F1D" w:rsidRPr="009B3A00">
        <w:trPr>
          <w:trHeight w:val="254"/>
          <w:jc w:val="center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Рабочая поза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</w:tbl>
    <w:p w:rsidR="000A6F1D" w:rsidRPr="00FC6397" w:rsidRDefault="000A6F1D" w:rsidP="00FC63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340EE6" w:rsidRDefault="000A6F1D" w:rsidP="00D9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 xml:space="preserve">5. ПЛАНИРОВАНИЕ УЧЕБНО-ТРЕНИРОВОЧНОГО ПРОЦЕССА ПО ГРЕБНОМУ СЛАЛОМУ. </w:t>
      </w:r>
    </w:p>
    <w:p w:rsidR="000A6F1D" w:rsidRPr="00FC6397" w:rsidRDefault="000A6F1D" w:rsidP="00230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6397">
        <w:rPr>
          <w:rFonts w:ascii="Times New Roman" w:hAnsi="Times New Roman"/>
          <w:sz w:val="24"/>
          <w:szCs w:val="24"/>
        </w:rPr>
        <w:t>Планирование учебно-тренировочных занятий начинается с ана</w:t>
      </w:r>
      <w:r w:rsidRPr="00FC6397">
        <w:rPr>
          <w:rFonts w:ascii="Times New Roman" w:hAnsi="Times New Roman"/>
          <w:sz w:val="24"/>
          <w:szCs w:val="24"/>
        </w:rPr>
        <w:softHyphen/>
        <w:t>лиза текущего состояния дел в отделении гребного слалома спортив</w:t>
      </w:r>
      <w:r w:rsidRPr="00FC6397">
        <w:rPr>
          <w:rFonts w:ascii="Times New Roman" w:hAnsi="Times New Roman"/>
          <w:sz w:val="24"/>
          <w:szCs w:val="24"/>
        </w:rPr>
        <w:softHyphen/>
        <w:t xml:space="preserve">ной школы. При планировании учитываются различные факторы: количество и опыт </w:t>
      </w:r>
      <w:r w:rsidRPr="00230AE2">
        <w:rPr>
          <w:rFonts w:ascii="Times New Roman" w:hAnsi="Times New Roman"/>
          <w:sz w:val="24"/>
          <w:szCs w:val="24"/>
        </w:rPr>
        <w:t>тренерско-педагогического состава, количество групп различного уровня подготовки, материально-техническое обеспечение отделения гребного слалома, финансовые возможности спортивной школы, но самое главное - цели и задачи, ставящиеся перед гребцами-слаломистами. Главная цель - достижение наивыс</w:t>
      </w:r>
      <w:r w:rsidRPr="00230AE2">
        <w:rPr>
          <w:rFonts w:ascii="Times New Roman" w:hAnsi="Times New Roman"/>
          <w:sz w:val="24"/>
          <w:szCs w:val="24"/>
        </w:rPr>
        <w:softHyphen/>
        <w:t>шего спортивного мастерства.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 При планировании нагрузок различного воздействия на орга</w:t>
      </w:r>
      <w:r w:rsidRPr="00230AE2">
        <w:rPr>
          <w:rFonts w:ascii="Times New Roman" w:hAnsi="Times New Roman"/>
          <w:sz w:val="24"/>
          <w:szCs w:val="24"/>
        </w:rPr>
        <w:softHyphen/>
        <w:t>низм спортсмена надо учитывать степень его восстановления после предыдущих нагрузок. Так, после занятий с большими нагрузками (совершенствование скоростных и скоростно-силовых) возможности спортсмена следующие: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скоростные качества восстанавливаются через 42-72 ч.;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аэробная работа восстанавливается через сутки;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анаэробная - через 10-14 ч.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30AE2">
        <w:rPr>
          <w:rFonts w:ascii="Times New Roman" w:hAnsi="Times New Roman"/>
          <w:i/>
          <w:sz w:val="24"/>
          <w:szCs w:val="24"/>
        </w:rPr>
        <w:t>После больших анаэробных нагрузок: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быстрее всего восстанавливается аэробная работоспособность -через 8-12 ч.;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скоростные возможности - через 24-32 ч.;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анаэ</w:t>
      </w:r>
      <w:r>
        <w:rPr>
          <w:rFonts w:ascii="Times New Roman" w:hAnsi="Times New Roman"/>
          <w:sz w:val="24"/>
          <w:szCs w:val="24"/>
        </w:rPr>
        <w:t>робные функции - через 48-60 ч.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30AE2">
        <w:rPr>
          <w:rFonts w:ascii="Times New Roman" w:hAnsi="Times New Roman"/>
          <w:i/>
          <w:sz w:val="24"/>
          <w:szCs w:val="24"/>
        </w:rPr>
        <w:t>После больших нагрузок аэробного характера: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сначала восстанавливаются скоростные качества - через 7-10 ч.;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затем анаэробная работоспособность - через 36-48 ч.;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аэробные возможности восстанавливаются через 60-78 ч.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0AE2">
        <w:rPr>
          <w:rFonts w:ascii="Times New Roman" w:hAnsi="Times New Roman"/>
          <w:b/>
          <w:sz w:val="24"/>
          <w:szCs w:val="24"/>
        </w:rPr>
        <w:t>Планирование тренировочного занятия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Каждый МкЦ состоит из отдельных тренировочных занятий. Тренировочные занятия различаются по величине нагрузки. Занятия подразделяются на: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ударные - с максимально возможной нагрузкой;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развивающие - нагрузка около 80% ударного занятия;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поддерживающие - нагрузка около 60% ударного занятия;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втягивающие - нагрузка около 40% ударного занятия;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- активизирующие - нагрузка около 20% ударного занятия.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Тренировочное занятие независимо от продолжительности и на</w:t>
      </w:r>
      <w:r w:rsidRPr="00230AE2">
        <w:rPr>
          <w:rFonts w:ascii="Times New Roman" w:hAnsi="Times New Roman"/>
          <w:sz w:val="24"/>
          <w:szCs w:val="24"/>
        </w:rPr>
        <w:softHyphen/>
        <w:t>правленности имеет три основные части: подготовительную, основ</w:t>
      </w:r>
      <w:r w:rsidRPr="00230AE2">
        <w:rPr>
          <w:rFonts w:ascii="Times New Roman" w:hAnsi="Times New Roman"/>
          <w:sz w:val="24"/>
          <w:szCs w:val="24"/>
        </w:rPr>
        <w:softHyphen/>
        <w:t>ную и заключительную.</w:t>
      </w:r>
    </w:p>
    <w:p w:rsidR="000A6F1D" w:rsidRPr="00230AE2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i/>
          <w:sz w:val="24"/>
          <w:szCs w:val="24"/>
        </w:rPr>
        <w:t>Подготовительная часть</w:t>
      </w:r>
      <w:r w:rsidRPr="00230AE2">
        <w:rPr>
          <w:rFonts w:ascii="Times New Roman" w:hAnsi="Times New Roman"/>
          <w:sz w:val="24"/>
          <w:szCs w:val="24"/>
        </w:rPr>
        <w:t xml:space="preserve"> - это разминка. В ее задачи входит под</w:t>
      </w:r>
      <w:r w:rsidRPr="00230AE2">
        <w:rPr>
          <w:rFonts w:ascii="Times New Roman" w:hAnsi="Times New Roman"/>
          <w:sz w:val="24"/>
          <w:szCs w:val="24"/>
        </w:rPr>
        <w:softHyphen/>
        <w:t>готовка организма к нагрузке, разогревание мышц и связок, выведе</w:t>
      </w:r>
      <w:r w:rsidRPr="00230AE2">
        <w:rPr>
          <w:rFonts w:ascii="Times New Roman" w:hAnsi="Times New Roman"/>
          <w:sz w:val="24"/>
          <w:szCs w:val="24"/>
        </w:rPr>
        <w:softHyphen/>
        <w:t>ние на более высокий уровень функционирования сердечно-сосудис</w:t>
      </w:r>
      <w:r w:rsidRPr="00230AE2">
        <w:rPr>
          <w:rFonts w:ascii="Times New Roman" w:hAnsi="Times New Roman"/>
          <w:sz w:val="24"/>
          <w:szCs w:val="24"/>
        </w:rPr>
        <w:softHyphen/>
        <w:t>той и дыхательной систем. По времени разминка занимает 15-20% от продолжительности всей тренировки.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Задачами </w:t>
      </w:r>
      <w:r w:rsidRPr="00230AE2">
        <w:rPr>
          <w:rFonts w:ascii="Times New Roman" w:hAnsi="Times New Roman"/>
          <w:i/>
          <w:sz w:val="24"/>
          <w:szCs w:val="24"/>
        </w:rPr>
        <w:t>основной части</w:t>
      </w:r>
      <w:r w:rsidRPr="00230AE2">
        <w:rPr>
          <w:rFonts w:ascii="Times New Roman" w:hAnsi="Times New Roman"/>
          <w:sz w:val="24"/>
          <w:szCs w:val="24"/>
        </w:rPr>
        <w:t xml:space="preserve"> тренировки является повышение трени</w:t>
      </w:r>
      <w:r w:rsidRPr="00230AE2">
        <w:rPr>
          <w:rFonts w:ascii="Times New Roman" w:hAnsi="Times New Roman"/>
          <w:sz w:val="24"/>
          <w:szCs w:val="24"/>
        </w:rPr>
        <w:softHyphen/>
        <w:t>рованности организма, формирование физических качеств (силы, выносливости, ловкости, скорости, гибкости) и совершенствование технико-тактических способностей. По времени основная часть за</w:t>
      </w:r>
      <w:r w:rsidRPr="00230AE2">
        <w:rPr>
          <w:rFonts w:ascii="Times New Roman" w:hAnsi="Times New Roman"/>
          <w:sz w:val="24"/>
          <w:szCs w:val="24"/>
        </w:rPr>
        <w:softHyphen/>
        <w:t>нимает 60-80% от продолжительности тренировки.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 xml:space="preserve">Задачами </w:t>
      </w:r>
      <w:r w:rsidRPr="005A2044">
        <w:rPr>
          <w:rFonts w:ascii="Times New Roman" w:hAnsi="Times New Roman"/>
          <w:i/>
          <w:sz w:val="24"/>
          <w:szCs w:val="24"/>
        </w:rPr>
        <w:t>заключительной части</w:t>
      </w:r>
      <w:r w:rsidRPr="005A2044">
        <w:rPr>
          <w:rFonts w:ascii="Times New Roman" w:hAnsi="Times New Roman"/>
          <w:sz w:val="24"/>
          <w:szCs w:val="24"/>
        </w:rPr>
        <w:t xml:space="preserve"> тренировки является снятие фи</w:t>
      </w:r>
      <w:r w:rsidRPr="005A2044">
        <w:rPr>
          <w:rFonts w:ascii="Times New Roman" w:hAnsi="Times New Roman"/>
          <w:sz w:val="24"/>
          <w:szCs w:val="24"/>
        </w:rPr>
        <w:softHyphen/>
        <w:t>зической и психологической напряженности, накопившейся в ходе тренировки. По времени эта часть занимает 5-10% от продолжитель</w:t>
      </w:r>
      <w:r w:rsidRPr="005A2044">
        <w:rPr>
          <w:rFonts w:ascii="Times New Roman" w:hAnsi="Times New Roman"/>
          <w:sz w:val="24"/>
          <w:szCs w:val="24"/>
        </w:rPr>
        <w:softHyphen/>
        <w:t>ности тренировки.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При планировании тренировочного дня и отдельного занятия необходимо учитывать тот факт, что существуют вполне определен</w:t>
      </w:r>
      <w:r w:rsidRPr="005A2044">
        <w:rPr>
          <w:rFonts w:ascii="Times New Roman" w:hAnsi="Times New Roman"/>
          <w:sz w:val="24"/>
          <w:szCs w:val="24"/>
        </w:rPr>
        <w:softHyphen/>
        <w:t>ные сочетания нагрузок различной направленности, усиливающие кумулятивный тренировочный эффект. Нужно грамотно планиро</w:t>
      </w:r>
      <w:r w:rsidRPr="005A2044">
        <w:rPr>
          <w:rFonts w:ascii="Times New Roman" w:hAnsi="Times New Roman"/>
          <w:sz w:val="24"/>
          <w:szCs w:val="24"/>
        </w:rPr>
        <w:softHyphen/>
        <w:t>вать программу занятия, учитывая следующие характеристики: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- время выполнения (продолжительность) упражнения;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- интенсивность упражнения (мощность работы, скорость);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- число повторений тренировочных упражнений;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- продолжение интервалов отдыха;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- характер отдыха в паузах (интервалах) между упражнениями.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Общее распределение нагрузки по основным разделам подго</w:t>
      </w:r>
      <w:r w:rsidRPr="005A2044">
        <w:rPr>
          <w:rFonts w:ascii="Times New Roman" w:hAnsi="Times New Roman"/>
          <w:sz w:val="24"/>
          <w:szCs w:val="24"/>
        </w:rPr>
        <w:softHyphen/>
        <w:t>товки на различных этапах спортивной деятельности в гребном слаломе практически совпадает с греблей на байдарках и каноэ (табл. 12).</w:t>
      </w:r>
    </w:p>
    <w:p w:rsidR="000A6F1D" w:rsidRDefault="000A6F1D" w:rsidP="005A20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 xml:space="preserve">  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Распределение учебных часов по годам обучения гребцов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Default="000A6F1D" w:rsidP="005A20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2386"/>
        <w:gridCol w:w="528"/>
        <w:gridCol w:w="528"/>
        <w:gridCol w:w="528"/>
        <w:gridCol w:w="773"/>
        <w:gridCol w:w="773"/>
        <w:gridCol w:w="773"/>
        <w:gridCol w:w="758"/>
        <w:gridCol w:w="758"/>
        <w:gridCol w:w="763"/>
        <w:gridCol w:w="1143"/>
      </w:tblGrid>
      <w:tr w:rsidR="000A6F1D" w:rsidRPr="009B3A00">
        <w:trPr>
          <w:trHeight w:val="590"/>
          <w:jc w:val="center"/>
        </w:trPr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Учебно-тренировочный этап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A2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Этап высше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го спортивно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го мастерства</w:t>
            </w:r>
          </w:p>
        </w:tc>
      </w:tr>
      <w:tr w:rsidR="000A6F1D" w:rsidRPr="009B3A00">
        <w:trPr>
          <w:trHeight w:val="398"/>
          <w:jc w:val="center"/>
        </w:trPr>
        <w:tc>
          <w:tcPr>
            <w:tcW w:w="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1-й год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2-й год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3-й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1-2-й год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год </w:t>
            </w:r>
            <w:r w:rsidRPr="009B3A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1-й 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2-й год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Свыше 2-х лет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Свыше 70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Прием контрольных нормативов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Специальная физподготовка (в т.ч. техн. и такт.)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Общая физподготовка, спе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циальная силовая подготовка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0A6F1D" w:rsidRPr="009B3A00">
        <w:trPr>
          <w:trHeight w:val="451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Психологическая подготов</w:t>
            </w:r>
            <w:r w:rsidRPr="009B3A00">
              <w:rPr>
                <w:rFonts w:ascii="Times New Roman" w:hAnsi="Times New Roman"/>
                <w:sz w:val="20"/>
                <w:szCs w:val="20"/>
              </w:rPr>
              <w:softHyphen/>
              <w:t>ка, воспитательная работа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Инструкторская и судейская подготовка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6F1D" w:rsidRPr="009B3A00">
        <w:trPr>
          <w:trHeight w:val="451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Медико-биологический контроль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0A6F1D" w:rsidRPr="009E06D9">
        <w:trPr>
          <w:trHeight w:val="25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E06D9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06D9">
              <w:rPr>
                <w:rFonts w:ascii="Times New Roman" w:hAnsi="Times New Roman"/>
                <w:b/>
                <w:bCs/>
                <w:sz w:val="20"/>
                <w:szCs w:val="20"/>
              </w:rPr>
              <w:t>1472</w:t>
            </w:r>
          </w:p>
        </w:tc>
      </w:tr>
    </w:tbl>
    <w:p w:rsidR="000A6F1D" w:rsidRPr="009E06D9" w:rsidRDefault="000A6F1D" w:rsidP="00340E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F1D" w:rsidRPr="005A2044" w:rsidRDefault="000A6F1D" w:rsidP="005A20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Default="000A6F1D" w:rsidP="00230A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340EE6" w:rsidRDefault="000A6F1D" w:rsidP="00230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>6. МАТЕРИАЛЬНО-ТЕХНИЧЕСКОЕ ОБЕСПЕЧЕНИЕ УЧЕБНО-ТРЕНИРОВОЧНОГО ПРОЦЕССА</w:t>
      </w:r>
    </w:p>
    <w:p w:rsidR="000A6F1D" w:rsidRPr="00230AE2" w:rsidRDefault="000A6F1D" w:rsidP="00230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Это один из основных вопросов организации учебно-трениро</w:t>
      </w:r>
      <w:r w:rsidRPr="00230AE2">
        <w:rPr>
          <w:rFonts w:ascii="Times New Roman" w:hAnsi="Times New Roman"/>
          <w:sz w:val="24"/>
          <w:szCs w:val="24"/>
        </w:rPr>
        <w:softHyphen/>
        <w:t>вочного процесса. По техническому обеспечению гребной слалом можно отнести к сложнотехническим спортивным дисциплинам. Главным спортивно-техническим сооружением, служащим для спе</w:t>
      </w:r>
      <w:r w:rsidRPr="00230AE2">
        <w:rPr>
          <w:rFonts w:ascii="Times New Roman" w:hAnsi="Times New Roman"/>
          <w:sz w:val="24"/>
          <w:szCs w:val="24"/>
        </w:rPr>
        <w:softHyphen/>
        <w:t>циализированной подготовки к проведению соревнований, является специализированный гребной канал. На нем гребцами-слаломи</w:t>
      </w:r>
      <w:r w:rsidRPr="00230AE2">
        <w:rPr>
          <w:rFonts w:ascii="Times New Roman" w:hAnsi="Times New Roman"/>
          <w:sz w:val="24"/>
          <w:szCs w:val="24"/>
        </w:rPr>
        <w:softHyphen/>
        <w:t>стами отрабатывается специальная техническая подготовка и час</w:t>
      </w:r>
      <w:r w:rsidRPr="00230AE2">
        <w:rPr>
          <w:rFonts w:ascii="Times New Roman" w:hAnsi="Times New Roman"/>
          <w:sz w:val="24"/>
          <w:szCs w:val="24"/>
        </w:rPr>
        <w:softHyphen/>
        <w:t xml:space="preserve">тично специальная физическая. В России пока таких каналов нет. Для </w:t>
      </w:r>
      <w:r w:rsidRPr="005A2044">
        <w:rPr>
          <w:rFonts w:ascii="Times New Roman" w:hAnsi="Times New Roman"/>
          <w:sz w:val="24"/>
          <w:szCs w:val="24"/>
        </w:rPr>
        <w:t>тренировочного процесса в некоторых городах используют при</w:t>
      </w:r>
      <w:r w:rsidRPr="005A2044">
        <w:rPr>
          <w:rFonts w:ascii="Times New Roman" w:hAnsi="Times New Roman"/>
          <w:sz w:val="24"/>
          <w:szCs w:val="24"/>
        </w:rPr>
        <w:softHyphen/>
        <w:t>способленные водосбросные каналы электростанций или других гидротехнических сооружений, а также участки рек, по своим при</w:t>
      </w:r>
      <w:r w:rsidRPr="005A2044">
        <w:rPr>
          <w:rFonts w:ascii="Times New Roman" w:hAnsi="Times New Roman"/>
          <w:sz w:val="24"/>
          <w:szCs w:val="24"/>
        </w:rPr>
        <w:softHyphen/>
        <w:t>родным характеристикам частично удовлетворяющих требованиям, предъявляемым к специализированным каналам.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Для общефизической подготовки используется обычный спортивный зал с игровым и гимнастическим инвентарем и трена</w:t>
      </w:r>
      <w:r w:rsidRPr="005A2044">
        <w:rPr>
          <w:rFonts w:ascii="Times New Roman" w:hAnsi="Times New Roman"/>
          <w:sz w:val="24"/>
          <w:szCs w:val="24"/>
        </w:rPr>
        <w:softHyphen/>
        <w:t>жерный зал. Для занятий в тренажерных залах используются обыч</w:t>
      </w:r>
      <w:r w:rsidRPr="005A2044">
        <w:rPr>
          <w:rFonts w:ascii="Times New Roman" w:hAnsi="Times New Roman"/>
          <w:sz w:val="24"/>
          <w:szCs w:val="24"/>
        </w:rPr>
        <w:softHyphen/>
        <w:t>ные тренажеры. Есть попытки создания специализированных трена</w:t>
      </w:r>
      <w:r w:rsidRPr="005A2044">
        <w:rPr>
          <w:rFonts w:ascii="Times New Roman" w:hAnsi="Times New Roman"/>
          <w:sz w:val="24"/>
          <w:szCs w:val="24"/>
        </w:rPr>
        <w:softHyphen/>
        <w:t>жеров для гребного слалома. Но промышленностью они пока не выпускаются. В зимнее время в общефизическую подготовку входят лыжи, тренажерный зал, игровой зал, а также бассейн. Для лыжных занятий можно использовать любой лыжный инвентарь, так как целью является общефизическая подготовка, а не высокие спортив</w:t>
      </w:r>
      <w:r w:rsidRPr="005A2044">
        <w:rPr>
          <w:rFonts w:ascii="Times New Roman" w:hAnsi="Times New Roman"/>
          <w:sz w:val="24"/>
          <w:szCs w:val="24"/>
        </w:rPr>
        <w:softHyphen/>
        <w:t>ные показатели.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Для проведения занятий на воде со спортсменами групп началь</w:t>
      </w:r>
      <w:r w:rsidRPr="005A2044">
        <w:rPr>
          <w:rFonts w:ascii="Times New Roman" w:hAnsi="Times New Roman"/>
          <w:sz w:val="24"/>
          <w:szCs w:val="24"/>
        </w:rPr>
        <w:softHyphen/>
        <w:t>ной подготовки используются весла и лодки отечественного произ</w:t>
      </w:r>
      <w:r w:rsidRPr="005A2044">
        <w:rPr>
          <w:rFonts w:ascii="Times New Roman" w:hAnsi="Times New Roman"/>
          <w:sz w:val="24"/>
          <w:szCs w:val="24"/>
        </w:rPr>
        <w:softHyphen/>
        <w:t>водства, а также другие лодки, удовлетворяющие по своим техниче</w:t>
      </w:r>
      <w:r w:rsidRPr="005A2044">
        <w:rPr>
          <w:rFonts w:ascii="Times New Roman" w:hAnsi="Times New Roman"/>
          <w:sz w:val="24"/>
          <w:szCs w:val="24"/>
        </w:rPr>
        <w:softHyphen/>
        <w:t>ским характеристикам поставленным задачам.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Для занятий спортсменов учебно-тренировочных групп исполь</w:t>
      </w:r>
      <w:r w:rsidRPr="005A2044">
        <w:rPr>
          <w:rFonts w:ascii="Times New Roman" w:hAnsi="Times New Roman"/>
          <w:sz w:val="24"/>
          <w:szCs w:val="24"/>
        </w:rPr>
        <w:softHyphen/>
        <w:t>зуются лодки и весла более высокого качества, индивидуальное сна</w:t>
      </w:r>
      <w:r w:rsidRPr="005A2044">
        <w:rPr>
          <w:rFonts w:ascii="Times New Roman" w:hAnsi="Times New Roman"/>
          <w:sz w:val="24"/>
          <w:szCs w:val="24"/>
        </w:rPr>
        <w:softHyphen/>
        <w:t>ряжение из более легких и прочных материалов. Каждый спортсмен подгоняет лодку по своим параметрам, оборудует и ремонтирует ее, следит за готовностью к стартам.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Для занятий спортсменов групп спортивного совершенствования используются весла, лодки и индивидуальное снаряжение ведущих производителей. Это дорогостоящее снаряжение высокого качества, удобное в эксплуатации, закрепляется за спортсменом под личную ответственность.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Для организации летних учебных сборов, лагерей, выездов сбор</w:t>
      </w:r>
      <w:r w:rsidRPr="005A2044">
        <w:rPr>
          <w:rFonts w:ascii="Times New Roman" w:hAnsi="Times New Roman"/>
          <w:sz w:val="24"/>
          <w:szCs w:val="24"/>
        </w:rPr>
        <w:softHyphen/>
        <w:t>ных команд на соревнования областного, регионального и россий</w:t>
      </w:r>
      <w:r w:rsidRPr="005A2044">
        <w:rPr>
          <w:rFonts w:ascii="Times New Roman" w:hAnsi="Times New Roman"/>
          <w:sz w:val="24"/>
          <w:szCs w:val="24"/>
        </w:rPr>
        <w:softHyphen/>
        <w:t>ского уровня учебное учреждение должно иметь комплект туристско</w:t>
      </w:r>
      <w:r w:rsidRPr="005A2044">
        <w:rPr>
          <w:rFonts w:ascii="Times New Roman" w:hAnsi="Times New Roman"/>
          <w:sz w:val="24"/>
          <w:szCs w:val="24"/>
        </w:rPr>
        <w:softHyphen/>
        <w:t>го бивуачного снаряжения для размещения спортсменов в полевых условиях, так как большинство летних соревнований областного, регионального и российского уровней проводятся с размещением в полевых условиях. Более того, это должны быть функциональные комплекты: для большого лагеря на 30-40 человек для групп НП и частично УТ и для сборов и соревнований сборных команд на 7-15 человек групп УТ и СС.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В последние годы все ведущие школы гребного слалома России стали использовать для проведения учебно-тренировочных сборов и участия в соревнованиях микроавтобусы, специальные автоконст</w:t>
      </w:r>
      <w:r w:rsidRPr="005A2044">
        <w:rPr>
          <w:rFonts w:ascii="Times New Roman" w:hAnsi="Times New Roman"/>
          <w:sz w:val="24"/>
          <w:szCs w:val="24"/>
        </w:rPr>
        <w:softHyphen/>
        <w:t>рукции для перевозки лодок и другой автотранспорт. Это значитель</w:t>
      </w:r>
      <w:r w:rsidRPr="005A2044">
        <w:rPr>
          <w:rFonts w:ascii="Times New Roman" w:hAnsi="Times New Roman"/>
          <w:sz w:val="24"/>
          <w:szCs w:val="24"/>
        </w:rPr>
        <w:softHyphen/>
        <w:t>но упрощает организационные и бытовые проблемы сборных ко</w:t>
      </w:r>
      <w:r w:rsidRPr="005A2044">
        <w:rPr>
          <w:rFonts w:ascii="Times New Roman" w:hAnsi="Times New Roman"/>
          <w:sz w:val="24"/>
          <w:szCs w:val="24"/>
        </w:rPr>
        <w:softHyphen/>
        <w:t>манд, так как одновременно решается вопрос доставки специально</w:t>
      </w:r>
      <w:r w:rsidRPr="005A2044">
        <w:rPr>
          <w:rFonts w:ascii="Times New Roman" w:hAnsi="Times New Roman"/>
          <w:sz w:val="24"/>
          <w:szCs w:val="24"/>
        </w:rPr>
        <w:softHyphen/>
        <w:t xml:space="preserve">го и бивуачного снаряжения, в некоторых случаях питания, самих спортсменов и самое главное - </w:t>
      </w:r>
      <w:r w:rsidRPr="005A2044">
        <w:rPr>
          <w:rFonts w:ascii="Times New Roman" w:hAnsi="Times New Roman"/>
          <w:b/>
          <w:sz w:val="24"/>
          <w:szCs w:val="24"/>
        </w:rPr>
        <w:t>спортивных лодок</w:t>
      </w:r>
      <w:r w:rsidRPr="005A2044">
        <w:rPr>
          <w:rFonts w:ascii="Times New Roman" w:hAnsi="Times New Roman"/>
          <w:sz w:val="24"/>
          <w:szCs w:val="24"/>
        </w:rPr>
        <w:t>.</w:t>
      </w:r>
    </w:p>
    <w:p w:rsidR="000A6F1D" w:rsidRPr="005A2044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044">
        <w:rPr>
          <w:rFonts w:ascii="Times New Roman" w:hAnsi="Times New Roman"/>
          <w:sz w:val="24"/>
          <w:szCs w:val="24"/>
        </w:rPr>
        <w:t>Наличие автотранспорта решает почти все вопросы хозяйствен</w:t>
      </w:r>
      <w:r w:rsidRPr="005A2044">
        <w:rPr>
          <w:rFonts w:ascii="Times New Roman" w:hAnsi="Times New Roman"/>
          <w:sz w:val="24"/>
          <w:szCs w:val="24"/>
        </w:rPr>
        <w:softHyphen/>
        <w:t>ного обеспечения лагеря во время сборов и соревнований, подвоза лодок и спортсменов к месту тренировок и стартов. Экономически это значительно дешевле по сравнению с использованием для этих целей железных дорог, авиа и найма автомашин во время сборов.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IV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ЭТАПЫ ПОДГОТОВКИ СПОРТСМЕНОВ ГРЕБЦОВ-СЛАЛОМИСТОВ</w:t>
      </w: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1. ГРУППЫ НАЧАЛЬНОЙ ПОДГОТОВКИ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6F1D" w:rsidRPr="008E2DAD" w:rsidRDefault="000A6F1D" w:rsidP="00AF7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Задачи и преимущественная направленность тренировок:</w:t>
      </w:r>
    </w:p>
    <w:p w:rsidR="000A6F1D" w:rsidRPr="008E2DAD" w:rsidRDefault="000A6F1D" w:rsidP="00AF7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укрепление здоровья;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привитие интереса к спортивным занятиям и гребному слалому;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разносторонняя физическая подготовка;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развитие понимания техники гребли;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воспитание морально-этических и волевых качеств;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выявление задатков и способностей в спортивной деятельности;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- привитие интереса к участию в спортивных соревнованиях.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Для занимающихся в группах начальной подготовки необходи</w:t>
      </w:r>
      <w:r w:rsidRPr="008E2DAD">
        <w:rPr>
          <w:rFonts w:ascii="Times New Roman" w:hAnsi="Times New Roman"/>
          <w:sz w:val="24"/>
          <w:szCs w:val="24"/>
        </w:rPr>
        <w:softHyphen/>
        <w:t>мо участие в течение года в 2-3 соревнованиях* по ОФП и в 3-6 со</w:t>
      </w:r>
      <w:r w:rsidRPr="008E2DAD">
        <w:rPr>
          <w:rFonts w:ascii="Times New Roman" w:hAnsi="Times New Roman"/>
          <w:sz w:val="24"/>
          <w:szCs w:val="24"/>
        </w:rPr>
        <w:softHyphen/>
        <w:t>ревнованиях по гребному слалому в своей возрастной группе. По окончании второго года обучения юный спортсмен должен выпол</w:t>
      </w:r>
      <w:r w:rsidRPr="008E2DAD">
        <w:rPr>
          <w:rFonts w:ascii="Times New Roman" w:hAnsi="Times New Roman"/>
          <w:sz w:val="24"/>
          <w:szCs w:val="24"/>
        </w:rPr>
        <w:softHyphen/>
        <w:t>нить норматив III или II юношеского разряда по гребному сла</w:t>
      </w:r>
      <w:r w:rsidRPr="008E2DAD">
        <w:rPr>
          <w:rFonts w:ascii="Times New Roman" w:hAnsi="Times New Roman"/>
          <w:sz w:val="24"/>
          <w:szCs w:val="24"/>
        </w:rPr>
        <w:softHyphen/>
        <w:t>лому.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</w:t>
      </w:r>
      <w:r w:rsidRPr="008E2DAD">
        <w:rPr>
          <w:rFonts w:ascii="Times New Roman" w:hAnsi="Times New Roman"/>
          <w:sz w:val="24"/>
          <w:szCs w:val="24"/>
        </w:rPr>
        <w:t xml:space="preserve"> для групп начальной подготовки</w:t>
      </w:r>
    </w:p>
    <w:p w:rsidR="000A6F1D" w:rsidRPr="008E2DAD" w:rsidRDefault="000A6F1D" w:rsidP="00AF73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1. Теоретическая подготовка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1.1. Вводное занятие. История возникновения и развития гребного слалома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Порядок и содержание работы спортивной школы. Краткий ис</w:t>
      </w:r>
      <w:r w:rsidRPr="008E2DAD">
        <w:rPr>
          <w:rFonts w:ascii="Times New Roman" w:hAnsi="Times New Roman"/>
          <w:sz w:val="24"/>
          <w:szCs w:val="24"/>
        </w:rPr>
        <w:softHyphen/>
        <w:t>торический обзор развития гребного слалома как вида спорта в Рос</w:t>
      </w:r>
      <w:r w:rsidRPr="008E2DAD">
        <w:rPr>
          <w:rFonts w:ascii="Times New Roman" w:hAnsi="Times New Roman"/>
          <w:sz w:val="24"/>
          <w:szCs w:val="24"/>
        </w:rPr>
        <w:softHyphen/>
        <w:t>сии и за рубежом.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Характеристика современного состояния гребного слалома. Осо</w:t>
      </w:r>
      <w:r w:rsidRPr="008E2DAD">
        <w:rPr>
          <w:rFonts w:ascii="Times New Roman" w:hAnsi="Times New Roman"/>
          <w:sz w:val="24"/>
          <w:szCs w:val="24"/>
        </w:rPr>
        <w:softHyphen/>
        <w:t>бенности гребного слалома как вида спорта.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Крупнейшие всероссийские и международные соревнования. Массовые соревнования.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Меры по обеспечению сохранения природы в местах проведения тренировок и соревнований.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1.2. Правила поведения и техника безопасности на занятиях и со</w:t>
      </w:r>
      <w:r w:rsidRPr="008E2DAD">
        <w:rPr>
          <w:rFonts w:ascii="Times New Roman" w:hAnsi="Times New Roman"/>
          <w:b/>
          <w:i/>
          <w:sz w:val="24"/>
          <w:szCs w:val="24"/>
        </w:rPr>
        <w:softHyphen/>
        <w:t>ревнованиях. Одежда и снаряжение спортсмена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Поведение на улице во время движения к месту занятий и на учеб</w:t>
      </w:r>
      <w:r w:rsidRPr="008E2DAD">
        <w:rPr>
          <w:rFonts w:ascii="Times New Roman" w:hAnsi="Times New Roman"/>
          <w:sz w:val="24"/>
          <w:szCs w:val="24"/>
        </w:rPr>
        <w:softHyphen/>
        <w:t>но-тренировочном занятии. Техника безопасности при проведении занятий и соревнований в природной среде, на водоеме. Обеспечение безопасности участников (умение плавать, емкости непотопляемос</w:t>
      </w:r>
      <w:r w:rsidRPr="008E2DAD">
        <w:rPr>
          <w:rFonts w:ascii="Times New Roman" w:hAnsi="Times New Roman"/>
          <w:sz w:val="24"/>
          <w:szCs w:val="24"/>
        </w:rPr>
        <w:softHyphen/>
        <w:t>ти судна, действия при перевороте, буксировка лодки, слив воды из лодки, индивидуальные средства защиты, страховка товарища).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Снаряжение гребца-слаломиста: каска, спасательный жилет, фар</w:t>
      </w:r>
      <w:r w:rsidRPr="008E2DAD">
        <w:rPr>
          <w:rFonts w:ascii="Times New Roman" w:hAnsi="Times New Roman"/>
          <w:sz w:val="24"/>
          <w:szCs w:val="24"/>
        </w:rPr>
        <w:softHyphen/>
        <w:t>тук, влагозащитная куртка, неопреновая одежда, обувь, шапочка, варежки. Подготовка инвентаря и снаряжения при различных погод</w:t>
      </w:r>
      <w:r w:rsidRPr="008E2DAD">
        <w:rPr>
          <w:rFonts w:ascii="Times New Roman" w:hAnsi="Times New Roman"/>
          <w:sz w:val="24"/>
          <w:szCs w:val="24"/>
        </w:rPr>
        <w:softHyphen/>
        <w:t>ных условиях. Хранение и уход за ним.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1.3. Строение и функции организма человека, питание, режим, ги</w:t>
      </w:r>
      <w:r w:rsidRPr="008E2DAD">
        <w:rPr>
          <w:rFonts w:ascii="Times New Roman" w:hAnsi="Times New Roman"/>
          <w:b/>
          <w:i/>
          <w:sz w:val="24"/>
          <w:szCs w:val="24"/>
        </w:rPr>
        <w:softHyphen/>
        <w:t>гиена, врачебный контроль и самоконтроль спортсмена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Костно-связочный аппарат, мышцы, их строение и взаимодей</w:t>
      </w:r>
      <w:r w:rsidRPr="008E2DAD">
        <w:rPr>
          <w:rFonts w:ascii="Times New Roman" w:hAnsi="Times New Roman"/>
          <w:sz w:val="24"/>
          <w:szCs w:val="24"/>
        </w:rPr>
        <w:softHyphen/>
        <w:t>ствие.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Понятие о гигиене, гигиена физических упражнений и спорта. Гигиенические основы труда и отдыха.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Питание. Значение питания как фактора сохранения и укрепле</w:t>
      </w:r>
      <w:r w:rsidRPr="008E2DAD">
        <w:rPr>
          <w:rFonts w:ascii="Times New Roman" w:hAnsi="Times New Roman"/>
          <w:sz w:val="24"/>
          <w:szCs w:val="24"/>
        </w:rPr>
        <w:softHyphen/>
        <w:t>ния здоровья. Назначение белков, жиров, углеводов, минеральных солей и витаминов.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</w:t>
      </w:r>
    </w:p>
    <w:p w:rsidR="000A6F1D" w:rsidRPr="008E2DAD" w:rsidRDefault="000A6F1D" w:rsidP="00092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Учебный план для групп начальной подготовки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4522"/>
        <w:gridCol w:w="610"/>
        <w:gridCol w:w="619"/>
      </w:tblGrid>
      <w:tr w:rsidR="000A6F1D" w:rsidRPr="009B3A00">
        <w:trPr>
          <w:trHeight w:val="221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0A6F1D" w:rsidRPr="009B3A00">
        <w:trPr>
          <w:trHeight w:val="22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0A6F1D" w:rsidRPr="009B3A00">
        <w:trPr>
          <w:trHeight w:val="2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Теоретическая и тактическая подготовка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Вводное занятие. История возникновения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 развития гребного слалома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6F1D" w:rsidRPr="009B3A00">
        <w:trPr>
          <w:trHeight w:val="21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Правила поведения и техника безопасности на заняти-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02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ях и соревнованиях. Одежда и снаряжение спортсмена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Строение и функции организма человека,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3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питание, режим, гигиена, врачебный контроль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187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 самоконтроль спортсмена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Типы спортивных судов гребного слалома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1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 других водных видов, их оборудование, весла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Краткая характеристика техники гребного слалома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6F1D" w:rsidRPr="009B3A00">
        <w:trPr>
          <w:trHeight w:val="202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Представления о тактике прохождения дистанции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A6F1D" w:rsidRPr="009B3A00">
        <w:trPr>
          <w:trHeight w:val="21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Основные положения правил соревнований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 гребному слалому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6F1D" w:rsidRPr="009B3A00">
        <w:trPr>
          <w:trHeight w:val="206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6F1D" w:rsidRPr="009B3A00">
        <w:trPr>
          <w:trHeight w:val="22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A6F1D" w:rsidRPr="009B3A00">
        <w:trPr>
          <w:trHeight w:val="23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A00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02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0A6F1D" w:rsidRPr="009B3A00">
        <w:trPr>
          <w:trHeight w:val="21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0A6F1D" w:rsidRPr="009B3A00">
        <w:trPr>
          <w:trHeight w:val="221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Контрольные упражнения и соревнования</w:t>
            </w: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0A6F1D" w:rsidRPr="009B3A00">
        <w:trPr>
          <w:trHeight w:val="250"/>
          <w:jc w:val="center"/>
        </w:trPr>
        <w:tc>
          <w:tcPr>
            <w:tcW w:w="5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A0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E2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</w:tbl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1.4. Классификация спортивных судов гребного слалома, их обору</w:t>
      </w:r>
      <w:r w:rsidRPr="008E2DAD">
        <w:rPr>
          <w:rFonts w:ascii="Times New Roman" w:hAnsi="Times New Roman"/>
          <w:b/>
          <w:i/>
          <w:sz w:val="24"/>
          <w:szCs w:val="24"/>
        </w:rPr>
        <w:softHyphen/>
        <w:t>дование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Весла. Каяк, каноэ, каноэ-двойка. Кану-поло. Катамаран. Рафт. Отличия управления судами. Характерные конструкции. Дополни</w:t>
      </w:r>
      <w:r w:rsidRPr="008E2DAD">
        <w:rPr>
          <w:rFonts w:ascii="Times New Roman" w:hAnsi="Times New Roman"/>
          <w:sz w:val="24"/>
          <w:szCs w:val="24"/>
        </w:rPr>
        <w:softHyphen/>
        <w:t>тельное оборудование.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Национальные родоначальники спортивных судов: эскимосская байдарка, хантыйский облас, индейское каноэ, каяк. Их устройство, изготовление.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Весла байдарочные, канойные, распашные. Материалы и изго</w:t>
      </w:r>
      <w:r w:rsidRPr="008E2DAD">
        <w:rPr>
          <w:rFonts w:ascii="Times New Roman" w:hAnsi="Times New Roman"/>
          <w:sz w:val="24"/>
          <w:szCs w:val="24"/>
        </w:rPr>
        <w:softHyphen/>
        <w:t>товление весел.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Современные спортивные весла: канойные, байдарочные. Мате</w:t>
      </w:r>
      <w:r w:rsidRPr="008E2DAD">
        <w:rPr>
          <w:rFonts w:ascii="Times New Roman" w:hAnsi="Times New Roman"/>
          <w:sz w:val="24"/>
          <w:szCs w:val="24"/>
        </w:rPr>
        <w:softHyphen/>
        <w:t>риалы, характеристики.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1</w:t>
      </w:r>
      <w:r w:rsidRPr="008E2DAD">
        <w:rPr>
          <w:rFonts w:ascii="Times New Roman" w:hAnsi="Times New Roman"/>
          <w:b/>
          <w:i/>
          <w:sz w:val="24"/>
          <w:szCs w:val="24"/>
        </w:rPr>
        <w:t>.5. Краткая характеристика техники гребного слалома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Техника переноски лодки, весла и снаряжения. Центр тяжести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лодки и гребца. Техника посадки спортсмена в лодку. Причалива</w:t>
      </w:r>
      <w:r w:rsidRPr="008E2DAD">
        <w:rPr>
          <w:rFonts w:ascii="Times New Roman" w:hAnsi="Times New Roman"/>
          <w:sz w:val="24"/>
          <w:szCs w:val="24"/>
        </w:rPr>
        <w:softHyphen/>
        <w:t>ние, выход спортсмена из лодки.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 xml:space="preserve">Этапы подготовки спортсменов гребцов-слаломистов _   </w:t>
      </w:r>
      <w:r w:rsidRPr="008E2DAD">
        <w:rPr>
          <w:rFonts w:ascii="Times New Roman" w:hAnsi="Times New Roman"/>
          <w:sz w:val="24"/>
          <w:szCs w:val="24"/>
        </w:rPr>
        <w:fldChar w:fldCharType="begin"/>
      </w:r>
      <w:r w:rsidRPr="008E2DAD">
        <w:rPr>
          <w:rFonts w:ascii="Times New Roman" w:hAnsi="Times New Roman"/>
          <w:sz w:val="24"/>
          <w:szCs w:val="24"/>
        </w:rPr>
        <w:instrText>PAGE</w:instrText>
      </w:r>
      <w:r w:rsidRPr="008E2DA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19</w:t>
      </w:r>
      <w:r w:rsidRPr="008E2DAD">
        <w:rPr>
          <w:rFonts w:ascii="Times New Roman" w:hAnsi="Times New Roman"/>
          <w:sz w:val="24"/>
          <w:szCs w:val="24"/>
        </w:rPr>
        <w:fldChar w:fldCharType="end"/>
      </w:r>
      <w:r w:rsidRPr="008E2DAD">
        <w:rPr>
          <w:rFonts w:ascii="Times New Roman" w:hAnsi="Times New Roman"/>
          <w:sz w:val="24"/>
          <w:szCs w:val="24"/>
        </w:rPr>
        <w:t>9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Теория техники движения судна по гладкой воде. Виды гребков. Инерция судна.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Теория техники движения судна по бурной воде. Струи, противото</w:t>
      </w:r>
      <w:r w:rsidRPr="008E2DAD">
        <w:rPr>
          <w:rFonts w:ascii="Times New Roman" w:hAnsi="Times New Roman"/>
          <w:sz w:val="24"/>
          <w:szCs w:val="24"/>
        </w:rPr>
        <w:softHyphen/>
        <w:t>ки, «тень камня». Крен судна, траверс водного потока. Работа веслом.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1.6. Представления о тактике прохождения дистанции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Что такое дистанция. Направление и скорость течения воды, рас</w:t>
      </w:r>
      <w:r w:rsidRPr="008E2DAD">
        <w:rPr>
          <w:rFonts w:ascii="Times New Roman" w:hAnsi="Times New Roman"/>
          <w:sz w:val="24"/>
          <w:szCs w:val="24"/>
        </w:rPr>
        <w:softHyphen/>
        <w:t>ход воды в куб. м за с. Трассы в бассейне и на гладкой воде. Трассы на бурной воде.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Разгон судна. Использование силы инерции судна на гладкой воде. Начало взятия ворот. Окончание взятия ворот. Угол атаки. Подготовка к взятию следующих ворот.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Особенности тактики в различных видах соревнований по греб</w:t>
      </w:r>
      <w:r w:rsidRPr="008E2DAD">
        <w:rPr>
          <w:rFonts w:ascii="Times New Roman" w:hAnsi="Times New Roman"/>
          <w:sz w:val="24"/>
          <w:szCs w:val="24"/>
        </w:rPr>
        <w:softHyphen/>
        <w:t>ному слалому.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1.7. Основные положения правил соревнований по гребному слалому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Правила соревнований. Цели и задачи соревнований. Классифи</w:t>
      </w:r>
      <w:r w:rsidRPr="008E2DAD">
        <w:rPr>
          <w:rFonts w:ascii="Times New Roman" w:hAnsi="Times New Roman"/>
          <w:sz w:val="24"/>
          <w:szCs w:val="24"/>
        </w:rPr>
        <w:softHyphen/>
        <w:t>кация соревнований. Возрастные группы.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Участники соревнований. Подготовка к соревнованиям. Права и обязанности участника соревнований. Техническая информация о дистанции.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Старт, финиш участника соревнований. Спортивная этика участ</w:t>
      </w:r>
      <w:r w:rsidRPr="008E2DAD">
        <w:rPr>
          <w:rFonts w:ascii="Times New Roman" w:hAnsi="Times New Roman"/>
          <w:sz w:val="24"/>
          <w:szCs w:val="24"/>
        </w:rPr>
        <w:softHyphen/>
        <w:t>ников соревнований. Состав судейской коллегии. Права и обязанно</w:t>
      </w:r>
      <w:r w:rsidRPr="008E2DAD">
        <w:rPr>
          <w:rFonts w:ascii="Times New Roman" w:hAnsi="Times New Roman"/>
          <w:sz w:val="24"/>
          <w:szCs w:val="24"/>
        </w:rPr>
        <w:softHyphen/>
        <w:t>сти судей.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b/>
          <w:i/>
          <w:sz w:val="24"/>
          <w:szCs w:val="24"/>
        </w:rPr>
        <w:t>1.8. Основы туристской подготовки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Природные условия в местах проведения учебно-тренировочных сборов и соревнований. Личное и групповое туристское снаряжение. Организация бивуаков, лагеря. Организация питания в полевых ус</w:t>
      </w:r>
      <w:r w:rsidRPr="008E2DAD">
        <w:rPr>
          <w:rFonts w:ascii="Times New Roman" w:hAnsi="Times New Roman"/>
          <w:sz w:val="24"/>
          <w:szCs w:val="24"/>
        </w:rPr>
        <w:softHyphen/>
        <w:t>ловиях, набор продуктов, приготовление пищи на костре. Гигиена в условиях полевого лагеря.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Распределение временных и постоянных обязанностей в лагере. Обеспечение безопасности при проведении лагеря в полевых усло</w:t>
      </w:r>
      <w:r w:rsidRPr="008E2DAD">
        <w:rPr>
          <w:rFonts w:ascii="Times New Roman" w:hAnsi="Times New Roman"/>
          <w:sz w:val="24"/>
          <w:szCs w:val="24"/>
        </w:rPr>
        <w:softHyphen/>
        <w:t>виях.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2DAD">
        <w:rPr>
          <w:rFonts w:ascii="Times New Roman" w:hAnsi="Times New Roman"/>
          <w:b/>
          <w:sz w:val="24"/>
          <w:szCs w:val="24"/>
        </w:rPr>
        <w:t>2. Практическая подготовка</w:t>
      </w: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8E2DAD" w:rsidRDefault="000A6F1D" w:rsidP="008E2D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 xml:space="preserve"> </w:t>
      </w:r>
      <w:r w:rsidRPr="008E2DAD">
        <w:rPr>
          <w:rFonts w:ascii="Times New Roman" w:hAnsi="Times New Roman"/>
          <w:b/>
          <w:i/>
          <w:sz w:val="24"/>
          <w:szCs w:val="24"/>
        </w:rPr>
        <w:t>2.1. Общая физическая подготовка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Всесторонняя физическая подготовка - основа для достижения высоких и стабильных результатов в гребном слаломе.</w:t>
      </w:r>
    </w:p>
    <w:p w:rsidR="000A6F1D" w:rsidRPr="008E2DA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>Средствами общей физич</w:t>
      </w:r>
      <w:r>
        <w:rPr>
          <w:rFonts w:ascii="Times New Roman" w:hAnsi="Times New Roman"/>
          <w:sz w:val="24"/>
          <w:szCs w:val="24"/>
        </w:rPr>
        <w:t>еской подготовки служат общераз</w:t>
      </w:r>
      <w:r w:rsidRPr="008E2DAD">
        <w:rPr>
          <w:rFonts w:ascii="Times New Roman" w:hAnsi="Times New Roman"/>
          <w:sz w:val="24"/>
          <w:szCs w:val="24"/>
        </w:rPr>
        <w:t>вивающие упражнения и занятия другими видами спорта: легкой ат</w:t>
      </w:r>
      <w:r w:rsidRPr="008E2DAD">
        <w:rPr>
          <w:rFonts w:ascii="Times New Roman" w:hAnsi="Times New Roman"/>
          <w:sz w:val="24"/>
          <w:szCs w:val="24"/>
        </w:rPr>
        <w:softHyphen/>
        <w:t>летикой, лыжными гонками, туризмом, гимнастикой, плаванием.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DAD">
        <w:rPr>
          <w:rFonts w:ascii="Times New Roman" w:hAnsi="Times New Roman"/>
          <w:sz w:val="24"/>
          <w:szCs w:val="24"/>
        </w:rPr>
        <w:t xml:space="preserve">К числу общеразвивающих упражнений относятся упражнения, направленные по своему </w:t>
      </w:r>
      <w:r w:rsidRPr="00FE49AF">
        <w:rPr>
          <w:rFonts w:ascii="Times New Roman" w:hAnsi="Times New Roman"/>
          <w:sz w:val="24"/>
          <w:szCs w:val="24"/>
        </w:rPr>
        <w:t>преимущественному воздействию на разви</w:t>
      </w:r>
      <w:r w:rsidRPr="00FE49AF">
        <w:rPr>
          <w:rFonts w:ascii="Times New Roman" w:hAnsi="Times New Roman"/>
          <w:sz w:val="24"/>
          <w:szCs w:val="24"/>
        </w:rPr>
        <w:softHyphen/>
        <w:t>тие и воспитание основных физических качеств, укрепление мышц и связок, совершенствование координации движений. Применение общеразвивающих упражнений способствует улучшению функций сердечно-сосудистой, дыхательной и нервной систем.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Ходьба на носках, на пятках, в полуприседе, в приседе.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Бег вперед и спиной назад. Бег на носках. Бег с изменением на</w:t>
      </w:r>
      <w:r w:rsidRPr="00FE49AF">
        <w:rPr>
          <w:rFonts w:ascii="Times New Roman" w:hAnsi="Times New Roman"/>
          <w:sz w:val="24"/>
          <w:szCs w:val="24"/>
        </w:rPr>
        <w:softHyphen/>
        <w:t>правления движения и скорости.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для мышц рук и плечевого пояса. Сгибание и разгиба</w:t>
      </w:r>
      <w:r w:rsidRPr="00FE49AF">
        <w:rPr>
          <w:rFonts w:ascii="Times New Roman" w:hAnsi="Times New Roman"/>
          <w:sz w:val="24"/>
          <w:szCs w:val="24"/>
        </w:rPr>
        <w:softHyphen/>
        <w:t>ние рук, вращения, махи, рывки, отжимания в упоре лежа, подтяги</w:t>
      </w:r>
      <w:r w:rsidRPr="00FE49AF">
        <w:rPr>
          <w:rFonts w:ascii="Times New Roman" w:hAnsi="Times New Roman"/>
          <w:sz w:val="24"/>
          <w:szCs w:val="24"/>
        </w:rPr>
        <w:softHyphen/>
        <w:t>вание на турнике.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для ног. Поднимание на носках, приседания, махи в лицевой и боковой плоскостях, выпады, подскоки. Прыжки в дли</w:t>
      </w:r>
      <w:r w:rsidRPr="00FE49AF">
        <w:rPr>
          <w:rFonts w:ascii="Times New Roman" w:hAnsi="Times New Roman"/>
          <w:sz w:val="24"/>
          <w:szCs w:val="24"/>
        </w:rPr>
        <w:softHyphen/>
        <w:t>ну с места, с разбега, многоскоки.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для шеи и туловища. Наклоны, вращения и повороты головы. Наклоны туловища вперед, назад, в стороны, круговые вра</w:t>
      </w:r>
      <w:r w:rsidRPr="00FE49AF">
        <w:rPr>
          <w:rFonts w:ascii="Times New Roman" w:hAnsi="Times New Roman"/>
          <w:sz w:val="24"/>
          <w:szCs w:val="24"/>
        </w:rPr>
        <w:softHyphen/>
        <w:t>щения. В положении лежа - поднимание и опускание ног. Упражне</w:t>
      </w:r>
      <w:r w:rsidRPr="00FE49AF">
        <w:rPr>
          <w:rFonts w:ascii="Times New Roman" w:hAnsi="Times New Roman"/>
          <w:sz w:val="24"/>
          <w:szCs w:val="24"/>
        </w:rPr>
        <w:softHyphen/>
        <w:t>ния с партнером.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Подвижные игры и эстафеты: игры с мячом, игры на внимание, сообразительность, координацию. Эстафеты с преодолением пре</w:t>
      </w:r>
      <w:r w:rsidRPr="00FE49AF">
        <w:rPr>
          <w:rFonts w:ascii="Times New Roman" w:hAnsi="Times New Roman"/>
          <w:sz w:val="24"/>
          <w:szCs w:val="24"/>
        </w:rPr>
        <w:softHyphen/>
        <w:t>пятствий, с предметами, прыжками и бегом в различной комбина</w:t>
      </w:r>
      <w:r w:rsidRPr="00FE49AF">
        <w:rPr>
          <w:rFonts w:ascii="Times New Roman" w:hAnsi="Times New Roman"/>
          <w:sz w:val="24"/>
          <w:szCs w:val="24"/>
        </w:rPr>
        <w:softHyphen/>
        <w:t>ции. Перетягивание каната.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Игры на воде. Плавание в спасательном жилете, с предметами в руках, без помощи ног. Пересечение вплавь водной струи.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Бег на лыжах от 5 до 10 км.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на развитие быстроты. Бег в равномерном темпе по равнинной и слабопересеченной местности.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на развитие ловкости. Ходьба по гимнастической скамейке. Кувырки вперед, назад. Прыжки в высоту, через планку, поваленное дерево, с одной и двух ног. Бег с «подныриванием» под планку, наклоненные деревья. Бег-слалом между деревьями: на вре</w:t>
      </w:r>
      <w:r w:rsidRPr="00FE49AF">
        <w:rPr>
          <w:rFonts w:ascii="Times New Roman" w:hAnsi="Times New Roman"/>
          <w:sz w:val="24"/>
          <w:szCs w:val="24"/>
        </w:rPr>
        <w:softHyphen/>
        <w:t>мя, с применением шеста, закрепленного на веревке. Упражнения на равновесие.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на развитие гибкости: упражнения с поворотами, наклонами туловища, на растяжку мышц ног, рук. Эстафеты с при</w:t>
      </w:r>
      <w:r w:rsidRPr="00FE49AF">
        <w:rPr>
          <w:rFonts w:ascii="Times New Roman" w:hAnsi="Times New Roman"/>
          <w:sz w:val="24"/>
          <w:szCs w:val="24"/>
        </w:rPr>
        <w:softHyphen/>
        <w:t>менением элементов типа «мышеловка», «нора», качающейся ве</w:t>
      </w:r>
      <w:r w:rsidRPr="00FE49AF">
        <w:rPr>
          <w:rFonts w:ascii="Times New Roman" w:hAnsi="Times New Roman"/>
          <w:sz w:val="24"/>
          <w:szCs w:val="24"/>
        </w:rPr>
        <w:softHyphen/>
        <w:t>ревки.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9AF">
        <w:rPr>
          <w:rFonts w:ascii="Times New Roman" w:hAnsi="Times New Roman"/>
          <w:b/>
          <w:i/>
          <w:sz w:val="24"/>
          <w:szCs w:val="24"/>
        </w:rPr>
        <w:t>2.2. Специальная физическая подготовка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Специальная физическая подготовка направлена на воспитание физических качеств, специфических для спортсменов гребцов-слало</w:t>
      </w:r>
      <w:r w:rsidRPr="00FE49AF">
        <w:rPr>
          <w:rFonts w:ascii="Times New Roman" w:hAnsi="Times New Roman"/>
          <w:sz w:val="24"/>
          <w:szCs w:val="24"/>
        </w:rPr>
        <w:softHyphen/>
        <w:t>мистов. На этапе НП это будет: быстрота реакции, силовая вынос</w:t>
      </w:r>
      <w:r w:rsidRPr="00FE49AF">
        <w:rPr>
          <w:rFonts w:ascii="Times New Roman" w:hAnsi="Times New Roman"/>
          <w:sz w:val="24"/>
          <w:szCs w:val="24"/>
        </w:rPr>
        <w:softHyphen/>
        <w:t>ливость, комплекс упражнений на воде для начинающего слало</w:t>
      </w:r>
      <w:r w:rsidRPr="00FE49AF">
        <w:rPr>
          <w:rFonts w:ascii="Times New Roman" w:hAnsi="Times New Roman"/>
          <w:sz w:val="24"/>
          <w:szCs w:val="24"/>
        </w:rPr>
        <w:softHyphen/>
        <w:t>миста.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на развитие быстроты реакции. Физические упраж</w:t>
      </w:r>
      <w:r w:rsidRPr="00FE49AF">
        <w:rPr>
          <w:rFonts w:ascii="Times New Roman" w:hAnsi="Times New Roman"/>
          <w:sz w:val="24"/>
          <w:szCs w:val="24"/>
        </w:rPr>
        <w:softHyphen/>
        <w:t>нения в медленном темпе с остановками. Серия одинаковых упраж</w:t>
      </w:r>
      <w:r w:rsidRPr="00FE49AF">
        <w:rPr>
          <w:rFonts w:ascii="Times New Roman" w:hAnsi="Times New Roman"/>
          <w:sz w:val="24"/>
          <w:szCs w:val="24"/>
        </w:rPr>
        <w:softHyphen/>
        <w:t>нений, выполняемых в различных темпах.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на развитие силовой выносливости. Сгибание и разги</w:t>
      </w:r>
      <w:r w:rsidRPr="00FE49AF">
        <w:rPr>
          <w:rFonts w:ascii="Times New Roman" w:hAnsi="Times New Roman"/>
          <w:sz w:val="24"/>
          <w:szCs w:val="24"/>
        </w:rPr>
        <w:softHyphen/>
        <w:t>бание рук, лежа на гимнастической скамейке. Отжимание туловища из положения лежа. Приседания на двух, одной ноге. Прыжки и мно-госкоки на одной и двух ногах. Бег на руках. Подтягивание на тур</w:t>
      </w:r>
      <w:r w:rsidRPr="00FE49AF">
        <w:rPr>
          <w:rFonts w:ascii="Times New Roman" w:hAnsi="Times New Roman"/>
          <w:sz w:val="24"/>
          <w:szCs w:val="24"/>
        </w:rPr>
        <w:softHyphen/>
        <w:t>нике.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Длительная равномерная гребля на гладкой воде с различным на</w:t>
      </w:r>
      <w:r w:rsidRPr="00FE49AF">
        <w:rPr>
          <w:rFonts w:ascii="Times New Roman" w:hAnsi="Times New Roman"/>
          <w:sz w:val="24"/>
          <w:szCs w:val="24"/>
        </w:rPr>
        <w:softHyphen/>
        <w:t>чалом и концом гребка. Стартовые гребки. Техника изменения на</w:t>
      </w:r>
      <w:r w:rsidRPr="00FE49AF">
        <w:rPr>
          <w:rFonts w:ascii="Times New Roman" w:hAnsi="Times New Roman"/>
          <w:sz w:val="24"/>
          <w:szCs w:val="24"/>
        </w:rPr>
        <w:softHyphen/>
        <w:t>правления движения.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Равномерная гребля на воде с небольшим течением, траверс тече</w:t>
      </w:r>
      <w:r w:rsidRPr="00FE49AF">
        <w:rPr>
          <w:rFonts w:ascii="Times New Roman" w:hAnsi="Times New Roman"/>
          <w:sz w:val="24"/>
          <w:szCs w:val="24"/>
        </w:rPr>
        <w:softHyphen/>
        <w:t>ния, чалка судна.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9AF">
        <w:rPr>
          <w:rFonts w:ascii="Times New Roman" w:hAnsi="Times New Roman"/>
          <w:b/>
          <w:i/>
          <w:sz w:val="24"/>
          <w:szCs w:val="24"/>
        </w:rPr>
        <w:t>2.3. Тактико-техническая подготовка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Тактико-техническая подготовка спортсмена на этапе НП на</w:t>
      </w:r>
      <w:r w:rsidRPr="00FE49AF">
        <w:rPr>
          <w:rFonts w:ascii="Times New Roman" w:hAnsi="Times New Roman"/>
          <w:sz w:val="24"/>
          <w:szCs w:val="24"/>
        </w:rPr>
        <w:softHyphen/>
        <w:t>правлена на обучение положению туловища, рук и ног во время гребли, различных видов гребков, работы веслом, работы корпусом гребца с учетом движения судна по запланированной линии движе</w:t>
      </w:r>
      <w:r w:rsidRPr="00FE49AF">
        <w:rPr>
          <w:rFonts w:ascii="Times New Roman" w:hAnsi="Times New Roman"/>
          <w:sz w:val="24"/>
          <w:szCs w:val="24"/>
        </w:rPr>
        <w:softHyphen/>
        <w:t>ния; правильному положению рук на цевье весла, хват. Обучение фазам различных гребков. Обучение правильному положению рук при различных видах гребка. Обучение правильному положению ло</w:t>
      </w:r>
      <w:r w:rsidRPr="00FE49AF">
        <w:rPr>
          <w:rFonts w:ascii="Times New Roman" w:hAnsi="Times New Roman"/>
          <w:sz w:val="24"/>
          <w:szCs w:val="24"/>
        </w:rPr>
        <w:softHyphen/>
        <w:t>пасти весла относительно судна при различных видах гребка.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Упражнения для развития чувства равновесия и приемы удер</w:t>
      </w:r>
      <w:r w:rsidRPr="00FE49AF">
        <w:rPr>
          <w:rFonts w:ascii="Times New Roman" w:hAnsi="Times New Roman"/>
          <w:sz w:val="24"/>
          <w:szCs w:val="24"/>
        </w:rPr>
        <w:softHyphen/>
        <w:t>жания судна на ровном киле. Упражнения по обучению положения корпуса спортсмена при различных видах гребков. Крены, загрузка и разгрузка носа и кормы.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Обучение техническим приемам удержания судна в заданном на</w:t>
      </w:r>
      <w:r w:rsidRPr="00FE49AF">
        <w:rPr>
          <w:rFonts w:ascii="Times New Roman" w:hAnsi="Times New Roman"/>
          <w:sz w:val="24"/>
          <w:szCs w:val="24"/>
        </w:rPr>
        <w:softHyphen/>
        <w:t>правлении. Упражнения техники прямого, направляющего и обрат</w:t>
      </w:r>
      <w:r w:rsidRPr="00FE49AF">
        <w:rPr>
          <w:rFonts w:ascii="Times New Roman" w:hAnsi="Times New Roman"/>
          <w:sz w:val="24"/>
          <w:szCs w:val="24"/>
        </w:rPr>
        <w:softHyphen/>
        <w:t>ного гребка. Техника зацепа, подтяга. Совмещенные гребки. Гребки, поддерживающие скорость.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Тактическое выполнение запланированной линии движения суд</w:t>
      </w:r>
      <w:r w:rsidRPr="00FE49AF">
        <w:rPr>
          <w:rFonts w:ascii="Times New Roman" w:hAnsi="Times New Roman"/>
          <w:sz w:val="24"/>
          <w:szCs w:val="24"/>
        </w:rPr>
        <w:softHyphen/>
        <w:t>на по заданной трассе. Собственная оценка движения на трассе. Оценка движения соперников.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Выбор вариантов движения между воротами. Выбор технических приемов при взятии ворот.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9AF">
        <w:rPr>
          <w:rFonts w:ascii="Times New Roman" w:hAnsi="Times New Roman"/>
          <w:b/>
          <w:i/>
          <w:sz w:val="24"/>
          <w:szCs w:val="24"/>
        </w:rPr>
        <w:t>2.4. Контрольные упражнения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Контрольные упражнения предназначены для оценки физической подготовленности спортсмена.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Соревнования служат для оценки спортивного мастерства зани</w:t>
      </w:r>
      <w:r w:rsidRPr="00FE49AF">
        <w:rPr>
          <w:rFonts w:ascii="Times New Roman" w:hAnsi="Times New Roman"/>
          <w:sz w:val="24"/>
          <w:szCs w:val="24"/>
        </w:rPr>
        <w:softHyphen/>
        <w:t>мающегося. Физическая подготовленность и спортивное мастерство служат показателями для перевода спортсмена на следующий этап спортивной подготовки.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При переводе спортсмена учитываются действия по сохранению динамического равновесия (баланса) во время гребли, действия по удержанию заданного курса на слабой струе, умение выполнять эс</w:t>
      </w:r>
      <w:r w:rsidRPr="00FE49AF">
        <w:rPr>
          <w:rFonts w:ascii="Times New Roman" w:hAnsi="Times New Roman"/>
          <w:sz w:val="24"/>
          <w:szCs w:val="24"/>
        </w:rPr>
        <w:softHyphen/>
        <w:t>кимосский оборот у берега или от предметов, умение выполнять тех</w:t>
      </w:r>
      <w:r w:rsidRPr="00FE49AF">
        <w:rPr>
          <w:rFonts w:ascii="Times New Roman" w:hAnsi="Times New Roman"/>
          <w:sz w:val="24"/>
          <w:szCs w:val="24"/>
        </w:rPr>
        <w:softHyphen/>
        <w:t>нические приемы - подтягивание лодки к веслу, гребок по дуге от носа лодки, гребок по дуге от кормы лодки, гребля кормой вперед.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Для перевода спортсмена на следующий этап подготовки необхо</w:t>
      </w:r>
      <w:r w:rsidRPr="00FE49AF">
        <w:rPr>
          <w:rFonts w:ascii="Times New Roman" w:hAnsi="Times New Roman"/>
          <w:sz w:val="24"/>
          <w:szCs w:val="24"/>
        </w:rPr>
        <w:softHyphen/>
        <w:t>димо иметь III или II юношеский разряды по гребному слалому и выполнить следующие контрольные нормативы (табл. 15).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9AF">
        <w:rPr>
          <w:rFonts w:ascii="Times New Roman" w:hAnsi="Times New Roman"/>
          <w:b/>
          <w:sz w:val="24"/>
          <w:szCs w:val="24"/>
        </w:rPr>
        <w:t>Контрольные нормативы для занимающихся в группах НП</w:t>
      </w:r>
    </w:p>
    <w:p w:rsidR="000A6F1D" w:rsidRDefault="000A6F1D" w:rsidP="00FE49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389"/>
        <w:gridCol w:w="1344"/>
        <w:gridCol w:w="1344"/>
        <w:gridCol w:w="1243"/>
        <w:gridCol w:w="1243"/>
        <w:gridCol w:w="1354"/>
        <w:gridCol w:w="8"/>
      </w:tblGrid>
      <w:tr w:rsidR="000A6F1D" w:rsidRPr="009B3A00">
        <w:trPr>
          <w:trHeight w:val="408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3A0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9B3A0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9B3A00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Удовлетвори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Подтягивание на перекладине, раз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Разгибание рук в упоре лежа за 1 мин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Сгибание туловища, сидя на на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клонной доске 40°, руки за голо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вой, кол-во за 1 мин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trHeight w:val="413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лежа,            10 кг за 1 мин, раз                      15 кг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лежа,            10кг</w:t>
            </w: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 за 1 мин, раз                     15 кг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Плавание, 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Держаться на воде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Проплыть 15 м</w:t>
            </w: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Проплыть 25 м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Проплыть 50 м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перекладине, раз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F1D" w:rsidRPr="009B3A00">
        <w:trPr>
          <w:trHeight w:val="874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Упражнение на координацию. Прыжком ноги врозь, правая рука вперед, левая назад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 и м.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 медленном темпе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 среднем темпе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 быстром темпе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 максималь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ном темпе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Задержка дыхания под водой, 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Бег 60 м, с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Кросс                             2 км 3 км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1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Пробежать без учета времени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51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Прыжок в длину с места, 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A6F1D" w:rsidRPr="009B3A00">
        <w:trPr>
          <w:gridAfter w:val="1"/>
          <w:wAfter w:w="8" w:type="dxa"/>
          <w:trHeight w:val="24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Бег на лыжах 3 км, мин.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A6F1D" w:rsidRPr="009B3A00">
        <w:trPr>
          <w:gridAfter w:val="1"/>
          <w:wAfter w:w="8" w:type="dxa"/>
          <w:trHeight w:val="250"/>
          <w:jc w:val="center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E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Примечание: д. - девочки, м. - мальчики.</w:t>
      </w:r>
    </w:p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FE49AF" w:rsidRDefault="000A6F1D" w:rsidP="00FE49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9AF">
        <w:rPr>
          <w:rFonts w:ascii="Times New Roman" w:hAnsi="Times New Roman"/>
          <w:b/>
          <w:sz w:val="24"/>
          <w:szCs w:val="24"/>
        </w:rPr>
        <w:t>Показатели подготовки спортсменов групп НП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Спортсмены принимают участие в соревнованиях школы, горо</w:t>
      </w:r>
      <w:r w:rsidRPr="00FE49AF">
        <w:rPr>
          <w:rFonts w:ascii="Times New Roman" w:hAnsi="Times New Roman"/>
          <w:sz w:val="24"/>
          <w:szCs w:val="24"/>
        </w:rPr>
        <w:softHyphen/>
        <w:t>да, некоторые - области.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На этом этапе обучения предусматривается выполнение III или II юношеских разряда. Отдельные спортсмены выполняют I юноше</w:t>
      </w:r>
      <w:r w:rsidRPr="00FE49AF">
        <w:rPr>
          <w:rFonts w:ascii="Times New Roman" w:hAnsi="Times New Roman"/>
          <w:sz w:val="24"/>
          <w:szCs w:val="24"/>
        </w:rPr>
        <w:softHyphen/>
        <w:t>ский разряд. По окончании второго года обучения некоторые спорт</w:t>
      </w:r>
      <w:r w:rsidRPr="00FE49AF">
        <w:rPr>
          <w:rFonts w:ascii="Times New Roman" w:hAnsi="Times New Roman"/>
          <w:sz w:val="24"/>
          <w:szCs w:val="24"/>
        </w:rPr>
        <w:softHyphen/>
        <w:t>смены могут входить в состав сборных команд школы, города.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Показателями технической подготовки на этапе НП 1-2-го годов обучения является овладение техникой гребли на спокойной воде, техникой гребли на слабо-бурной воде в соревновательных услови</w:t>
      </w:r>
      <w:r w:rsidRPr="00FE49AF">
        <w:rPr>
          <w:rFonts w:ascii="Times New Roman" w:hAnsi="Times New Roman"/>
          <w:sz w:val="24"/>
          <w:szCs w:val="24"/>
        </w:rPr>
        <w:softHyphen/>
        <w:t>ях, обязательное овладение техникой эскимосского оборота.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Показателями физической подготовки является ежемесячная сда</w:t>
      </w:r>
      <w:r w:rsidRPr="00FE49AF">
        <w:rPr>
          <w:rFonts w:ascii="Times New Roman" w:hAnsi="Times New Roman"/>
          <w:sz w:val="24"/>
          <w:szCs w:val="24"/>
        </w:rPr>
        <w:softHyphen/>
        <w:t>ча контрольных нормативов по общефизической и специальной под</w:t>
      </w:r>
      <w:r w:rsidRPr="00FE49AF">
        <w:rPr>
          <w:rFonts w:ascii="Times New Roman" w:hAnsi="Times New Roman"/>
          <w:sz w:val="24"/>
          <w:szCs w:val="24"/>
        </w:rPr>
        <w:softHyphen/>
        <w:t>готовке, овладение правильной техникой выполнения всех конт</w:t>
      </w:r>
      <w:r w:rsidRPr="00FE49AF">
        <w:rPr>
          <w:rFonts w:ascii="Times New Roman" w:hAnsi="Times New Roman"/>
          <w:sz w:val="24"/>
          <w:szCs w:val="24"/>
        </w:rPr>
        <w:softHyphen/>
        <w:t>рольных упражнений.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Самое главное - появление устойчивого интереса к занятиям спортом в целом и гребным слаломом в частности.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340EE6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40EE6">
        <w:rPr>
          <w:rFonts w:ascii="Times New Roman" w:hAnsi="Times New Roman"/>
          <w:b/>
          <w:bCs/>
          <w:sz w:val="24"/>
          <w:szCs w:val="24"/>
        </w:rPr>
        <w:t>2. УЧЕБНО-ТРЕНИРОВОЧНЫЕ ГРУППЫ (УТГ) 1-2-ГО ГОДОВ ОБУЧЕНИЯ</w:t>
      </w:r>
    </w:p>
    <w:p w:rsidR="000A6F1D" w:rsidRDefault="000A6F1D" w:rsidP="00FE49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(этап начальной специализации)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49AF">
        <w:rPr>
          <w:rFonts w:ascii="Times New Roman" w:hAnsi="Times New Roman"/>
          <w:b/>
          <w:sz w:val="24"/>
          <w:szCs w:val="24"/>
        </w:rPr>
        <w:t>Задачи и преимущественная направленность тренировок: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- укрепление здоровья;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- повышение разносторонней физической и функциональной подготовленности;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- углубленное изучение основных элементов, приемов и способов гребного слалома;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- приобретение соревновательного опыта.</w:t>
      </w:r>
    </w:p>
    <w:p w:rsidR="000A6F1D" w:rsidRPr="00FE49AF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9AF">
        <w:rPr>
          <w:rFonts w:ascii="Times New Roman" w:hAnsi="Times New Roman"/>
          <w:sz w:val="24"/>
          <w:szCs w:val="24"/>
        </w:rPr>
        <w:t>Эффективная система подготовки на этом этапе во многом опре</w:t>
      </w:r>
      <w:r w:rsidRPr="00FE49AF">
        <w:rPr>
          <w:rFonts w:ascii="Times New Roman" w:hAnsi="Times New Roman"/>
          <w:sz w:val="24"/>
          <w:szCs w:val="24"/>
        </w:rPr>
        <w:softHyphen/>
        <w:t>деляет успех многолетней подготовки.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</w:t>
      </w:r>
      <w:r w:rsidRPr="0063412E">
        <w:rPr>
          <w:rFonts w:ascii="Times New Roman" w:hAnsi="Times New Roman"/>
          <w:sz w:val="24"/>
          <w:szCs w:val="24"/>
        </w:rPr>
        <w:softHyphen/>
        <w:t>ражнениями из различных видов спорта, спортивными и подвижны</w:t>
      </w:r>
      <w:r w:rsidRPr="0063412E">
        <w:rPr>
          <w:rFonts w:ascii="Times New Roman" w:hAnsi="Times New Roman"/>
          <w:sz w:val="24"/>
          <w:szCs w:val="24"/>
        </w:rPr>
        <w:softHyphen/>
        <w:t>ми играми широко используются комплексы специальных подгото</w:t>
      </w:r>
      <w:r w:rsidRPr="0063412E">
        <w:rPr>
          <w:rFonts w:ascii="Times New Roman" w:hAnsi="Times New Roman"/>
          <w:sz w:val="24"/>
          <w:szCs w:val="24"/>
        </w:rPr>
        <w:softHyphen/>
        <w:t>вительных упражнений и методы тренировки, направленные на раз</w:t>
      </w:r>
      <w:r w:rsidRPr="0063412E">
        <w:rPr>
          <w:rFonts w:ascii="Times New Roman" w:hAnsi="Times New Roman"/>
          <w:sz w:val="24"/>
          <w:szCs w:val="24"/>
        </w:rPr>
        <w:softHyphen/>
        <w:t>витие специальной выносливости спортсмена гребного слалома.</w:t>
      </w: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Эффективность спортивного совершенствования обусловлена рациональным сочетанием процессов овладения техникой и методи</w:t>
      </w:r>
      <w:r w:rsidRPr="0063412E">
        <w:rPr>
          <w:rFonts w:ascii="Times New Roman" w:hAnsi="Times New Roman"/>
          <w:sz w:val="24"/>
          <w:szCs w:val="24"/>
        </w:rPr>
        <w:softHyphen/>
        <w:t>кой физической подготовки занимающихся. Технические навыки формируются на фоне поступательного развития физических ка</w:t>
      </w:r>
      <w:r w:rsidRPr="0063412E">
        <w:rPr>
          <w:rFonts w:ascii="Times New Roman" w:hAnsi="Times New Roman"/>
          <w:sz w:val="24"/>
          <w:szCs w:val="24"/>
        </w:rPr>
        <w:softHyphen/>
        <w:t>честв. В занятиях с подростками основы спортивной техники изуча</w:t>
      </w:r>
      <w:r w:rsidRPr="0063412E">
        <w:rPr>
          <w:rFonts w:ascii="Times New Roman" w:hAnsi="Times New Roman"/>
          <w:sz w:val="24"/>
          <w:szCs w:val="24"/>
        </w:rPr>
        <w:softHyphen/>
        <w:t>ются, как правило, в облегченных условиях.</w:t>
      </w: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Преобладающей тенденцией динамики физических нагрузок на этапе начальной спортивной специализации должно быть увеличе</w:t>
      </w:r>
      <w:r w:rsidRPr="0063412E">
        <w:rPr>
          <w:rFonts w:ascii="Times New Roman" w:hAnsi="Times New Roman"/>
          <w:sz w:val="24"/>
          <w:szCs w:val="24"/>
        </w:rPr>
        <w:softHyphen/>
        <w:t>ние объема тренировочных нагрузок.</w:t>
      </w: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Главным фактором достижения высоких спортивных результатов в гребном слаломе являются: способность сохранять высокий уро</w:t>
      </w:r>
      <w:r w:rsidRPr="0063412E">
        <w:rPr>
          <w:rFonts w:ascii="Times New Roman" w:hAnsi="Times New Roman"/>
          <w:sz w:val="24"/>
          <w:szCs w:val="24"/>
        </w:rPr>
        <w:softHyphen/>
        <w:t>вень психических процессов в условиях нарастающего физического утомления, умение концентрировать и реализовывать максимальные физические возможности за короткий срок времени. Поэтому в учеб</w:t>
      </w:r>
      <w:r w:rsidRPr="0063412E">
        <w:rPr>
          <w:rFonts w:ascii="Times New Roman" w:hAnsi="Times New Roman"/>
          <w:sz w:val="24"/>
          <w:szCs w:val="24"/>
        </w:rPr>
        <w:softHyphen/>
        <w:t>но-тренировочный процесс на этапе начальной спортивной специа</w:t>
      </w:r>
      <w:r w:rsidRPr="0063412E">
        <w:rPr>
          <w:rFonts w:ascii="Times New Roman" w:hAnsi="Times New Roman"/>
          <w:sz w:val="24"/>
          <w:szCs w:val="24"/>
        </w:rPr>
        <w:softHyphen/>
        <w:t>лизации необходимо включать упражнения на развитие памяти, вни</w:t>
      </w:r>
      <w:r w:rsidRPr="0063412E">
        <w:rPr>
          <w:rFonts w:ascii="Times New Roman" w:hAnsi="Times New Roman"/>
          <w:sz w:val="24"/>
          <w:szCs w:val="24"/>
        </w:rPr>
        <w:softHyphen/>
        <w:t>мания, мышления, реакции на меняющуюся обстановку. Специали</w:t>
      </w:r>
      <w:r w:rsidRPr="0063412E">
        <w:rPr>
          <w:rFonts w:ascii="Times New Roman" w:hAnsi="Times New Roman"/>
          <w:sz w:val="24"/>
          <w:szCs w:val="24"/>
        </w:rPr>
        <w:softHyphen/>
        <w:t>зированные технико-тактические задания выполнять в период учебно-тренировочных сборов на бурной воде. Примерное соотно</w:t>
      </w:r>
      <w:r w:rsidRPr="0063412E">
        <w:rPr>
          <w:rFonts w:ascii="Times New Roman" w:hAnsi="Times New Roman"/>
          <w:sz w:val="24"/>
          <w:szCs w:val="24"/>
        </w:rPr>
        <w:softHyphen/>
        <w:t>шение объемов годовой учебной и тренировочной нагрузки и рас</w:t>
      </w:r>
      <w:r w:rsidRPr="0063412E">
        <w:rPr>
          <w:rFonts w:ascii="Times New Roman" w:hAnsi="Times New Roman"/>
          <w:sz w:val="24"/>
          <w:szCs w:val="24"/>
        </w:rPr>
        <w:softHyphen/>
        <w:t>пределений ее по месяцам представлено в таблицах 16 и 17.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Учебная программа для учебно-тренировочных групп 1-2-го годов обучения (этап начальной специализации)</w:t>
      </w:r>
    </w:p>
    <w:p w:rsidR="000A6F1D" w:rsidRPr="0063412E" w:rsidRDefault="000A6F1D" w:rsidP="006341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63412E" w:rsidRDefault="000A6F1D" w:rsidP="006341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12E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0A6F1D" w:rsidRPr="0063412E" w:rsidRDefault="000A6F1D" w:rsidP="0063412E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A6F1D" w:rsidRPr="0063412E" w:rsidRDefault="000A6F1D" w:rsidP="006341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3412E">
        <w:rPr>
          <w:rFonts w:ascii="Times New Roman" w:hAnsi="Times New Roman"/>
          <w:b/>
          <w:i/>
          <w:sz w:val="24"/>
          <w:szCs w:val="24"/>
        </w:rPr>
        <w:t>1.1. Краткий обзор состояния и развития гребного слалома в России и за рубежом</w:t>
      </w: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Этапы развития гребного слалома в России и в своем регионе. Люди, внесшие вклад в развитие гребного слалома на российском и региональном уровне.</w:t>
      </w: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 xml:space="preserve">Прошедшие крупные российские и региональные соревнования. Итоги выступления российских </w:t>
      </w:r>
      <w:r>
        <w:rPr>
          <w:rFonts w:ascii="Times New Roman" w:hAnsi="Times New Roman"/>
          <w:sz w:val="24"/>
          <w:szCs w:val="24"/>
        </w:rPr>
        <w:t>гонщиков-слаломистов на крупней</w:t>
      </w:r>
      <w:r w:rsidRPr="00397711">
        <w:rPr>
          <w:rFonts w:ascii="Times New Roman" w:hAnsi="Times New Roman"/>
          <w:sz w:val="24"/>
          <w:szCs w:val="24"/>
        </w:rPr>
        <w:t>ших международных соревнованиях. Перспективы развития гребно</w:t>
      </w:r>
      <w:r w:rsidRPr="00397711">
        <w:rPr>
          <w:rFonts w:ascii="Times New Roman" w:hAnsi="Times New Roman"/>
          <w:sz w:val="24"/>
          <w:szCs w:val="24"/>
        </w:rPr>
        <w:softHyphen/>
        <w:t>го слалома. Традиции своего коллектива.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63412E" w:rsidRDefault="000A6F1D" w:rsidP="0034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12E">
        <w:rPr>
          <w:rFonts w:ascii="Times New Roman" w:hAnsi="Times New Roman"/>
          <w:sz w:val="24"/>
          <w:szCs w:val="24"/>
        </w:rPr>
        <w:t>Таблица 16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Примечания: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- разбивка учебных часов специальной и общефизической подготовки спорт</w:t>
      </w:r>
      <w:r w:rsidRPr="00397711">
        <w:rPr>
          <w:rFonts w:ascii="Times New Roman" w:hAnsi="Times New Roman"/>
          <w:sz w:val="24"/>
          <w:szCs w:val="24"/>
        </w:rPr>
        <w:softHyphen/>
        <w:t>сменов в летний период у каждого тренера школы значительно отличается от при</w:t>
      </w:r>
      <w:r w:rsidRPr="00397711">
        <w:rPr>
          <w:rFonts w:ascii="Times New Roman" w:hAnsi="Times New Roman"/>
          <w:sz w:val="24"/>
          <w:szCs w:val="24"/>
        </w:rPr>
        <w:softHyphen/>
        <w:t>мерного плана в зависимости от условий и возможностей спортивной школы;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- разбивка учебных часов специальной подготовки условна. Приведено при</w:t>
      </w:r>
      <w:r w:rsidRPr="00397711">
        <w:rPr>
          <w:rFonts w:ascii="Times New Roman" w:hAnsi="Times New Roman"/>
          <w:sz w:val="24"/>
          <w:szCs w:val="24"/>
        </w:rPr>
        <w:softHyphen/>
        <w:t>мерное количество часов. Их объем и соотношение зависят от климатических усло</w:t>
      </w:r>
      <w:r w:rsidRPr="00397711">
        <w:rPr>
          <w:rFonts w:ascii="Times New Roman" w:hAnsi="Times New Roman"/>
          <w:sz w:val="24"/>
          <w:szCs w:val="24"/>
        </w:rPr>
        <w:softHyphen/>
        <w:t>вий местонахождения спортивной школы, возможности проведения сборов и дру</w:t>
      </w:r>
      <w:r w:rsidRPr="00397711">
        <w:rPr>
          <w:rFonts w:ascii="Times New Roman" w:hAnsi="Times New Roman"/>
          <w:sz w:val="24"/>
          <w:szCs w:val="24"/>
        </w:rPr>
        <w:softHyphen/>
        <w:t>гих условий ведения учебного процесса;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- в период занятий спортсменами в УТ-1 и УТ-2 обычно происходит определе</w:t>
      </w:r>
      <w:r w:rsidRPr="00397711">
        <w:rPr>
          <w:rFonts w:ascii="Times New Roman" w:hAnsi="Times New Roman"/>
          <w:sz w:val="24"/>
          <w:szCs w:val="24"/>
        </w:rPr>
        <w:softHyphen/>
        <w:t>ние их по специализации: К-1м, С-1 и С-2. Учебные планы спортивных групп каж</w:t>
      </w:r>
      <w:r w:rsidRPr="00397711">
        <w:rPr>
          <w:rFonts w:ascii="Times New Roman" w:hAnsi="Times New Roman"/>
          <w:sz w:val="24"/>
          <w:szCs w:val="24"/>
        </w:rPr>
        <w:softHyphen/>
        <w:t>дого тренера должны учитывать и этот фактор;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- понятие «бурная вода» соответствует уровню квалификации спортсменов 1, 2-го годов обучения в учебно-тренировочных группах с учетом индивидуальных способностей;</w:t>
      </w:r>
    </w:p>
    <w:p w:rsidR="000A6F1D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- годовой учебный план на каждую учебно-спортивную группу должен учиты</w:t>
      </w:r>
      <w:r w:rsidRPr="00397711">
        <w:rPr>
          <w:rFonts w:ascii="Times New Roman" w:hAnsi="Times New Roman"/>
          <w:sz w:val="24"/>
          <w:szCs w:val="24"/>
        </w:rPr>
        <w:softHyphen/>
        <w:t>вать время отпуска тренера-преподавателя.</w:t>
      </w:r>
    </w:p>
    <w:p w:rsidR="000A6F1D" w:rsidRPr="00397711" w:rsidRDefault="000A6F1D" w:rsidP="00340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E0485D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0A6F1D" w:rsidRPr="00397711" w:rsidRDefault="000A6F1D" w:rsidP="00397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1.2. Предупреждение травматизма на занятиях и соревнованиях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Понятие о травмах. Краткая характеристика травм на занятиях и соревнованиях по гребному слалому. Причины травм, их профилак</w:t>
      </w:r>
      <w:r w:rsidRPr="00397711">
        <w:rPr>
          <w:rFonts w:ascii="Times New Roman" w:hAnsi="Times New Roman"/>
          <w:sz w:val="24"/>
          <w:szCs w:val="24"/>
        </w:rPr>
        <w:softHyphen/>
        <w:t>тика. Раны и их разновидности. Ушибы, растяжения, вывихи. Пере</w:t>
      </w:r>
      <w:r w:rsidRPr="00397711">
        <w:rPr>
          <w:rFonts w:ascii="Times New Roman" w:hAnsi="Times New Roman"/>
          <w:sz w:val="24"/>
          <w:szCs w:val="24"/>
        </w:rPr>
        <w:softHyphen/>
        <w:t>ломы костей. Разрывы связок, мышц, сухожилий. Оказание первой доврачебной помощи.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Способы остановки кровотечений, наложение шины при перело</w:t>
      </w:r>
      <w:r w:rsidRPr="00397711">
        <w:rPr>
          <w:rFonts w:ascii="Times New Roman" w:hAnsi="Times New Roman"/>
          <w:sz w:val="24"/>
          <w:szCs w:val="24"/>
        </w:rPr>
        <w:softHyphen/>
        <w:t>мах. Транспортировка пострадавшего.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Способы страховки на бурной воде. Приемы транспортировки спортсмена, находящегося в воде. Приемы транспортировки пере</w:t>
      </w:r>
      <w:r w:rsidRPr="00397711">
        <w:rPr>
          <w:rFonts w:ascii="Times New Roman" w:hAnsi="Times New Roman"/>
          <w:sz w:val="24"/>
          <w:szCs w:val="24"/>
        </w:rPr>
        <w:softHyphen/>
        <w:t>вернутого судна. Приемы искусственного дыхания. Оказание первой доврачебной помощи.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1.3. Краткие сведения о физиологии спортсмена. Влияние трени</w:t>
      </w:r>
      <w:r w:rsidRPr="00397711">
        <w:rPr>
          <w:rFonts w:ascii="Times New Roman" w:hAnsi="Times New Roman"/>
          <w:b/>
          <w:i/>
          <w:sz w:val="24"/>
          <w:szCs w:val="24"/>
        </w:rPr>
        <w:softHyphen/>
        <w:t>ровки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Мышечная деятельность - основа поддержания здоровья и рабо</w:t>
      </w:r>
      <w:r w:rsidRPr="00397711">
        <w:rPr>
          <w:rFonts w:ascii="Times New Roman" w:hAnsi="Times New Roman"/>
          <w:sz w:val="24"/>
          <w:szCs w:val="24"/>
        </w:rPr>
        <w:softHyphen/>
        <w:t>тоспособности. Физиологические закономерности формирования двигательных навыков. Тренированность и ее физиологические по</w:t>
      </w:r>
      <w:r w:rsidRPr="00397711">
        <w:rPr>
          <w:rFonts w:ascii="Times New Roman" w:hAnsi="Times New Roman"/>
          <w:sz w:val="24"/>
          <w:szCs w:val="24"/>
        </w:rPr>
        <w:softHyphen/>
        <w:t>казатели.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Самоконтроль и его значение в тренировочном процессе. Днев</w:t>
      </w:r>
      <w:r w:rsidRPr="00397711">
        <w:rPr>
          <w:rFonts w:ascii="Times New Roman" w:hAnsi="Times New Roman"/>
          <w:sz w:val="24"/>
          <w:szCs w:val="24"/>
        </w:rPr>
        <w:softHyphen/>
        <w:t>ник самоконтроля. Объективные (ЧСС, вес тела, ЖЕЛ и др.) и субъективные (самочувствие, сон, аппетит) показатели самоконт</w:t>
      </w:r>
      <w:r w:rsidRPr="00397711">
        <w:rPr>
          <w:rFonts w:ascii="Times New Roman" w:hAnsi="Times New Roman"/>
          <w:sz w:val="24"/>
          <w:szCs w:val="24"/>
        </w:rPr>
        <w:softHyphen/>
        <w:t>роля.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Предстартовая разминка в соревнованиях по гребному сла</w:t>
      </w:r>
      <w:r w:rsidRPr="00397711">
        <w:rPr>
          <w:rFonts w:ascii="Times New Roman" w:hAnsi="Times New Roman"/>
          <w:sz w:val="24"/>
          <w:szCs w:val="24"/>
        </w:rPr>
        <w:softHyphen/>
        <w:t>лому.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1.4. Планирование спортивной деятельности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Планирование учебно-тренировочного процесса в гребном сла</w:t>
      </w:r>
      <w:r w:rsidRPr="00397711">
        <w:rPr>
          <w:rFonts w:ascii="Times New Roman" w:hAnsi="Times New Roman"/>
          <w:sz w:val="24"/>
          <w:szCs w:val="24"/>
        </w:rPr>
        <w:softHyphen/>
        <w:t>ломе. Перспективное, текущее и оперативное планирование.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Круглогодичная тренировка. Периоды и этапы годичного цикла тренировки, их задачи и содержание.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Учет тренировочных и соревновательных нагрузок. Дневник тренировок. Содержание дневника тренировок. Запись выполне</w:t>
      </w:r>
      <w:r w:rsidRPr="00397711">
        <w:rPr>
          <w:rFonts w:ascii="Times New Roman" w:hAnsi="Times New Roman"/>
          <w:sz w:val="24"/>
          <w:szCs w:val="24"/>
        </w:rPr>
        <w:softHyphen/>
        <w:t>ния тренировочной нагрузки за недельный, месячный и годичный цикл.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1.5. Основы техники и тактики гребного слалома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Фазово-ритмовая структура гребка (подготовка к гребку, захват, подтягивание, отталкивание, извлечение, выход из гребка).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Ритмовая структура гребка (соотношение между отдельными фазами) определяет режим чередования работы и отдыха на цикле гребка, а также режим взаимодействия весла и лодки с водой.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Динамическая структура гребка выражена в силовых характерис</w:t>
      </w:r>
      <w:r w:rsidRPr="00397711">
        <w:rPr>
          <w:rFonts w:ascii="Times New Roman" w:hAnsi="Times New Roman"/>
          <w:sz w:val="24"/>
          <w:szCs w:val="24"/>
        </w:rPr>
        <w:softHyphen/>
        <w:t>тиках и отражает закономерности взаимодействия частей тела греб</w:t>
      </w:r>
      <w:r w:rsidRPr="00397711">
        <w:rPr>
          <w:rFonts w:ascii="Times New Roman" w:hAnsi="Times New Roman"/>
          <w:sz w:val="24"/>
          <w:szCs w:val="24"/>
        </w:rPr>
        <w:softHyphen/>
        <w:t>ца между собой, а также всего тела с веслом и лодкой.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Основные звенья процесса обучения гребле.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Создание двигательной программы.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Предпосылки, благоприятствующие овладению техникой гребли на слаломных судах (врожденные способности, способности к вос</w:t>
      </w:r>
      <w:r w:rsidRPr="00397711">
        <w:rPr>
          <w:rFonts w:ascii="Times New Roman" w:hAnsi="Times New Roman"/>
          <w:sz w:val="24"/>
          <w:szCs w:val="24"/>
        </w:rPr>
        <w:softHyphen/>
        <w:t>приятию специфических для слалома элементов, антропометриче</w:t>
      </w:r>
      <w:r w:rsidRPr="00397711">
        <w:rPr>
          <w:rFonts w:ascii="Times New Roman" w:hAnsi="Times New Roman"/>
          <w:sz w:val="24"/>
          <w:szCs w:val="24"/>
        </w:rPr>
        <w:softHyphen/>
        <w:t>ские данные, двигательный опыт, установка, система подачи учебно</w:t>
      </w:r>
      <w:r w:rsidRPr="00397711">
        <w:rPr>
          <w:rFonts w:ascii="Times New Roman" w:hAnsi="Times New Roman"/>
          <w:sz w:val="24"/>
          <w:szCs w:val="24"/>
        </w:rPr>
        <w:softHyphen/>
        <w:t>го материала).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Река и водное препятствие, их классификация. Параметры дис</w:t>
      </w:r>
      <w:r w:rsidRPr="00397711">
        <w:rPr>
          <w:rFonts w:ascii="Times New Roman" w:hAnsi="Times New Roman"/>
          <w:sz w:val="24"/>
          <w:szCs w:val="24"/>
        </w:rPr>
        <w:softHyphen/>
        <w:t>танции.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Развитие навыков просмотра дистанции с берега. Развитие «па</w:t>
      </w:r>
      <w:r w:rsidRPr="00397711">
        <w:rPr>
          <w:rFonts w:ascii="Times New Roman" w:hAnsi="Times New Roman"/>
          <w:sz w:val="24"/>
          <w:szCs w:val="24"/>
        </w:rPr>
        <w:softHyphen/>
        <w:t>мяти дистанции». Идеомоторная проработка дистанции. Просмотр прохождения дистанции соперниками. Определение ключевых мест дистанции.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Определение вариантов и выбор технических способов прохож</w:t>
      </w:r>
      <w:r w:rsidRPr="0039771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дения каждых ворот. Тактическое </w:t>
      </w:r>
      <w:r w:rsidRPr="00397711">
        <w:rPr>
          <w:rFonts w:ascii="Times New Roman" w:hAnsi="Times New Roman"/>
          <w:sz w:val="24"/>
          <w:szCs w:val="24"/>
        </w:rPr>
        <w:t>построение прохождения всей ди</w:t>
      </w:r>
      <w:r w:rsidRPr="00397711">
        <w:rPr>
          <w:rFonts w:ascii="Times New Roman" w:hAnsi="Times New Roman"/>
          <w:sz w:val="24"/>
          <w:szCs w:val="24"/>
        </w:rPr>
        <w:softHyphen/>
        <w:t>станции.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1.6. Правила соревнований по гребному слалому Календарный план соревнований. Положение о соревнованиях.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Командная гонка. Квалификация, полуфинал, финал.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Правила соревнований, основные разделы. Права и обязанности участников.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7711">
        <w:rPr>
          <w:rFonts w:ascii="Times New Roman" w:hAnsi="Times New Roman"/>
          <w:b/>
          <w:i/>
          <w:sz w:val="24"/>
          <w:szCs w:val="24"/>
        </w:rPr>
        <w:t>1.7. Основы туристской подготовки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Взаимосвязь гребного слалома и туризма. Водный туризм. Спортивные походы. Соревнования по водному туристскому много</w:t>
      </w:r>
      <w:r w:rsidRPr="00397711">
        <w:rPr>
          <w:rFonts w:ascii="Times New Roman" w:hAnsi="Times New Roman"/>
          <w:sz w:val="24"/>
          <w:szCs w:val="24"/>
        </w:rPr>
        <w:softHyphen/>
        <w:t>борью.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Личное и групповое снаряжение. Одежда и обувь для проживания в полевых условиях, для участия в походе.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Организация туристского быта. Выбор места стоянки лагеря, организация работы по развертыванию и свертыванию лагеря. Пра</w:t>
      </w:r>
      <w:r w:rsidRPr="00397711">
        <w:rPr>
          <w:rFonts w:ascii="Times New Roman" w:hAnsi="Times New Roman"/>
          <w:sz w:val="24"/>
          <w:szCs w:val="24"/>
        </w:rPr>
        <w:softHyphen/>
        <w:t>вила разведения костра, заготовка дров, обеспечение водой. Приго</w:t>
      </w:r>
      <w:r w:rsidRPr="00397711">
        <w:rPr>
          <w:rFonts w:ascii="Times New Roman" w:hAnsi="Times New Roman"/>
          <w:sz w:val="24"/>
          <w:szCs w:val="24"/>
        </w:rPr>
        <w:softHyphen/>
        <w:t>товление пищи на костре, посуда общая и личная. Должности в лаге</w:t>
      </w:r>
      <w:r w:rsidRPr="00397711">
        <w:rPr>
          <w:rFonts w:ascii="Times New Roman" w:hAnsi="Times New Roman"/>
          <w:sz w:val="24"/>
          <w:szCs w:val="24"/>
        </w:rPr>
        <w:softHyphen/>
        <w:t>ре постоянные и временные. Безопасность в туризме.</w:t>
      </w:r>
    </w:p>
    <w:p w:rsidR="000A6F1D" w:rsidRDefault="000A6F1D" w:rsidP="003977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5279C3" w:rsidRDefault="000A6F1D" w:rsidP="005279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9C3">
        <w:rPr>
          <w:rFonts w:ascii="Times New Roman" w:hAnsi="Times New Roman"/>
          <w:b/>
          <w:sz w:val="24"/>
          <w:szCs w:val="24"/>
        </w:rPr>
        <w:t>Практическая подготовка</w:t>
      </w:r>
    </w:p>
    <w:p w:rsidR="000A6F1D" w:rsidRPr="005279C3" w:rsidRDefault="000A6F1D" w:rsidP="005279C3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9C3">
        <w:rPr>
          <w:rFonts w:ascii="Times New Roman" w:hAnsi="Times New Roman"/>
          <w:b/>
          <w:i/>
          <w:sz w:val="24"/>
          <w:szCs w:val="24"/>
        </w:rPr>
        <w:t>2.1. Общая и специальная физическая подготовка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В соответствии с закономерностями развития спортивного мас</w:t>
      </w:r>
      <w:r w:rsidRPr="00397711">
        <w:rPr>
          <w:rFonts w:ascii="Times New Roman" w:hAnsi="Times New Roman"/>
          <w:sz w:val="24"/>
          <w:szCs w:val="24"/>
        </w:rPr>
        <w:softHyphen/>
        <w:t>терства годичный цикл тренировки юных спортсменов подразделя</w:t>
      </w:r>
      <w:r w:rsidRPr="00397711">
        <w:rPr>
          <w:rFonts w:ascii="Times New Roman" w:hAnsi="Times New Roman"/>
          <w:sz w:val="24"/>
          <w:szCs w:val="24"/>
        </w:rPr>
        <w:softHyphen/>
        <w:t>ется на четыре периода: переходный (период относительной стаби</w:t>
      </w:r>
      <w:r w:rsidRPr="00397711">
        <w:rPr>
          <w:rFonts w:ascii="Times New Roman" w:hAnsi="Times New Roman"/>
          <w:sz w:val="24"/>
          <w:szCs w:val="24"/>
        </w:rPr>
        <w:softHyphen/>
        <w:t>лизации спортивной формы), базовый (период повышения общефи</w:t>
      </w:r>
      <w:r w:rsidRPr="00397711">
        <w:rPr>
          <w:rFonts w:ascii="Times New Roman" w:hAnsi="Times New Roman"/>
          <w:sz w:val="24"/>
          <w:szCs w:val="24"/>
        </w:rPr>
        <w:softHyphen/>
        <w:t>зической формы), подготовительный (период развития технических навыков), соревновательный (период поддержания спортивной фор</w:t>
      </w:r>
      <w:r w:rsidRPr="00397711">
        <w:rPr>
          <w:rFonts w:ascii="Times New Roman" w:hAnsi="Times New Roman"/>
          <w:sz w:val="24"/>
          <w:szCs w:val="24"/>
        </w:rPr>
        <w:softHyphen/>
        <w:t>мы на оптимальном уровне и реализации ее в спортивных достиже</w:t>
      </w:r>
      <w:r w:rsidRPr="00397711">
        <w:rPr>
          <w:rFonts w:ascii="Times New Roman" w:hAnsi="Times New Roman"/>
          <w:sz w:val="24"/>
          <w:szCs w:val="24"/>
        </w:rPr>
        <w:softHyphen/>
        <w:t>ниях).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На этапе начальной специализации учебно-тренировочных групп, наряду с быстрым ростом физических данных спортсмена, происходит и быстрый рост спортивного мастерства. На этом этапе спортивной подготовки происходит определение специализации у большинства спортсменов.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Продолжительность каждого периода годичного цикла трени</w:t>
      </w:r>
      <w:r w:rsidRPr="00397711">
        <w:rPr>
          <w:rFonts w:ascii="Times New Roman" w:hAnsi="Times New Roman"/>
          <w:sz w:val="24"/>
          <w:szCs w:val="24"/>
        </w:rPr>
        <w:softHyphen/>
        <w:t>ровки зависит от возраста, квалификации и календаря соревнова</w:t>
      </w:r>
      <w:r w:rsidRPr="00397711">
        <w:rPr>
          <w:rFonts w:ascii="Times New Roman" w:hAnsi="Times New Roman"/>
          <w:sz w:val="24"/>
          <w:szCs w:val="24"/>
        </w:rPr>
        <w:softHyphen/>
        <w:t>ний.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Особое внимание нужно уделить упражнениям на развитие реак</w:t>
      </w:r>
      <w:r w:rsidRPr="00397711">
        <w:rPr>
          <w:rFonts w:ascii="Times New Roman" w:hAnsi="Times New Roman"/>
          <w:sz w:val="24"/>
          <w:szCs w:val="24"/>
        </w:rPr>
        <w:softHyphen/>
        <w:t>ции в различных ситуациях гребного слалома: упражнения с неожи</w:t>
      </w:r>
      <w:r w:rsidRPr="00397711">
        <w:rPr>
          <w:rFonts w:ascii="Times New Roman" w:hAnsi="Times New Roman"/>
          <w:sz w:val="24"/>
          <w:szCs w:val="24"/>
        </w:rPr>
        <w:softHyphen/>
        <w:t>данной сменой темпа и очередностью заданий, упражнения на раз</w:t>
      </w:r>
      <w:r w:rsidRPr="00397711">
        <w:rPr>
          <w:rFonts w:ascii="Times New Roman" w:hAnsi="Times New Roman"/>
          <w:sz w:val="24"/>
          <w:szCs w:val="24"/>
        </w:rPr>
        <w:softHyphen/>
        <w:t>витие и укрепление вестибулярной системы, акробатические упраж</w:t>
      </w:r>
      <w:r w:rsidRPr="00397711">
        <w:rPr>
          <w:rFonts w:ascii="Times New Roman" w:hAnsi="Times New Roman"/>
          <w:sz w:val="24"/>
          <w:szCs w:val="24"/>
        </w:rPr>
        <w:softHyphen/>
        <w:t>нения и занятия на растяжку мышц.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В большинстве видов спорта тренировочные нагрузки по харак</w:t>
      </w:r>
      <w:r w:rsidRPr="00397711">
        <w:rPr>
          <w:rFonts w:ascii="Times New Roman" w:hAnsi="Times New Roman"/>
          <w:sz w:val="24"/>
          <w:szCs w:val="24"/>
        </w:rPr>
        <w:softHyphen/>
        <w:t>теру их энергообеспечения делятся на три вида: выполняемые в аэробном, смешанном (аэробно-анаэробном) и анаэробном ре</w:t>
      </w:r>
      <w:r w:rsidRPr="00397711">
        <w:rPr>
          <w:rFonts w:ascii="Times New Roman" w:hAnsi="Times New Roman"/>
          <w:sz w:val="24"/>
          <w:szCs w:val="24"/>
        </w:rPr>
        <w:softHyphen/>
        <w:t>жимах.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Тренировочные нагрузки имеют свои биохимические, физиоло</w:t>
      </w:r>
      <w:r w:rsidRPr="00397711">
        <w:rPr>
          <w:rFonts w:ascii="Times New Roman" w:hAnsi="Times New Roman"/>
          <w:sz w:val="24"/>
          <w:szCs w:val="24"/>
        </w:rPr>
        <w:softHyphen/>
        <w:t>гические и педагогические особенности, которые зависят от длины дистанции и скорости ее преодоления. Границей между аэробной и смешанной зонами нагрузки является анаэробный порог (АнП), при этом ЧСС находится в пределах от 150 до 170 уд./мин. Границей меж</w:t>
      </w:r>
      <w:r w:rsidRPr="00397711">
        <w:rPr>
          <w:rFonts w:ascii="Times New Roman" w:hAnsi="Times New Roman"/>
          <w:sz w:val="24"/>
          <w:szCs w:val="24"/>
        </w:rPr>
        <w:softHyphen/>
        <w:t>ду смешанной и анаэробной зонами нагрузки считается критическая скорость (КС), при которой организм спортсмена выходит на уро</w:t>
      </w:r>
      <w:r w:rsidRPr="00397711">
        <w:rPr>
          <w:rFonts w:ascii="Times New Roman" w:hAnsi="Times New Roman"/>
          <w:sz w:val="24"/>
          <w:szCs w:val="24"/>
        </w:rPr>
        <w:softHyphen/>
        <w:t>вень максимального потребления кислорода (ПК), что соответству</w:t>
      </w:r>
      <w:r w:rsidRPr="00397711">
        <w:rPr>
          <w:rFonts w:ascii="Times New Roman" w:hAnsi="Times New Roman"/>
          <w:sz w:val="24"/>
          <w:szCs w:val="24"/>
        </w:rPr>
        <w:softHyphen/>
        <w:t>ет ЧСС = 185 + 10 уд./мин. АнП отражает качественные метаболиче</w:t>
      </w:r>
      <w:r w:rsidRPr="00397711">
        <w:rPr>
          <w:rFonts w:ascii="Times New Roman" w:hAnsi="Times New Roman"/>
          <w:sz w:val="24"/>
          <w:szCs w:val="24"/>
        </w:rPr>
        <w:softHyphen/>
        <w:t>ские изменения в организме и является переходным режимом энер</w:t>
      </w:r>
      <w:r w:rsidRPr="00397711">
        <w:rPr>
          <w:rFonts w:ascii="Times New Roman" w:hAnsi="Times New Roman"/>
          <w:sz w:val="24"/>
          <w:szCs w:val="24"/>
        </w:rPr>
        <w:softHyphen/>
        <w:t>гообеспечения - от преимущественно аэробного к преимущественно анаэробному. Поэтому учет индивидуальной скорости, развиваемой при гребле, на уровне АнП у гребца-слаломиста позволит четко оп</w:t>
      </w:r>
      <w:r w:rsidRPr="00397711">
        <w:rPr>
          <w:rFonts w:ascii="Times New Roman" w:hAnsi="Times New Roman"/>
          <w:sz w:val="24"/>
          <w:szCs w:val="24"/>
        </w:rPr>
        <w:softHyphen/>
        <w:t>ределить направленность тренировочного воздействия.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279C3">
        <w:rPr>
          <w:rFonts w:ascii="Times New Roman" w:hAnsi="Times New Roman"/>
          <w:i/>
          <w:sz w:val="24"/>
          <w:szCs w:val="24"/>
        </w:rPr>
        <w:t>Приблизительный план</w:t>
      </w: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279C3">
        <w:rPr>
          <w:rFonts w:ascii="Times New Roman" w:hAnsi="Times New Roman"/>
          <w:i/>
          <w:sz w:val="24"/>
          <w:szCs w:val="24"/>
        </w:rPr>
        <w:t>микроцикла групп УТГ (базовый период)</w:t>
      </w: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279C3">
        <w:rPr>
          <w:rFonts w:ascii="Times New Roman" w:hAnsi="Times New Roman"/>
          <w:i/>
          <w:sz w:val="24"/>
          <w:szCs w:val="24"/>
        </w:rPr>
        <w:t>при шестиразовых тренировках в неделю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Понедельник - выходной.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Вторник - Развитие максимальной силы.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Бег - 5 км, комплекс ОРУ с гантелями легкого веса - 30 мин. Си</w:t>
      </w:r>
      <w:r w:rsidRPr="00397711">
        <w:rPr>
          <w:rFonts w:ascii="Times New Roman" w:hAnsi="Times New Roman"/>
          <w:sz w:val="24"/>
          <w:szCs w:val="24"/>
        </w:rPr>
        <w:softHyphen/>
        <w:t>ловые упражнения с весом 70-100% от максимального. Упражнения на растяжку.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Среда - Развитие специальной выносливости.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Интервальный бег на отрезках, плавание, лыжи - 4-6 мин в 3-й зоне интенсивности.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Круговая тренировка в тренажерном зале - до 1 мин в 3-4 зонах интенсивности.</w:t>
      </w:r>
    </w:p>
    <w:p w:rsidR="000A6F1D" w:rsidRPr="00397711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7711">
        <w:rPr>
          <w:rFonts w:ascii="Times New Roman" w:hAnsi="Times New Roman"/>
          <w:sz w:val="24"/>
          <w:szCs w:val="24"/>
        </w:rPr>
        <w:t>Четверг - Общая физическая подготовка.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Спортивные игры. Упражнения с собственным весом, ОРУ на гибкость, ловкость, координацию движений, растяжку мышц.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Пятница - Развитие скоростной выносливости и взрывной силы. Бег на отрезках 60 и 100 м. Прыжки с места в длину. Переменная гребля на тренажерах с контролем техники до 40 с. Круговая тренировка с легкими весами длительностью 20-30 с.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Суббота - Развитие общей выносливости (60-80% от тах).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Равномерный бег, лыжный бег, плавание, гребля на гладкой воде, гребля на тросовом концепте или гребном тренажере в 1-2-й зонах интенсивности.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Упражнения на перекладине с собственным весом.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Воскресенье - Развитие силовой выносливости.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Кросс - 5 км, ОРУ с предметами. Интервальная гребля на греб</w:t>
      </w:r>
      <w:r w:rsidRPr="005279C3">
        <w:rPr>
          <w:rFonts w:ascii="Times New Roman" w:hAnsi="Times New Roman"/>
          <w:sz w:val="24"/>
          <w:szCs w:val="24"/>
        </w:rPr>
        <w:softHyphen/>
        <w:t>ном тренажере на отрезках до 2 минут.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Круговая тренировка, силовые упражнения с весом (40-60% от тах), двухминутная работа - 3-4-я зоны интенсивности.</w:t>
      </w:r>
    </w:p>
    <w:p w:rsidR="000A6F1D" w:rsidRPr="005279C3" w:rsidRDefault="000A6F1D" w:rsidP="00E46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На каждом занятии в разминочной или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279C3">
        <w:rPr>
          <w:rFonts w:ascii="Times New Roman" w:hAnsi="Times New Roman"/>
          <w:sz w:val="24"/>
          <w:szCs w:val="24"/>
        </w:rPr>
        <w:t xml:space="preserve"> части по ус</w:t>
      </w:r>
      <w:r w:rsidRPr="005279C3">
        <w:rPr>
          <w:rFonts w:ascii="Times New Roman" w:hAnsi="Times New Roman"/>
          <w:sz w:val="24"/>
          <w:szCs w:val="24"/>
        </w:rPr>
        <w:softHyphen/>
        <w:t>мотрению тренера должны быть включены упражнения на развитие координации, равновесия, ловкости, вестибулярного аппарата и обязательно на растяжку м</w:t>
      </w:r>
      <w:r>
        <w:rPr>
          <w:rFonts w:ascii="Times New Roman" w:hAnsi="Times New Roman"/>
          <w:sz w:val="24"/>
          <w:szCs w:val="24"/>
        </w:rPr>
        <w:t>ышц.</w:t>
      </w:r>
      <w:r w:rsidRPr="005279C3">
        <w:rPr>
          <w:rFonts w:ascii="Times New Roman" w:hAnsi="Times New Roman"/>
          <w:sz w:val="24"/>
          <w:szCs w:val="24"/>
        </w:rPr>
        <w:t>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Примерный перечень упражнений: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медленное вращение головой в левую и правую сторону попере</w:t>
      </w:r>
      <w:r w:rsidRPr="005279C3">
        <w:rPr>
          <w:rFonts w:ascii="Times New Roman" w:hAnsi="Times New Roman"/>
          <w:sz w:val="24"/>
          <w:szCs w:val="24"/>
        </w:rPr>
        <w:softHyphen/>
        <w:t>менно с закрытыми глазами;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прыжки на месте с поворотом попеременно влево и вправо на 45-90-180-360° с закрытыми глазами;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прыжки и бег с преодолением препятствий, с элементами враще</w:t>
      </w:r>
      <w:r w:rsidRPr="005279C3">
        <w:rPr>
          <w:rFonts w:ascii="Times New Roman" w:hAnsi="Times New Roman"/>
          <w:sz w:val="24"/>
          <w:szCs w:val="24"/>
        </w:rPr>
        <w:softHyphen/>
        <w:t>ний и кувырков;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кувырки вперед, назад, перекаты вправо и влево на матах с из</w:t>
      </w:r>
      <w:r w:rsidRPr="005279C3">
        <w:rPr>
          <w:rFonts w:ascii="Times New Roman" w:hAnsi="Times New Roman"/>
          <w:sz w:val="24"/>
          <w:szCs w:val="24"/>
        </w:rPr>
        <w:softHyphen/>
        <w:t>менением скорости вращения туловища и амплитуды;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выпрыгивания из глубокого приседа на месте с поворотом по</w:t>
      </w:r>
      <w:r w:rsidRPr="005279C3">
        <w:rPr>
          <w:rFonts w:ascii="Times New Roman" w:hAnsi="Times New Roman"/>
          <w:sz w:val="24"/>
          <w:szCs w:val="24"/>
        </w:rPr>
        <w:softHyphen/>
        <w:t>переменно на 90-180-360° с закрытыми глазами;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стойки на голове, руках. Ходьба на руках, «колесо» с опорой на две и одну руку, «ласточка», «мостик», «коробочка»... и т.д.;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упражнения на перекладине: подъем переворотом, выход силой на левую и правую руку, на две руки одновременно, выход проги</w:t>
      </w:r>
      <w:r w:rsidRPr="005279C3">
        <w:rPr>
          <w:rFonts w:ascii="Times New Roman" w:hAnsi="Times New Roman"/>
          <w:sz w:val="24"/>
          <w:szCs w:val="24"/>
        </w:rPr>
        <w:softHyphen/>
        <w:t>бом, подтягивание узким хватом (грудь тянуть к кистям), подтягива</w:t>
      </w:r>
      <w:r w:rsidRPr="005279C3">
        <w:rPr>
          <w:rFonts w:ascii="Times New Roman" w:hAnsi="Times New Roman"/>
          <w:sz w:val="24"/>
          <w:szCs w:val="24"/>
        </w:rPr>
        <w:softHyphen/>
        <w:t>ние широким хватом (голова за перекладиной) и т.д.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79C3">
        <w:rPr>
          <w:rFonts w:ascii="Times New Roman" w:hAnsi="Times New Roman"/>
          <w:b/>
          <w:i/>
          <w:sz w:val="24"/>
          <w:szCs w:val="24"/>
        </w:rPr>
        <w:t>2.2. Технико-тактическая подготовка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Основная цель технико-тактической подготовки на этапе началь</w:t>
      </w:r>
      <w:r w:rsidRPr="005279C3">
        <w:rPr>
          <w:rFonts w:ascii="Times New Roman" w:hAnsi="Times New Roman"/>
          <w:sz w:val="24"/>
          <w:szCs w:val="24"/>
        </w:rPr>
        <w:softHyphen/>
        <w:t>ной спортивной специализации - закрепить навыки работы слало</w:t>
      </w:r>
      <w:r w:rsidRPr="005279C3">
        <w:rPr>
          <w:rFonts w:ascii="Times New Roman" w:hAnsi="Times New Roman"/>
          <w:sz w:val="24"/>
          <w:szCs w:val="24"/>
        </w:rPr>
        <w:softHyphen/>
        <w:t>миста с веслом, лодкой и водой; достичь стабильности выполнения движений и устойчивости двигательного навыка.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Основные задачи этого этапа: закрепить в целом двигательную структуру гребка, закрепить навык сохранения равновесия и уп</w:t>
      </w:r>
      <w:r w:rsidRPr="005279C3">
        <w:rPr>
          <w:rFonts w:ascii="Times New Roman" w:hAnsi="Times New Roman"/>
          <w:sz w:val="24"/>
          <w:szCs w:val="24"/>
        </w:rPr>
        <w:softHyphen/>
        <w:t>равления лодкой на струе, обучить сохранению темпа гребли, сформировать специфические комплексы ощущений на бурной воде.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Этап начальной спортивной специализации можно считать за</w:t>
      </w:r>
      <w:r w:rsidRPr="005279C3">
        <w:rPr>
          <w:rFonts w:ascii="Times New Roman" w:hAnsi="Times New Roman"/>
          <w:sz w:val="24"/>
          <w:szCs w:val="24"/>
        </w:rPr>
        <w:softHyphen/>
        <w:t>конченным, если спортсмен на воде средней сложности сохраняет устойчивую структуру движений. Это будет свидетельствовать о том, что взаимодействие гребца с веслом, лодкой и водой достигло нужного уровня устойчивости и можно перейти к совершенство</w:t>
      </w:r>
      <w:r w:rsidRPr="005279C3">
        <w:rPr>
          <w:rFonts w:ascii="Times New Roman" w:hAnsi="Times New Roman"/>
          <w:sz w:val="24"/>
          <w:szCs w:val="24"/>
        </w:rPr>
        <w:softHyphen/>
        <w:t>ванию отдельных элементов движений и параметров техники сла</w:t>
      </w:r>
      <w:r w:rsidRPr="005279C3">
        <w:rPr>
          <w:rFonts w:ascii="Times New Roman" w:hAnsi="Times New Roman"/>
          <w:sz w:val="24"/>
          <w:szCs w:val="24"/>
        </w:rPr>
        <w:softHyphen/>
        <w:t>лома.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Рекомендуемые тренировки: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Тактика тренировочной и предстартовой разминки. Тактика и техника старта в личной и командной гонке. Финиш в личной и ко</w:t>
      </w:r>
      <w:r w:rsidRPr="005279C3">
        <w:rPr>
          <w:rFonts w:ascii="Times New Roman" w:hAnsi="Times New Roman"/>
          <w:sz w:val="24"/>
          <w:szCs w:val="24"/>
        </w:rPr>
        <w:softHyphen/>
        <w:t>мандной гонке.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Выбор линии движения судна на дистанции. Анализ вариантов линии движения. Анализ различных вариантов взятия ворот.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Тактика командной гонки. Тактика построения движения. Раз</w:t>
      </w:r>
      <w:r w:rsidRPr="005279C3">
        <w:rPr>
          <w:rFonts w:ascii="Times New Roman" w:hAnsi="Times New Roman"/>
          <w:sz w:val="24"/>
          <w:szCs w:val="24"/>
        </w:rPr>
        <w:softHyphen/>
        <w:t>мен судов. Движение лодки при взятии ворот «обратных и прямых», стоящих глубоко в улове или на струе.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Упражнения на логику мышления с ситуационной привязкой гребного слалома. Технико-тактические игровые тесты с различны</w:t>
      </w:r>
      <w:r w:rsidRPr="005279C3">
        <w:rPr>
          <w:rFonts w:ascii="Times New Roman" w:hAnsi="Times New Roman"/>
          <w:sz w:val="24"/>
          <w:szCs w:val="24"/>
        </w:rPr>
        <w:softHyphen/>
        <w:t>ми вариантами выполнения заданий.</w:t>
      </w:r>
    </w:p>
    <w:p w:rsidR="000A6F1D" w:rsidRPr="008C145A" w:rsidRDefault="000A6F1D" w:rsidP="00A01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45A">
        <w:rPr>
          <w:rFonts w:ascii="Times New Roman" w:hAnsi="Times New Roman"/>
          <w:b/>
          <w:i/>
          <w:sz w:val="24"/>
          <w:szCs w:val="24"/>
        </w:rPr>
        <w:t>Контрольные упражнения</w:t>
      </w:r>
      <w:r w:rsidRPr="008C145A">
        <w:rPr>
          <w:rFonts w:ascii="Times New Roman" w:hAnsi="Times New Roman"/>
          <w:sz w:val="24"/>
          <w:szCs w:val="24"/>
        </w:rPr>
        <w:t xml:space="preserve"> (табл. 18)</w:t>
      </w:r>
    </w:p>
    <w:p w:rsidR="000A6F1D" w:rsidRDefault="000A6F1D" w:rsidP="008C145A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0"/>
          <w:szCs w:val="20"/>
        </w:rPr>
      </w:pPr>
    </w:p>
    <w:p w:rsidR="000A6F1D" w:rsidRPr="008C145A" w:rsidRDefault="000A6F1D" w:rsidP="008C145A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0A6F1D" w:rsidRPr="008C145A" w:rsidRDefault="000A6F1D" w:rsidP="008C145A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8C145A">
        <w:rPr>
          <w:rFonts w:ascii="Times New Roman" w:hAnsi="Times New Roman"/>
          <w:b/>
          <w:sz w:val="24"/>
          <w:szCs w:val="24"/>
        </w:rPr>
        <w:t>Контрольные упражнения и соревнования для УТГ 1-2-го годов обучения</w:t>
      </w:r>
    </w:p>
    <w:p w:rsidR="000A6F1D" w:rsidRPr="008C145A" w:rsidRDefault="000A6F1D" w:rsidP="008C145A">
      <w:pPr>
        <w:pStyle w:val="ListParagraph"/>
        <w:autoSpaceDE w:val="0"/>
        <w:autoSpaceDN w:val="0"/>
        <w:adjustRightInd w:val="0"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634"/>
        <w:gridCol w:w="600"/>
        <w:gridCol w:w="1411"/>
        <w:gridCol w:w="1142"/>
        <w:gridCol w:w="1944"/>
        <w:gridCol w:w="1421"/>
      </w:tblGrid>
      <w:tr w:rsidR="000A6F1D" w:rsidRPr="009B3A00">
        <w:trPr>
          <w:trHeight w:val="245"/>
          <w:jc w:val="center"/>
        </w:trPr>
        <w:tc>
          <w:tcPr>
            <w:tcW w:w="3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53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Разгибание рук в упоре лежа;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кол-во раз за 1 мин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Подтягивание на перекладине,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Уголок в висе до перекладины,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Подъем с переворотом, раз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 кг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 кг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спиной лежа за 1 мин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Плавание, 50 м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1.10,0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1.00,0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Кросс,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Лыжи,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 км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23 мин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 мин</w:t>
            </w:r>
          </w:p>
        </w:tc>
      </w:tr>
      <w:tr w:rsidR="000A6F1D" w:rsidRPr="009B3A00">
        <w:trPr>
          <w:trHeight w:val="250"/>
          <w:jc w:val="center"/>
        </w:trPr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28 мин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26 мин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24 мин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C1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 мин</w:t>
            </w:r>
          </w:p>
        </w:tc>
      </w:tr>
    </w:tbl>
    <w:p w:rsidR="000A6F1D" w:rsidRPr="00C75746" w:rsidRDefault="000A6F1D" w:rsidP="00C7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Примечание: д. - девочки, м. - мальчики.</w:t>
      </w: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79C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казатели подготовки спортсменов</w:t>
      </w: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79C3">
        <w:rPr>
          <w:rFonts w:ascii="Times New Roman" w:hAnsi="Times New Roman"/>
          <w:b/>
          <w:sz w:val="24"/>
          <w:szCs w:val="24"/>
        </w:rPr>
        <w:t>учебно-тренировочных групп 1-2-го годов обучения</w:t>
      </w: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Спортсмены принимают участие в соревнованиях школы, горо</w:t>
      </w:r>
      <w:r w:rsidRPr="005279C3">
        <w:rPr>
          <w:rFonts w:ascii="Times New Roman" w:hAnsi="Times New Roman"/>
          <w:sz w:val="24"/>
          <w:szCs w:val="24"/>
        </w:rPr>
        <w:softHyphen/>
        <w:t>да, области, в индивидуальном порядке - на первенство федерально</w:t>
      </w:r>
      <w:r w:rsidRPr="005279C3">
        <w:rPr>
          <w:rFonts w:ascii="Times New Roman" w:hAnsi="Times New Roman"/>
          <w:sz w:val="24"/>
          <w:szCs w:val="24"/>
        </w:rPr>
        <w:softHyphen/>
        <w:t>го округа, России, Спартакиаде учащихся.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На этом этапе предусматривается подтверждение выполненных спортивных разрядов и выполнение более высоких нормативов. По окончании первого учебного года в группе УТГ у спортсменов долж</w:t>
      </w:r>
      <w:r w:rsidRPr="005279C3">
        <w:rPr>
          <w:rFonts w:ascii="Times New Roman" w:hAnsi="Times New Roman"/>
          <w:sz w:val="24"/>
          <w:szCs w:val="24"/>
        </w:rPr>
        <w:softHyphen/>
        <w:t>ны быть выполнены нормативы I юн. - III спортивного разряда по гребному слалому. По окончании второго учебного года у спортсме</w:t>
      </w:r>
      <w:r w:rsidRPr="005279C3">
        <w:rPr>
          <w:rFonts w:ascii="Times New Roman" w:hAnsi="Times New Roman"/>
          <w:sz w:val="24"/>
          <w:szCs w:val="24"/>
        </w:rPr>
        <w:softHyphen/>
        <w:t xml:space="preserve">нов должны быть выполнены нормативы </w:t>
      </w:r>
      <w:r w:rsidRPr="005279C3">
        <w:rPr>
          <w:rFonts w:ascii="Times New Roman" w:hAnsi="Times New Roman"/>
          <w:sz w:val="24"/>
          <w:szCs w:val="24"/>
          <w:lang w:val="en-US"/>
        </w:rPr>
        <w:t>III</w:t>
      </w:r>
      <w:r w:rsidRPr="005279C3">
        <w:rPr>
          <w:rFonts w:ascii="Times New Roman" w:hAnsi="Times New Roman"/>
          <w:sz w:val="24"/>
          <w:szCs w:val="24"/>
        </w:rPr>
        <w:t>-</w:t>
      </w:r>
      <w:r w:rsidRPr="005279C3">
        <w:rPr>
          <w:rFonts w:ascii="Times New Roman" w:hAnsi="Times New Roman"/>
          <w:sz w:val="24"/>
          <w:szCs w:val="24"/>
          <w:lang w:val="en-US"/>
        </w:rPr>
        <w:t>II</w:t>
      </w:r>
      <w:r w:rsidRPr="005279C3">
        <w:rPr>
          <w:rFonts w:ascii="Times New Roman" w:hAnsi="Times New Roman"/>
          <w:sz w:val="24"/>
          <w:szCs w:val="24"/>
        </w:rPr>
        <w:t xml:space="preserve"> спортивных разрядов по гребному слалому. Спортсмены индивидуально входят в состав сборных команд школы, города, федерального округа.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Показателями технической подготовки на этапе УТГ 1-2-го го</w:t>
      </w:r>
      <w:r w:rsidRPr="005279C3">
        <w:rPr>
          <w:rFonts w:ascii="Times New Roman" w:hAnsi="Times New Roman"/>
          <w:sz w:val="24"/>
          <w:szCs w:val="24"/>
        </w:rPr>
        <w:softHyphen/>
        <w:t>дов обучения являются: уверенное владение техникой эскимосского оборота любым способом, использование крена в соревновательных условиях, прохождение трассы на соревнованиях с использованием различных элементов управления лодкой. Показателями физической подготовки являются: ежемесячная сдача контрольных нормативов по общефизической и специальной подготовке, овладение правильной техникой выполнения всех контрольных упражнений, умение настраиваться и показывать максимальный результат на соревнова</w:t>
      </w:r>
      <w:r w:rsidRPr="005279C3">
        <w:rPr>
          <w:rFonts w:ascii="Times New Roman" w:hAnsi="Times New Roman"/>
          <w:sz w:val="24"/>
          <w:szCs w:val="24"/>
        </w:rPr>
        <w:softHyphen/>
        <w:t>ниях. Владение спортивной лексикой, оперирование понятиями «ме</w:t>
      </w:r>
      <w:r w:rsidRPr="005279C3">
        <w:rPr>
          <w:rFonts w:ascii="Times New Roman" w:hAnsi="Times New Roman"/>
          <w:sz w:val="24"/>
          <w:szCs w:val="24"/>
        </w:rPr>
        <w:softHyphen/>
        <w:t>тоды тренировки», «зоны интенсивности», «аэробные» и «анаэроб</w:t>
      </w:r>
      <w:r w:rsidRPr="005279C3">
        <w:rPr>
          <w:rFonts w:ascii="Times New Roman" w:hAnsi="Times New Roman"/>
          <w:sz w:val="24"/>
          <w:szCs w:val="24"/>
        </w:rPr>
        <w:softHyphen/>
        <w:t>ные» нагрузки. Умение осуществлять самоконтроль по пульсу.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3. УЧЕБН</w:t>
      </w:r>
      <w:r>
        <w:rPr>
          <w:rFonts w:ascii="Times New Roman" w:hAnsi="Times New Roman"/>
          <w:sz w:val="24"/>
          <w:szCs w:val="24"/>
        </w:rPr>
        <w:t>О-ТРЕНИРОВОЧНЫЕ ГРУППЫ (УТГ) 3-4</w:t>
      </w:r>
      <w:r w:rsidRPr="005279C3">
        <w:rPr>
          <w:rFonts w:ascii="Times New Roman" w:hAnsi="Times New Roman"/>
          <w:sz w:val="24"/>
          <w:szCs w:val="24"/>
        </w:rPr>
        <w:t>-ГО ГОДОВ ОБУЧЕНИЯ</w:t>
      </w:r>
    </w:p>
    <w:p w:rsidR="000A6F1D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(этап углубленной подготовки)</w:t>
      </w: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5279C3" w:rsidRDefault="000A6F1D" w:rsidP="0052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79C3">
        <w:rPr>
          <w:rFonts w:ascii="Times New Roman" w:hAnsi="Times New Roman"/>
          <w:b/>
          <w:sz w:val="24"/>
          <w:szCs w:val="24"/>
        </w:rPr>
        <w:t>Задачи и преимущественная направленность тренировок: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совершенствование техники и тактики гребного слалома;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повышение функциональной подготовленности;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развитие специальных физических качеств;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освоение допустимых тренировочных нагрузок;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приобретение и накопление соревновательного опыта;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- формирование спортсмена высокого класса.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Этап углубленной тренировки в гребном слаломе приходится на период, когда в основном завершается формирование всех функцио</w:t>
      </w:r>
      <w:r w:rsidRPr="005279C3">
        <w:rPr>
          <w:rFonts w:ascii="Times New Roman" w:hAnsi="Times New Roman"/>
          <w:sz w:val="24"/>
          <w:szCs w:val="24"/>
        </w:rPr>
        <w:softHyphen/>
        <w:t>нальных систем, обеспечивающих высокую работоспособность. Удельный вес специализированной подготовки неуклонно растет, и тренировочный процесс приобретает ярко выраженную спортивную специализацию. На этом этапе происходит окончательное определе</w:t>
      </w:r>
      <w:r w:rsidRPr="005279C3">
        <w:rPr>
          <w:rFonts w:ascii="Times New Roman" w:hAnsi="Times New Roman"/>
          <w:sz w:val="24"/>
          <w:szCs w:val="24"/>
        </w:rPr>
        <w:softHyphen/>
        <w:t>ние специализации спортсмена в отношении класса судов. В гребном слаломе доминирующее место занимают короткие многократно по</w:t>
      </w:r>
      <w:r w:rsidRPr="005279C3">
        <w:rPr>
          <w:rFonts w:ascii="Times New Roman" w:hAnsi="Times New Roman"/>
          <w:sz w:val="24"/>
          <w:szCs w:val="24"/>
        </w:rPr>
        <w:softHyphen/>
        <w:t>вторяющиеся упражнения, выполняемые сериями, направленные на отработку технического приема до автоматизма. Большое место за</w:t>
      </w:r>
      <w:r w:rsidRPr="005279C3">
        <w:rPr>
          <w:rFonts w:ascii="Times New Roman" w:hAnsi="Times New Roman"/>
          <w:sz w:val="24"/>
          <w:szCs w:val="24"/>
        </w:rPr>
        <w:softHyphen/>
        <w:t>нимают упражнения, направленные на быстрое восстановление ды</w:t>
      </w:r>
      <w:r w:rsidRPr="005279C3">
        <w:rPr>
          <w:rFonts w:ascii="Times New Roman" w:hAnsi="Times New Roman"/>
          <w:sz w:val="24"/>
          <w:szCs w:val="24"/>
        </w:rPr>
        <w:softHyphen/>
        <w:t>хания. Продолжается процесс совершенствования техники и такти</w:t>
      </w:r>
      <w:r w:rsidRPr="005279C3">
        <w:rPr>
          <w:rFonts w:ascii="Times New Roman" w:hAnsi="Times New Roman"/>
          <w:sz w:val="24"/>
          <w:szCs w:val="24"/>
        </w:rPr>
        <w:softHyphen/>
        <w:t>ки гребного слалома в сложных условиях. Все более значительная роль в совершенствовании технико-тактической подготовки отво</w:t>
      </w:r>
      <w:r w:rsidRPr="005279C3">
        <w:rPr>
          <w:rFonts w:ascii="Times New Roman" w:hAnsi="Times New Roman"/>
          <w:sz w:val="24"/>
          <w:szCs w:val="24"/>
        </w:rPr>
        <w:softHyphen/>
        <w:t>дится соревновательному методу.</w:t>
      </w:r>
    </w:p>
    <w:p w:rsidR="000A6F1D" w:rsidRPr="005279C3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9C3">
        <w:rPr>
          <w:rFonts w:ascii="Times New Roman" w:hAnsi="Times New Roman"/>
          <w:sz w:val="24"/>
          <w:szCs w:val="24"/>
        </w:rPr>
        <w:t>На данном этапе подготовки важное место имеет рациональное планирование тренировочных нагрузок в годичном цикле. Распреде</w:t>
      </w:r>
      <w:r w:rsidRPr="005279C3">
        <w:rPr>
          <w:rFonts w:ascii="Times New Roman" w:hAnsi="Times New Roman"/>
          <w:sz w:val="24"/>
          <w:szCs w:val="24"/>
        </w:rPr>
        <w:softHyphen/>
        <w:t>ление нагрузки имеет волнообразный характер. Основополагающим является положение о том, что нагрузки должны быть адекватны возрастным особенностям спортсмена и ориентированы на уровень, характерный для высшего спортивного мастерства.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6F1D" w:rsidRPr="00C7574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учащиеся 3-го года обучения в УТГ в течение сезона должны принять участие в 2-3-х соревнованиях по ОФП и в 7-8-ми соревнованиях по гребному слалому;</w:t>
      </w:r>
    </w:p>
    <w:p w:rsidR="000A6F1D" w:rsidRPr="00C7574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учащиеся 4-го года обучения в УТГ в течение сезона должны принять участие в 2-4-х соревнованиях по ОФП или смежным видам спорта и в 9-10-ти соревнова</w:t>
      </w:r>
      <w:r w:rsidRPr="00C75746">
        <w:rPr>
          <w:rFonts w:ascii="Times New Roman" w:hAnsi="Times New Roman"/>
          <w:sz w:val="24"/>
          <w:szCs w:val="24"/>
        </w:rPr>
        <w:softHyphen/>
        <w:t>ниях по гребному слалому;</w:t>
      </w:r>
    </w:p>
    <w:p w:rsidR="000A6F1D" w:rsidRPr="00C7574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разбивка специальной и общефизической подготовки спортсменов в летний период дана примерно, у каждого тренера различных школ разбивка будет значи</w:t>
      </w:r>
      <w:r w:rsidRPr="00C75746">
        <w:rPr>
          <w:rFonts w:ascii="Times New Roman" w:hAnsi="Times New Roman"/>
          <w:sz w:val="24"/>
          <w:szCs w:val="24"/>
        </w:rPr>
        <w:softHyphen/>
        <w:t>тельно отличаться от примерного плана;</w:t>
      </w:r>
    </w:p>
    <w:p w:rsidR="000A6F1D" w:rsidRPr="00C7574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на этом этапе учебно-спортивной подготовки необходимо организовать не</w:t>
      </w:r>
      <w:r w:rsidRPr="00C75746">
        <w:rPr>
          <w:rFonts w:ascii="Times New Roman" w:hAnsi="Times New Roman"/>
          <w:sz w:val="24"/>
          <w:szCs w:val="24"/>
        </w:rPr>
        <w:softHyphen/>
        <w:t>прерывный учебный процесс с учетом календаря сборов, соревнования и отпусков тренеров отдельно для спортсменов, входящих в сборную города, федерального округа и страны;</w:t>
      </w:r>
    </w:p>
    <w:p w:rsidR="000A6F1D" w:rsidRPr="00C7574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в разделе «Специальная подготовка» указаны показатели, соответствующие нормативной разбивке. Для спортсменов, входящих в составы различных сборных команд, планирование нагрузок и разбивка часов осуществляется руководителями соответствующих сборных команд;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746">
        <w:rPr>
          <w:rFonts w:ascii="Times New Roman" w:hAnsi="Times New Roman"/>
          <w:sz w:val="24"/>
          <w:szCs w:val="24"/>
        </w:rPr>
        <w:t>- для спортсменов, выезжающих на летние сборы в качестве инструкторов с группами НП и УТ первых лет обучения, указанная разбивка является пример</w:t>
      </w:r>
      <w:r w:rsidRPr="00C75746">
        <w:rPr>
          <w:rFonts w:ascii="Times New Roman" w:hAnsi="Times New Roman"/>
          <w:sz w:val="24"/>
          <w:szCs w:val="24"/>
        </w:rPr>
        <w:softHyphen/>
        <w:t>ной.</w:t>
      </w:r>
    </w:p>
    <w:p w:rsidR="000A6F1D" w:rsidRDefault="000A6F1D" w:rsidP="00C757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52169C" w:rsidRDefault="000A6F1D" w:rsidP="00E0485D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69C">
        <w:rPr>
          <w:rFonts w:ascii="Times New Roman" w:hAnsi="Times New Roman"/>
          <w:b/>
          <w:sz w:val="24"/>
          <w:szCs w:val="24"/>
        </w:rPr>
        <w:t>1. Теоретическая подготовка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1.1. Перспективы подготовки гребцов-слаломистов на этапе углуб</w:t>
      </w:r>
      <w:r w:rsidRPr="0052169C">
        <w:rPr>
          <w:rFonts w:ascii="Times New Roman" w:hAnsi="Times New Roman"/>
          <w:b/>
          <w:i/>
          <w:sz w:val="24"/>
          <w:szCs w:val="24"/>
        </w:rPr>
        <w:softHyphen/>
        <w:t>ленной тренировки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Принцип индивидуализации в подготовке гребцов-слаломистов. Построение тренировки с учетом возрастных особенностей, способ</w:t>
      </w:r>
      <w:r w:rsidRPr="0052169C">
        <w:rPr>
          <w:rFonts w:ascii="Times New Roman" w:hAnsi="Times New Roman"/>
          <w:sz w:val="24"/>
          <w:szCs w:val="24"/>
        </w:rPr>
        <w:softHyphen/>
        <w:t>ности и уровня подготовленности. Анализ прошедшего учебно-тре</w:t>
      </w:r>
      <w:r w:rsidRPr="0052169C">
        <w:rPr>
          <w:rFonts w:ascii="Times New Roman" w:hAnsi="Times New Roman"/>
          <w:sz w:val="24"/>
          <w:szCs w:val="24"/>
        </w:rPr>
        <w:softHyphen/>
        <w:t>нировочного этапа подготовки. Пути повышения спортивного мас</w:t>
      </w:r>
      <w:r w:rsidRPr="0052169C">
        <w:rPr>
          <w:rFonts w:ascii="Times New Roman" w:hAnsi="Times New Roman"/>
          <w:sz w:val="24"/>
          <w:szCs w:val="24"/>
        </w:rPr>
        <w:softHyphen/>
        <w:t>терства слаломистов.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 xml:space="preserve">Этапы подготовки спортсменов гребцов-слаломистов </w:t>
      </w:r>
      <w:r w:rsidRPr="0052169C">
        <w:rPr>
          <w:rFonts w:ascii="Times New Roman" w:hAnsi="Times New Roman"/>
          <w:sz w:val="24"/>
          <w:szCs w:val="24"/>
        </w:rPr>
        <w:fldChar w:fldCharType="begin"/>
      </w:r>
      <w:r w:rsidRPr="0052169C">
        <w:rPr>
          <w:rFonts w:ascii="Times New Roman" w:hAnsi="Times New Roman"/>
          <w:sz w:val="24"/>
          <w:szCs w:val="24"/>
        </w:rPr>
        <w:instrText>PAGE</w:instrText>
      </w:r>
      <w:r w:rsidRPr="0052169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31</w:t>
      </w:r>
      <w:r w:rsidRPr="0052169C">
        <w:rPr>
          <w:rFonts w:ascii="Times New Roman" w:hAnsi="Times New Roman"/>
          <w:sz w:val="24"/>
          <w:szCs w:val="24"/>
        </w:rPr>
        <w:fldChar w:fldCharType="end"/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1.2. Теоретические основы техники и тактики гребного слалома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Развитие у спортсменов специализированных восприятий - рас</w:t>
      </w:r>
      <w:r w:rsidRPr="0052169C">
        <w:rPr>
          <w:rFonts w:ascii="Times New Roman" w:hAnsi="Times New Roman"/>
          <w:sz w:val="24"/>
          <w:szCs w:val="24"/>
        </w:rPr>
        <w:softHyphen/>
        <w:t>стояния, скорости и направления водного потока, ощущения поло</w:t>
      </w:r>
      <w:r w:rsidRPr="0052169C">
        <w:rPr>
          <w:rFonts w:ascii="Times New Roman" w:hAnsi="Times New Roman"/>
          <w:sz w:val="24"/>
          <w:szCs w:val="24"/>
        </w:rPr>
        <w:softHyphen/>
        <w:t>жения лодки и гребца относительно потока.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Детальное чтение водного потока на отрезке дистанции с берега, на соревновательной скорости. Путь через намеченные ориентиры.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Использование технических приемов в соответствии с конкретной соревновательной ситуацией. Сложные ворота и способы их взятия.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Подготовка к соревнованиям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Организационно-подготовительные мероприятия и подготовка снаряжения к соревнованиям. Действия участников после приезда на место соревнований. Тактические действия после получения инфор</w:t>
      </w:r>
      <w:r w:rsidRPr="0052169C">
        <w:rPr>
          <w:rFonts w:ascii="Times New Roman" w:hAnsi="Times New Roman"/>
          <w:sz w:val="24"/>
          <w:szCs w:val="24"/>
        </w:rPr>
        <w:softHyphen/>
        <w:t>мации о дистанции и до момента старта.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Просмотр дистанции. Выбор пути движения по трассе. Гребки, идеомоторная подготовка, атакующие гребки. Соотношение инди</w:t>
      </w:r>
      <w:r w:rsidRPr="0052169C">
        <w:rPr>
          <w:rFonts w:ascii="Times New Roman" w:hAnsi="Times New Roman"/>
          <w:sz w:val="24"/>
          <w:szCs w:val="24"/>
        </w:rPr>
        <w:softHyphen/>
        <w:t>видуальных возможностей спортсмена со способом взятия ворот. Ошибки при выборе пути по трассе и способе взятия ворот.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Сбивающие факторы, воздействующие на слаломиста во время движения на дистанции. Раскладка сил на дистанции гребного сла</w:t>
      </w:r>
      <w:r w:rsidRPr="0052169C">
        <w:rPr>
          <w:rFonts w:ascii="Times New Roman" w:hAnsi="Times New Roman"/>
          <w:sz w:val="24"/>
          <w:szCs w:val="24"/>
        </w:rPr>
        <w:softHyphen/>
        <w:t>лома. Взаимодействие с соперниками на дистанции.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Особенности тактики в командной гонке. Тактика прохождения дистанции в квалификации, полуфинале и финале.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Анализ соревнований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Особенности психологической подготовки гребцов-слаломистов на этапе углубленной тренировки. Предстартовое физическое и пси</w:t>
      </w:r>
      <w:r w:rsidRPr="0052169C">
        <w:rPr>
          <w:rFonts w:ascii="Times New Roman" w:hAnsi="Times New Roman"/>
          <w:sz w:val="24"/>
          <w:szCs w:val="24"/>
        </w:rPr>
        <w:softHyphen/>
        <w:t>хологическое состояние спортсмена. Технические и тактические ошибки на трассе, повлиявшие на результат.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1.3. Общие основы методики обучения и тренировки в гребном сла</w:t>
      </w:r>
      <w:r w:rsidRPr="0052169C">
        <w:rPr>
          <w:rFonts w:ascii="Times New Roman" w:hAnsi="Times New Roman"/>
          <w:b/>
          <w:i/>
          <w:sz w:val="24"/>
          <w:szCs w:val="24"/>
        </w:rPr>
        <w:softHyphen/>
        <w:t>ломе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Основные задачи учебно-тренировочного процесса. Обучение и тре</w:t>
      </w:r>
      <w:r w:rsidRPr="0052169C">
        <w:rPr>
          <w:rFonts w:ascii="Times New Roman" w:hAnsi="Times New Roman"/>
          <w:sz w:val="24"/>
          <w:szCs w:val="24"/>
        </w:rPr>
        <w:softHyphen/>
        <w:t>нировка - единый педагогический процесс. Взаимосвязь физической, технической, тактической и психологической подготовки. Основные средства и методы физической подготовки гребца-слаломиста. Об</w:t>
      </w:r>
      <w:r w:rsidRPr="0052169C">
        <w:rPr>
          <w:rFonts w:ascii="Times New Roman" w:hAnsi="Times New Roman"/>
          <w:sz w:val="24"/>
          <w:szCs w:val="24"/>
        </w:rPr>
        <w:softHyphen/>
        <w:t>щая и специальная физическая подготовка.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Периодизация годичного цикла тренировки в гребном слаломе. Особенности тренировки в подготовительном и соревновательном периодах годичного цикла. Значение и место соревнований в учеб</w:t>
      </w:r>
      <w:r w:rsidRPr="0052169C">
        <w:rPr>
          <w:rFonts w:ascii="Times New Roman" w:hAnsi="Times New Roman"/>
          <w:sz w:val="24"/>
          <w:szCs w:val="24"/>
        </w:rPr>
        <w:softHyphen/>
        <w:t>но-тренировочном процессе.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1.4. Педагогический и врачебный контроль за состоянием здоровья спортсмена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Значение комплексного педагогического контроля и углубленно</w:t>
      </w:r>
      <w:r w:rsidRPr="0052169C">
        <w:rPr>
          <w:rFonts w:ascii="Times New Roman" w:hAnsi="Times New Roman"/>
          <w:sz w:val="24"/>
          <w:szCs w:val="24"/>
        </w:rPr>
        <w:softHyphen/>
        <w:t>го медико-биологического обследования в подготовке спортсменов.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Особенности энергообеспечения физических упражнений различ</w:t>
      </w:r>
      <w:r w:rsidRPr="0052169C">
        <w:rPr>
          <w:rFonts w:ascii="Times New Roman" w:hAnsi="Times New Roman"/>
          <w:sz w:val="24"/>
          <w:szCs w:val="24"/>
        </w:rPr>
        <w:softHyphen/>
        <w:t>ной интенсивности.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Понятие о спортивной форме, переутомлении и перенапряжении организма спортсмена. Методика ежедневного самоконтроля. Ме</w:t>
      </w:r>
      <w:r w:rsidRPr="0052169C">
        <w:rPr>
          <w:rFonts w:ascii="Times New Roman" w:hAnsi="Times New Roman"/>
          <w:sz w:val="24"/>
          <w:szCs w:val="24"/>
        </w:rPr>
        <w:softHyphen/>
        <w:t>тодика индивидуального ускорения восстановления организма. Факторы, лимитирующие работоспособность гребца-слаломиста. Скорость гребли на уровне анаэробного порога (АнП). Методика определения индивидуальной скорости гребли и слаломной гребли на уровне АнП.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1.5. Правила соревнований по гребному слалому Организация соревнований. Заявки на участие в соревнованиях.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Протесты. Допуск к соревнованиям. Представитель команды. Со</w:t>
      </w:r>
      <w:r w:rsidRPr="0052169C">
        <w:rPr>
          <w:rFonts w:ascii="Times New Roman" w:hAnsi="Times New Roman"/>
          <w:sz w:val="24"/>
          <w:szCs w:val="24"/>
        </w:rPr>
        <w:softHyphen/>
        <w:t>став судейской коллегии и общие обязанности судей. Требования к планированию дистанции по гребному слалому. Ожидаемое время победителя. Оборудование дистанции. Определение ранга соревно</w:t>
      </w:r>
      <w:r w:rsidRPr="0052169C">
        <w:rPr>
          <w:rFonts w:ascii="Times New Roman" w:hAnsi="Times New Roman"/>
          <w:sz w:val="24"/>
          <w:szCs w:val="24"/>
        </w:rPr>
        <w:softHyphen/>
        <w:t>ваний. Подсчет результатов и определение выполненных разрядов.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1.6. Основы гигиены и первая доврачебная помощь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Личная гигиена занимающихся гребным слаломом. Гигиена обу</w:t>
      </w:r>
      <w:r w:rsidRPr="0052169C">
        <w:rPr>
          <w:rFonts w:ascii="Times New Roman" w:hAnsi="Times New Roman"/>
          <w:sz w:val="24"/>
          <w:szCs w:val="24"/>
        </w:rPr>
        <w:softHyphen/>
        <w:t>ви и одежды. Гигиена снаряжения. Общая гигиеническая характери</w:t>
      </w:r>
      <w:r w:rsidRPr="0052169C">
        <w:rPr>
          <w:rFonts w:ascii="Times New Roman" w:hAnsi="Times New Roman"/>
          <w:sz w:val="24"/>
          <w:szCs w:val="24"/>
        </w:rPr>
        <w:softHyphen/>
        <w:t>стика соревнований и тренировок. Гигиена места расположения ко</w:t>
      </w:r>
      <w:r w:rsidRPr="0052169C">
        <w:rPr>
          <w:rFonts w:ascii="Times New Roman" w:hAnsi="Times New Roman"/>
          <w:sz w:val="24"/>
          <w:szCs w:val="24"/>
        </w:rPr>
        <w:softHyphen/>
        <w:t>манды во время сборов и тренировок. Вредное влияние курения и употребления спиртных напитков на здоровье и работоспособ</w:t>
      </w:r>
      <w:r w:rsidRPr="0052169C">
        <w:rPr>
          <w:rFonts w:ascii="Times New Roman" w:hAnsi="Times New Roman"/>
          <w:sz w:val="24"/>
          <w:szCs w:val="24"/>
        </w:rPr>
        <w:softHyphen/>
        <w:t>ность спортсмена.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Составление медицинской аптечки. Назначение и дозировка, по</w:t>
      </w:r>
      <w:r w:rsidRPr="0052169C">
        <w:rPr>
          <w:rFonts w:ascii="Times New Roman" w:hAnsi="Times New Roman"/>
          <w:sz w:val="24"/>
          <w:szCs w:val="24"/>
        </w:rPr>
        <w:softHyphen/>
        <w:t>казания и противопоказания применения лекарственных препара</w:t>
      </w:r>
      <w:r w:rsidRPr="0052169C">
        <w:rPr>
          <w:rFonts w:ascii="Times New Roman" w:hAnsi="Times New Roman"/>
          <w:sz w:val="24"/>
          <w:szCs w:val="24"/>
        </w:rPr>
        <w:softHyphen/>
        <w:t>тов. Стимуляторы.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Основные приемы оказания первой доврачебной помощи при различных травмах. Респираторные и простудные заболевания. Пи</w:t>
      </w:r>
      <w:r w:rsidRPr="0052169C">
        <w:rPr>
          <w:rFonts w:ascii="Times New Roman" w:hAnsi="Times New Roman"/>
          <w:sz w:val="24"/>
          <w:szCs w:val="24"/>
        </w:rPr>
        <w:softHyphen/>
        <w:t>щевые отравления и желудочные заболевания. Приемы транспорти</w:t>
      </w:r>
      <w:r w:rsidRPr="0052169C">
        <w:rPr>
          <w:rFonts w:ascii="Times New Roman" w:hAnsi="Times New Roman"/>
          <w:sz w:val="24"/>
          <w:szCs w:val="24"/>
        </w:rPr>
        <w:softHyphen/>
        <w:t>ровки пострадавшего на воде и на суше.</w:t>
      </w: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52169C" w:rsidRDefault="000A6F1D" w:rsidP="005216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69C">
        <w:rPr>
          <w:rFonts w:ascii="Times New Roman" w:hAnsi="Times New Roman"/>
          <w:b/>
          <w:sz w:val="24"/>
          <w:szCs w:val="24"/>
        </w:rPr>
        <w:t>Практическая часть подготовки</w:t>
      </w:r>
    </w:p>
    <w:p w:rsidR="000A6F1D" w:rsidRPr="0052169C" w:rsidRDefault="000A6F1D" w:rsidP="0052169C">
      <w:pPr>
        <w:pStyle w:val="ListParagraph"/>
        <w:autoSpaceDE w:val="0"/>
        <w:autoSpaceDN w:val="0"/>
        <w:adjustRightInd w:val="0"/>
        <w:spacing w:after="0" w:line="240" w:lineRule="auto"/>
        <w:ind w:left="927" w:firstLine="567"/>
        <w:rPr>
          <w:rFonts w:ascii="Times New Roman" w:hAnsi="Times New Roman"/>
          <w:sz w:val="24"/>
          <w:szCs w:val="24"/>
        </w:rPr>
      </w:pP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2.1. Общая и специальная физическая подготовка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Значительное место в учебно-тренировочном процессе отводится физической подготовке. Из всего многообразия упражнений избира</w:t>
      </w:r>
      <w:r w:rsidRPr="0052169C">
        <w:rPr>
          <w:rFonts w:ascii="Times New Roman" w:hAnsi="Times New Roman"/>
          <w:sz w:val="24"/>
          <w:szCs w:val="24"/>
        </w:rPr>
        <w:softHyphen/>
        <w:t>ются те, которые способствуют развитию специальных качеств, не</w:t>
      </w:r>
      <w:r w:rsidRPr="0052169C">
        <w:rPr>
          <w:rFonts w:ascii="Times New Roman" w:hAnsi="Times New Roman"/>
          <w:sz w:val="24"/>
          <w:szCs w:val="24"/>
        </w:rPr>
        <w:softHyphen/>
        <w:t>обходимых в избранной спортивной деятельности, и эффективному совершенствованию в технике и тактике.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На этапе углубленной тренировки в избранном виде спорта для воспитания скоростных, скоростно-силовых качеств и гибкости спортсмена следует широко использовать специальные беговые и прыжковые упражнения, упражнения в гребле на спортивной лодке на гладкой и на бурной воде, упражнения с отягощениями, со штан</w:t>
      </w:r>
      <w:r w:rsidRPr="0052169C">
        <w:rPr>
          <w:rFonts w:ascii="Times New Roman" w:hAnsi="Times New Roman"/>
          <w:sz w:val="24"/>
          <w:szCs w:val="24"/>
        </w:rPr>
        <w:softHyphen/>
        <w:t>гой, бег на лыжах, плавание. Ведущая роль в процессе повышения скорости и скоростно-силовых качеств должна быть отведена мето</w:t>
      </w:r>
      <w:r w:rsidRPr="0052169C">
        <w:rPr>
          <w:rFonts w:ascii="Times New Roman" w:hAnsi="Times New Roman"/>
          <w:sz w:val="24"/>
          <w:szCs w:val="24"/>
        </w:rPr>
        <w:softHyphen/>
        <w:t>ду повторного использования скоростно-силовых упражнений, в процессе повышения гибкости - плаванию и специальным упражне</w:t>
      </w:r>
      <w:r w:rsidRPr="0052169C">
        <w:rPr>
          <w:rFonts w:ascii="Times New Roman" w:hAnsi="Times New Roman"/>
          <w:sz w:val="24"/>
          <w:szCs w:val="24"/>
        </w:rPr>
        <w:softHyphen/>
        <w:t>ниям, развивающим гибкость.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Основной задачей силовой подготовки является укрепление мы</w:t>
      </w:r>
      <w:r w:rsidRPr="0052169C">
        <w:rPr>
          <w:rFonts w:ascii="Times New Roman" w:hAnsi="Times New Roman"/>
          <w:sz w:val="24"/>
          <w:szCs w:val="24"/>
        </w:rPr>
        <w:softHyphen/>
        <w:t>шечных групп всего двигательного аппарата занимающихся. Основ</w:t>
      </w:r>
      <w:r w:rsidRPr="0052169C">
        <w:rPr>
          <w:rFonts w:ascii="Times New Roman" w:hAnsi="Times New Roman"/>
          <w:sz w:val="24"/>
          <w:szCs w:val="24"/>
        </w:rPr>
        <w:softHyphen/>
        <w:t>ным методом накопления мышечной силы у гребцов-слаломистов является метод повторного выполнения силового упражнения с отя</w:t>
      </w:r>
      <w:r w:rsidRPr="0052169C">
        <w:rPr>
          <w:rFonts w:ascii="Times New Roman" w:hAnsi="Times New Roman"/>
          <w:sz w:val="24"/>
          <w:szCs w:val="24"/>
        </w:rPr>
        <w:softHyphen/>
        <w:t>гощением среднего и околосреднего веса.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Основными средствами развития общей и специальной выносли</w:t>
      </w:r>
      <w:r w:rsidRPr="0052169C">
        <w:rPr>
          <w:rFonts w:ascii="Times New Roman" w:hAnsi="Times New Roman"/>
          <w:sz w:val="24"/>
          <w:szCs w:val="24"/>
        </w:rPr>
        <w:softHyphen/>
        <w:t>вости являются гребля, кроссовый бег, спортивные игры, бег на лы</w:t>
      </w:r>
      <w:r w:rsidRPr="0052169C">
        <w:rPr>
          <w:rFonts w:ascii="Times New Roman" w:hAnsi="Times New Roman"/>
          <w:sz w:val="24"/>
          <w:szCs w:val="24"/>
        </w:rPr>
        <w:softHyphen/>
        <w:t>жах, плавание. Длина дистанций, скорость их преодоления и продол</w:t>
      </w:r>
      <w:r w:rsidRPr="0052169C">
        <w:rPr>
          <w:rFonts w:ascii="Times New Roman" w:hAnsi="Times New Roman"/>
          <w:sz w:val="24"/>
          <w:szCs w:val="24"/>
        </w:rPr>
        <w:softHyphen/>
        <w:t>жительность пауз отдыха зависит от возраста, степени подготовлен</w:t>
      </w:r>
      <w:r w:rsidRPr="0052169C">
        <w:rPr>
          <w:rFonts w:ascii="Times New Roman" w:hAnsi="Times New Roman"/>
          <w:sz w:val="24"/>
          <w:szCs w:val="24"/>
        </w:rPr>
        <w:softHyphen/>
        <w:t>ности спортсмена и задач, стоящих перед ним на данном этапе подготовки. Для развития специальной выносливости применяется интервальный, повторный, переменный метод тренировки, а также продолжительная гребля с интенсивностью на уровне индивиду</w:t>
      </w:r>
      <w:r w:rsidRPr="0052169C">
        <w:rPr>
          <w:rFonts w:ascii="Times New Roman" w:hAnsi="Times New Roman"/>
          <w:sz w:val="24"/>
          <w:szCs w:val="24"/>
        </w:rPr>
        <w:softHyphen/>
        <w:t>ального АнП (не более 15% от общего объема) и соревновательный метод.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2.2. Технико-тактическая подготовка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Основной задачей технико-тактической подготовки на этапе уг</w:t>
      </w:r>
      <w:r w:rsidRPr="0052169C">
        <w:rPr>
          <w:rFonts w:ascii="Times New Roman" w:hAnsi="Times New Roman"/>
          <w:sz w:val="24"/>
          <w:szCs w:val="24"/>
        </w:rPr>
        <w:softHyphen/>
        <w:t>лубленной спортивной специализации является достижение автома</w:t>
      </w:r>
      <w:r w:rsidRPr="0052169C">
        <w:rPr>
          <w:rFonts w:ascii="Times New Roman" w:hAnsi="Times New Roman"/>
          <w:sz w:val="24"/>
          <w:szCs w:val="24"/>
        </w:rPr>
        <w:softHyphen/>
        <w:t>тизма и стабилизации основных приемов и способов гребного сла</w:t>
      </w:r>
      <w:r w:rsidRPr="0052169C">
        <w:rPr>
          <w:rFonts w:ascii="Times New Roman" w:hAnsi="Times New Roman"/>
          <w:sz w:val="24"/>
          <w:szCs w:val="24"/>
        </w:rPr>
        <w:softHyphen/>
        <w:t>лома, совершенствование координационной и ритмической структу</w:t>
      </w:r>
      <w:r w:rsidRPr="0052169C">
        <w:rPr>
          <w:rFonts w:ascii="Times New Roman" w:hAnsi="Times New Roman"/>
          <w:sz w:val="24"/>
          <w:szCs w:val="24"/>
        </w:rPr>
        <w:softHyphen/>
        <w:t>ры слаломной гребли.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Пристальное внимание необходимо уделять отработке отдель</w:t>
      </w:r>
      <w:r w:rsidRPr="0052169C">
        <w:rPr>
          <w:rFonts w:ascii="Times New Roman" w:hAnsi="Times New Roman"/>
          <w:sz w:val="24"/>
          <w:szCs w:val="24"/>
        </w:rPr>
        <w:softHyphen/>
        <w:t>ных элементов гребного слалома. Это выбор эффективного движе</w:t>
      </w:r>
      <w:r w:rsidRPr="0052169C">
        <w:rPr>
          <w:rFonts w:ascii="Times New Roman" w:hAnsi="Times New Roman"/>
          <w:sz w:val="24"/>
          <w:szCs w:val="24"/>
        </w:rPr>
        <w:softHyphen/>
        <w:t>ния по трассе с учетом индивидуальных возможностей спортсмена. Детальное чтение потока воды на соревновательной скорости. Раз</w:t>
      </w:r>
      <w:r w:rsidRPr="0052169C">
        <w:rPr>
          <w:rFonts w:ascii="Times New Roman" w:hAnsi="Times New Roman"/>
          <w:sz w:val="24"/>
          <w:szCs w:val="24"/>
        </w:rPr>
        <w:softHyphen/>
        <w:t>бивка пути на отрезки с привязкой их к конкретным ориентирам. Оценка сложных, ключевых участков. Выбор точки начала атаки ворот.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Тренировка специфических базовых качеств гребца-слаломиста: памяти, внимания, мышления, реакции. Комплексные тренировки.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Надо постоянно развивать тактическое мышление - создавать мыслительные модели, которые дают ясное представление о деятель</w:t>
      </w:r>
      <w:r w:rsidRPr="0052169C">
        <w:rPr>
          <w:rFonts w:ascii="Times New Roman" w:hAnsi="Times New Roman"/>
          <w:sz w:val="24"/>
          <w:szCs w:val="24"/>
        </w:rPr>
        <w:softHyphen/>
        <w:t>ности в конкретной соревновательной ситуации. На этапе углублен</w:t>
      </w:r>
      <w:r w:rsidRPr="0052169C">
        <w:rPr>
          <w:rFonts w:ascii="Times New Roman" w:hAnsi="Times New Roman"/>
          <w:sz w:val="24"/>
          <w:szCs w:val="24"/>
        </w:rPr>
        <w:softHyphen/>
        <w:t>ной тренировки в ориентировании спортсмены совершенствуют спо</w:t>
      </w:r>
      <w:r w:rsidRPr="0052169C">
        <w:rPr>
          <w:rFonts w:ascii="Times New Roman" w:hAnsi="Times New Roman"/>
          <w:sz w:val="24"/>
          <w:szCs w:val="24"/>
        </w:rPr>
        <w:softHyphen/>
        <w:t>собности самостоятельно и оперативно решать двигательные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69C">
        <w:rPr>
          <w:rFonts w:ascii="Times New Roman" w:hAnsi="Times New Roman"/>
          <w:sz w:val="24"/>
          <w:szCs w:val="24"/>
        </w:rPr>
        <w:t>в возникающих ситуациях. Объем тактической подготовки сформи</w:t>
      </w:r>
      <w:r w:rsidRPr="0052169C">
        <w:rPr>
          <w:rFonts w:ascii="Times New Roman" w:hAnsi="Times New Roman"/>
          <w:sz w:val="24"/>
          <w:szCs w:val="24"/>
        </w:rPr>
        <w:softHyphen/>
        <w:t>рован таким образом, чтобы слаломист мог реализовать приобре</w:t>
      </w:r>
      <w:r w:rsidRPr="0052169C">
        <w:rPr>
          <w:rFonts w:ascii="Times New Roman" w:hAnsi="Times New Roman"/>
          <w:sz w:val="24"/>
          <w:szCs w:val="24"/>
        </w:rPr>
        <w:softHyphen/>
        <w:t>тенные тактические знания на основе своей физической и техниче</w:t>
      </w:r>
      <w:r w:rsidRPr="0052169C">
        <w:rPr>
          <w:rFonts w:ascii="Times New Roman" w:hAnsi="Times New Roman"/>
          <w:sz w:val="24"/>
          <w:szCs w:val="24"/>
        </w:rPr>
        <w:softHyphen/>
        <w:t>ской подготовленности. Умение быстро и экономично передвигаться по бурной воде является важной составляющей частью технико-тактического мастерства гребца-слаломиста. На данном этапе под</w:t>
      </w:r>
      <w:r w:rsidRPr="0052169C">
        <w:rPr>
          <w:rFonts w:ascii="Times New Roman" w:hAnsi="Times New Roman"/>
          <w:sz w:val="24"/>
          <w:szCs w:val="24"/>
        </w:rPr>
        <w:softHyphen/>
        <w:t>готовки происходит углубленное изучение и совершенствование тех</w:t>
      </w:r>
      <w:r w:rsidRPr="0052169C">
        <w:rPr>
          <w:rFonts w:ascii="Times New Roman" w:hAnsi="Times New Roman"/>
          <w:sz w:val="24"/>
          <w:szCs w:val="24"/>
        </w:rPr>
        <w:softHyphen/>
        <w:t>ники гребли на бурной воде с постепенным возрастанием сложности водного потока.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Все более значительная роль в совершенствовании техники греб</w:t>
      </w:r>
      <w:r w:rsidRPr="0052169C">
        <w:rPr>
          <w:rFonts w:ascii="Times New Roman" w:hAnsi="Times New Roman"/>
          <w:sz w:val="24"/>
          <w:szCs w:val="24"/>
        </w:rPr>
        <w:softHyphen/>
        <w:t>ного слалома отводится тренировкам на соревновательных скоро</w:t>
      </w:r>
      <w:r w:rsidRPr="0052169C">
        <w:rPr>
          <w:rFonts w:ascii="Times New Roman" w:hAnsi="Times New Roman"/>
          <w:sz w:val="24"/>
          <w:szCs w:val="24"/>
        </w:rPr>
        <w:softHyphen/>
        <w:t>стях.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Уровень технико-тактической подготовки в конце этапа углуб</w:t>
      </w:r>
      <w:r w:rsidRPr="0052169C">
        <w:rPr>
          <w:rFonts w:ascii="Times New Roman" w:hAnsi="Times New Roman"/>
          <w:sz w:val="24"/>
          <w:szCs w:val="24"/>
        </w:rPr>
        <w:softHyphen/>
        <w:t>ленной тренировки должен обеспечивать совершенное владение спортивной техникой в усложненных условиях и ее индивидуализа</w:t>
      </w:r>
      <w:r w:rsidRPr="0052169C">
        <w:rPr>
          <w:rFonts w:ascii="Times New Roman" w:hAnsi="Times New Roman"/>
          <w:sz w:val="24"/>
          <w:szCs w:val="24"/>
        </w:rPr>
        <w:softHyphen/>
        <w:t>цию.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2.3. Подготовка и ремонт снаряжения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Выбор спортивного судна в зависимости от веса, роста спортсме</w:t>
      </w:r>
      <w:r w:rsidRPr="0052169C">
        <w:rPr>
          <w:rFonts w:ascii="Times New Roman" w:hAnsi="Times New Roman"/>
          <w:sz w:val="24"/>
          <w:szCs w:val="24"/>
        </w:rPr>
        <w:softHyphen/>
        <w:t>на. Установка и индивидуальная подгонка сидений. Установка и подгонка упоров для ног. Выбор весла с учетом роста и особенно</w:t>
      </w:r>
      <w:r w:rsidRPr="0052169C">
        <w:rPr>
          <w:rFonts w:ascii="Times New Roman" w:hAnsi="Times New Roman"/>
          <w:sz w:val="24"/>
          <w:szCs w:val="24"/>
        </w:rPr>
        <w:softHyphen/>
        <w:t>стей спортсмена.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sz w:val="24"/>
          <w:szCs w:val="24"/>
        </w:rPr>
        <w:t>Ремонт личного снаряжения. Материалы для основы спортивных лодок - углепластик, карбон-кевлар, стекловолокно. Методика скле</w:t>
      </w:r>
      <w:r w:rsidRPr="0052169C">
        <w:rPr>
          <w:rFonts w:ascii="Times New Roman" w:hAnsi="Times New Roman"/>
          <w:sz w:val="24"/>
          <w:szCs w:val="24"/>
        </w:rPr>
        <w:softHyphen/>
        <w:t>ивания сложных трещин, дыр. Вспомогательное снаряжение.</w:t>
      </w:r>
    </w:p>
    <w:p w:rsidR="000A6F1D" w:rsidRPr="0052169C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69C">
        <w:rPr>
          <w:rFonts w:ascii="Times New Roman" w:hAnsi="Times New Roman"/>
          <w:b/>
          <w:i/>
          <w:sz w:val="24"/>
          <w:szCs w:val="24"/>
        </w:rPr>
        <w:t>2.4. Контрольные упражнения</w:t>
      </w:r>
      <w:r w:rsidRPr="0052169C">
        <w:rPr>
          <w:rFonts w:ascii="Times New Roman" w:hAnsi="Times New Roman"/>
          <w:sz w:val="24"/>
          <w:szCs w:val="24"/>
        </w:rPr>
        <w:t xml:space="preserve"> (табл. 21)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69C">
        <w:rPr>
          <w:rFonts w:ascii="Times New Roman" w:hAnsi="Times New Roman"/>
          <w:b/>
          <w:sz w:val="24"/>
          <w:szCs w:val="24"/>
        </w:rPr>
        <w:t>Контрольные нормативы по общей и специальной физической подготовке для гр</w:t>
      </w:r>
      <w:r>
        <w:rPr>
          <w:rFonts w:ascii="Times New Roman" w:hAnsi="Times New Roman"/>
          <w:b/>
          <w:sz w:val="24"/>
          <w:szCs w:val="24"/>
        </w:rPr>
        <w:t>ебцов-слаломистов 3-4</w:t>
      </w:r>
      <w:r w:rsidRPr="0052169C">
        <w:rPr>
          <w:rFonts w:ascii="Times New Roman" w:hAnsi="Times New Roman"/>
          <w:b/>
          <w:sz w:val="24"/>
          <w:szCs w:val="24"/>
        </w:rPr>
        <w:t>-го годов обучения в УТГ</w:t>
      </w:r>
    </w:p>
    <w:p w:rsidR="000A6F1D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52169C" w:rsidRDefault="000A6F1D" w:rsidP="005216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432"/>
        <w:gridCol w:w="859"/>
        <w:gridCol w:w="859"/>
        <w:gridCol w:w="864"/>
        <w:gridCol w:w="787"/>
      </w:tblGrid>
      <w:tr w:rsidR="000A6F1D" w:rsidRPr="009B3A00">
        <w:trPr>
          <w:trHeight w:val="221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A6F1D" w:rsidRPr="009B3A00">
        <w:trPr>
          <w:trHeight w:val="403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удовл.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Разгибание рук в упоре лежа; кол-во раз за 1 мин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 перекладине, раз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Уголок в висе на переклади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не, ноги выше головы, раз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6F1D" w:rsidRPr="009B3A00">
        <w:trPr>
          <w:trHeight w:val="461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Подъем переворотом на перекладине, раз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52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лежа,      15 кг раз за 2 мин               20 кг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6F1D" w:rsidRPr="009B3A00">
        <w:trPr>
          <w:trHeight w:val="235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до груди  15 кг лежа, раз за 2 мин       20 кг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</w:t>
            </w: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 максимальный вес, кг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до груди лежа на максимальный вес, кг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Плавание, 100 м выполнить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0A6F1D" w:rsidRPr="009B3A00">
        <w:trPr>
          <w:trHeight w:val="235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2,30.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Кросс, выполнить       3 км 3 км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17,30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Лыжи, выполнить       5 км 10 км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24 мин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23 мин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 мин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A6F1D" w:rsidRPr="009B3A00">
        <w:trPr>
          <w:trHeight w:val="250"/>
          <w:jc w:val="center"/>
        </w:trPr>
        <w:tc>
          <w:tcPr>
            <w:tcW w:w="2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CF0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43 мин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41 мин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08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39 мин</w:t>
            </w:r>
          </w:p>
        </w:tc>
      </w:tr>
    </w:tbl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F1D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5996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казатели подготовки спортсменов</w:t>
      </w:r>
    </w:p>
    <w:p w:rsidR="000A6F1D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учебно-тренировочных групп</w:t>
      </w:r>
    </w:p>
    <w:p w:rsidR="000A6F1D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3-4</w:t>
      </w:r>
      <w:r w:rsidRPr="00085996">
        <w:rPr>
          <w:rFonts w:ascii="Times New Roman" w:hAnsi="Times New Roman"/>
          <w:b/>
          <w:sz w:val="24"/>
          <w:szCs w:val="24"/>
        </w:rPr>
        <w:t>-го годов обучения</w:t>
      </w:r>
    </w:p>
    <w:p w:rsidR="000A6F1D" w:rsidRPr="00085996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Закрепление большинства группы в составе сборных команд го</w:t>
      </w:r>
      <w:r w:rsidRPr="00085996">
        <w:rPr>
          <w:rFonts w:ascii="Times New Roman" w:hAnsi="Times New Roman"/>
          <w:sz w:val="24"/>
          <w:szCs w:val="24"/>
        </w:rPr>
        <w:softHyphen/>
        <w:t>рода, области, федерального округа по гребному слалому, индиви</w:t>
      </w:r>
      <w:r w:rsidRPr="00085996">
        <w:rPr>
          <w:rFonts w:ascii="Times New Roman" w:hAnsi="Times New Roman"/>
          <w:sz w:val="24"/>
          <w:szCs w:val="24"/>
        </w:rPr>
        <w:softHyphen/>
        <w:t>дуальный выход в состав юношеских сборных России.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Показателями технической подготовки спортсменов групп УТГ 3-</w:t>
      </w:r>
      <w:r>
        <w:rPr>
          <w:rFonts w:ascii="Times New Roman" w:hAnsi="Times New Roman"/>
          <w:sz w:val="24"/>
          <w:szCs w:val="24"/>
        </w:rPr>
        <w:t>4</w:t>
      </w:r>
      <w:r w:rsidRPr="00085996">
        <w:rPr>
          <w:rFonts w:ascii="Times New Roman" w:hAnsi="Times New Roman"/>
          <w:sz w:val="24"/>
          <w:szCs w:val="24"/>
        </w:rPr>
        <w:t>-го годов обучения является: качество выполнения гребка как на спокойной воде, так и на бурной. Во время прохождения трассы уметь удерживать частоту гребков на всей протяженности дистан</w:t>
      </w:r>
      <w:r w:rsidRPr="00085996">
        <w:rPr>
          <w:rFonts w:ascii="Times New Roman" w:hAnsi="Times New Roman"/>
          <w:sz w:val="24"/>
          <w:szCs w:val="24"/>
        </w:rPr>
        <w:softHyphen/>
        <w:t>ции, выполнять технические приемы различной сложности в скорост</w:t>
      </w:r>
      <w:r w:rsidRPr="00085996">
        <w:rPr>
          <w:rFonts w:ascii="Times New Roman" w:hAnsi="Times New Roman"/>
          <w:sz w:val="24"/>
          <w:szCs w:val="24"/>
        </w:rPr>
        <w:softHyphen/>
        <w:t>ном режиме не ниже 4-й зоны интенсивности. Выступление на сорев</w:t>
      </w:r>
      <w:r w:rsidRPr="00085996">
        <w:rPr>
          <w:rFonts w:ascii="Times New Roman" w:hAnsi="Times New Roman"/>
          <w:sz w:val="24"/>
          <w:szCs w:val="24"/>
        </w:rPr>
        <w:softHyphen/>
        <w:t>нованиях областного и Российского значения.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Показателями физической подготовки является 100%-ное вы</w:t>
      </w:r>
      <w:r w:rsidRPr="00085996">
        <w:rPr>
          <w:rFonts w:ascii="Times New Roman" w:hAnsi="Times New Roman"/>
          <w:sz w:val="24"/>
          <w:szCs w:val="24"/>
        </w:rPr>
        <w:softHyphen/>
        <w:t>полнение ежемесячных контрольных нормативов по общефи</w:t>
      </w:r>
      <w:r w:rsidRPr="00085996">
        <w:rPr>
          <w:rFonts w:ascii="Times New Roman" w:hAnsi="Times New Roman"/>
          <w:sz w:val="24"/>
          <w:szCs w:val="24"/>
        </w:rPr>
        <w:softHyphen/>
        <w:t>зической и специальной подготовке с хорошей оценкой их выпол</w:t>
      </w:r>
      <w:r w:rsidRPr="00085996">
        <w:rPr>
          <w:rFonts w:ascii="Times New Roman" w:hAnsi="Times New Roman"/>
          <w:sz w:val="24"/>
          <w:szCs w:val="24"/>
        </w:rPr>
        <w:softHyphen/>
        <w:t>нения.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Показателями теоретической подготовки является знание теоре</w:t>
      </w:r>
      <w:r w:rsidRPr="00085996">
        <w:rPr>
          <w:rFonts w:ascii="Times New Roman" w:hAnsi="Times New Roman"/>
          <w:sz w:val="24"/>
          <w:szCs w:val="24"/>
        </w:rPr>
        <w:softHyphen/>
        <w:t>тических вопросов по программе обучения, сдача контрольных тес</w:t>
      </w:r>
      <w:r w:rsidRPr="00085996">
        <w:rPr>
          <w:rFonts w:ascii="Times New Roman" w:hAnsi="Times New Roman"/>
          <w:sz w:val="24"/>
          <w:szCs w:val="24"/>
        </w:rPr>
        <w:softHyphen/>
        <w:t>тов и зачетов, умение самостоятельно организовать быт в полевых условиях.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Спортсмен</w:t>
      </w:r>
      <w:r>
        <w:rPr>
          <w:rFonts w:ascii="Times New Roman" w:hAnsi="Times New Roman"/>
          <w:sz w:val="24"/>
          <w:szCs w:val="24"/>
        </w:rPr>
        <w:t>ы учебно-тренировочных групп 3-4</w:t>
      </w:r>
      <w:r w:rsidRPr="00085996">
        <w:rPr>
          <w:rFonts w:ascii="Times New Roman" w:hAnsi="Times New Roman"/>
          <w:sz w:val="24"/>
          <w:szCs w:val="24"/>
        </w:rPr>
        <w:t xml:space="preserve">-го годов обучения должны выполнять и подтверждать нормативы </w:t>
      </w:r>
      <w:r w:rsidRPr="00085996">
        <w:rPr>
          <w:rFonts w:ascii="Times New Roman" w:hAnsi="Times New Roman"/>
          <w:sz w:val="24"/>
          <w:szCs w:val="24"/>
          <w:lang w:val="en-US"/>
        </w:rPr>
        <w:t>II</w:t>
      </w:r>
      <w:r w:rsidRPr="00085996">
        <w:rPr>
          <w:rFonts w:ascii="Times New Roman" w:hAnsi="Times New Roman"/>
          <w:sz w:val="24"/>
          <w:szCs w:val="24"/>
        </w:rPr>
        <w:t xml:space="preserve">, </w:t>
      </w:r>
      <w:r w:rsidRPr="00085996">
        <w:rPr>
          <w:rFonts w:ascii="Times New Roman" w:hAnsi="Times New Roman"/>
          <w:sz w:val="24"/>
          <w:szCs w:val="24"/>
          <w:lang w:val="en-US"/>
        </w:rPr>
        <w:t>I</w:t>
      </w:r>
      <w:r w:rsidRPr="00085996">
        <w:rPr>
          <w:rFonts w:ascii="Times New Roman" w:hAnsi="Times New Roman"/>
          <w:sz w:val="24"/>
          <w:szCs w:val="24"/>
        </w:rPr>
        <w:t xml:space="preserve"> и КМС спортив</w:t>
      </w:r>
      <w:r w:rsidRPr="00085996">
        <w:rPr>
          <w:rFonts w:ascii="Times New Roman" w:hAnsi="Times New Roman"/>
          <w:sz w:val="24"/>
          <w:szCs w:val="24"/>
        </w:rPr>
        <w:softHyphen/>
        <w:t>ных разрядов.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085996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085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ГРУППЫ СПОРТИВНОГО СОВЕРШЕНСТВОВАНИЯ</w:t>
      </w:r>
    </w:p>
    <w:p w:rsidR="000A6F1D" w:rsidRPr="00085996" w:rsidRDefault="000A6F1D" w:rsidP="00085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085996" w:rsidRDefault="000A6F1D" w:rsidP="000859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85996">
        <w:rPr>
          <w:rFonts w:ascii="Times New Roman" w:hAnsi="Times New Roman"/>
          <w:b/>
          <w:i/>
          <w:sz w:val="24"/>
          <w:szCs w:val="24"/>
        </w:rPr>
        <w:t>Задачи и преимущественная направленность тренировок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Основные требования по видам подготовки: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i/>
          <w:sz w:val="24"/>
          <w:szCs w:val="24"/>
        </w:rPr>
        <w:t>- техническая подготовка</w:t>
      </w:r>
      <w:r w:rsidRPr="00085996">
        <w:rPr>
          <w:rFonts w:ascii="Times New Roman" w:hAnsi="Times New Roman"/>
          <w:sz w:val="24"/>
          <w:szCs w:val="24"/>
        </w:rPr>
        <w:t xml:space="preserve"> - формирование эффективной техники гребли на соревновательных скоростях, овладение техникой взятия ворот на сложных участках трассы (на валах, бочках, крутых «змей</w:t>
      </w:r>
      <w:r w:rsidRPr="00085996">
        <w:rPr>
          <w:rFonts w:ascii="Times New Roman" w:hAnsi="Times New Roman"/>
          <w:sz w:val="24"/>
          <w:szCs w:val="24"/>
        </w:rPr>
        <w:softHyphen/>
        <w:t>ках» на струе.), разработка и разучивание индивидуального про</w:t>
      </w:r>
      <w:r w:rsidRPr="00085996">
        <w:rPr>
          <w:rFonts w:ascii="Times New Roman" w:hAnsi="Times New Roman"/>
          <w:sz w:val="24"/>
          <w:szCs w:val="24"/>
        </w:rPr>
        <w:softHyphen/>
        <w:t>хождения трассы;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i/>
          <w:sz w:val="24"/>
          <w:szCs w:val="24"/>
        </w:rPr>
        <w:t>- физическая подготовка</w:t>
      </w:r>
      <w:r w:rsidRPr="00085996">
        <w:rPr>
          <w:rFonts w:ascii="Times New Roman" w:hAnsi="Times New Roman"/>
          <w:sz w:val="24"/>
          <w:szCs w:val="24"/>
        </w:rPr>
        <w:t xml:space="preserve"> - создание специальной базы для много</w:t>
      </w:r>
      <w:r w:rsidRPr="00085996">
        <w:rPr>
          <w:rFonts w:ascii="Times New Roman" w:hAnsi="Times New Roman"/>
          <w:sz w:val="24"/>
          <w:szCs w:val="24"/>
        </w:rPr>
        <w:softHyphen/>
        <w:t>летнего роста спортивных результатов по всем видам подготовки; дальнейшее развитие силовой выносливости и скоростно-силовых качеств;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i/>
          <w:sz w:val="24"/>
          <w:szCs w:val="24"/>
        </w:rPr>
        <w:t>- тактическая подготовка</w:t>
      </w:r>
      <w:r w:rsidRPr="00085996">
        <w:rPr>
          <w:rFonts w:ascii="Times New Roman" w:hAnsi="Times New Roman"/>
          <w:sz w:val="24"/>
          <w:szCs w:val="24"/>
        </w:rPr>
        <w:t xml:space="preserve"> - овладение различными тактически</w:t>
      </w:r>
      <w:r w:rsidRPr="00085996">
        <w:rPr>
          <w:rFonts w:ascii="Times New Roman" w:hAnsi="Times New Roman"/>
          <w:sz w:val="24"/>
          <w:szCs w:val="24"/>
        </w:rPr>
        <w:softHyphen/>
        <w:t>ми приемами распределения скоростных режимов, навыками борь</w:t>
      </w:r>
      <w:r w:rsidRPr="00085996">
        <w:rPr>
          <w:rFonts w:ascii="Times New Roman" w:hAnsi="Times New Roman"/>
          <w:sz w:val="24"/>
          <w:szCs w:val="24"/>
        </w:rPr>
        <w:softHyphen/>
        <w:t>бы в различных погодных условиях;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i/>
          <w:sz w:val="24"/>
          <w:szCs w:val="24"/>
        </w:rPr>
        <w:t>- соревновательная подготовка</w:t>
      </w:r>
      <w:r w:rsidRPr="00085996">
        <w:rPr>
          <w:rFonts w:ascii="Times New Roman" w:hAnsi="Times New Roman"/>
          <w:sz w:val="24"/>
          <w:szCs w:val="24"/>
        </w:rPr>
        <w:t xml:space="preserve"> - моделирование прохождения дистанции на различных скоростях, тренировка стартов, финишных ускорений, участие в контрольных и основных соревнованиях, тре</w:t>
      </w:r>
      <w:r w:rsidRPr="00085996">
        <w:rPr>
          <w:rFonts w:ascii="Times New Roman" w:hAnsi="Times New Roman"/>
          <w:sz w:val="24"/>
          <w:szCs w:val="24"/>
        </w:rPr>
        <w:softHyphen/>
        <w:t>нировка в спарринге, формирование самостоятельности, психиче</w:t>
      </w:r>
      <w:r w:rsidRPr="00085996">
        <w:rPr>
          <w:rFonts w:ascii="Times New Roman" w:hAnsi="Times New Roman"/>
          <w:sz w:val="24"/>
          <w:szCs w:val="24"/>
        </w:rPr>
        <w:softHyphen/>
        <w:t>ской устойчивости к нагрузкам и стрессам;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i/>
          <w:sz w:val="24"/>
          <w:szCs w:val="24"/>
        </w:rPr>
        <w:t>- теоретическая подготовка</w:t>
      </w:r>
      <w:r w:rsidRPr="00085996">
        <w:rPr>
          <w:rFonts w:ascii="Times New Roman" w:hAnsi="Times New Roman"/>
          <w:sz w:val="24"/>
          <w:szCs w:val="24"/>
        </w:rPr>
        <w:t xml:space="preserve"> - формирование научных знаний о развитии двигательных качеств, владение знаниями биохимических процессов, происходящих в организме во время тренировочных на</w:t>
      </w:r>
      <w:r w:rsidRPr="00085996">
        <w:rPr>
          <w:rFonts w:ascii="Times New Roman" w:hAnsi="Times New Roman"/>
          <w:sz w:val="24"/>
          <w:szCs w:val="24"/>
        </w:rPr>
        <w:softHyphen/>
        <w:t>грузок, чтение литературы о спортивной фармакологии, умение рас</w:t>
      </w:r>
      <w:r w:rsidRPr="00085996">
        <w:rPr>
          <w:rFonts w:ascii="Times New Roman" w:hAnsi="Times New Roman"/>
          <w:sz w:val="24"/>
          <w:szCs w:val="24"/>
        </w:rPr>
        <w:softHyphen/>
        <w:t>познавать динамику водного потока, подбор средств тренировки.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В виде спорта, связанном с прохождением разнообразных дис</w:t>
      </w:r>
      <w:r w:rsidRPr="00085996">
        <w:rPr>
          <w:rFonts w:ascii="Times New Roman" w:hAnsi="Times New Roman"/>
          <w:sz w:val="24"/>
          <w:szCs w:val="24"/>
        </w:rPr>
        <w:softHyphen/>
        <w:t>танций, различных по рисунку воды, рекомендуется стартовать 30</w:t>
      </w:r>
      <w:r w:rsidRPr="00085996">
        <w:rPr>
          <w:rFonts w:ascii="Times New Roman" w:hAnsi="Times New Roman"/>
          <w:sz w:val="24"/>
          <w:szCs w:val="24"/>
        </w:rPr>
        <w:softHyphen/>
        <w:t>40 раз в год. Сосредотачиваются на главных стартах сезона. Ос</w:t>
      </w:r>
      <w:r w:rsidRPr="00085996">
        <w:rPr>
          <w:rFonts w:ascii="Times New Roman" w:hAnsi="Times New Roman"/>
          <w:sz w:val="24"/>
          <w:szCs w:val="24"/>
        </w:rPr>
        <w:softHyphen/>
        <w:t>тальные соревнования подбираются так, чтобы они способствовали успеху в главных соревнованиях. Такой плотности соревнователь</w:t>
      </w:r>
      <w:r w:rsidRPr="00085996">
        <w:rPr>
          <w:rFonts w:ascii="Times New Roman" w:hAnsi="Times New Roman"/>
          <w:sz w:val="24"/>
          <w:szCs w:val="24"/>
        </w:rPr>
        <w:softHyphen/>
        <w:t>ной подготовки по гребному слалому можно добиться, только уча</w:t>
      </w:r>
      <w:r w:rsidRPr="00085996">
        <w:rPr>
          <w:rFonts w:ascii="Times New Roman" w:hAnsi="Times New Roman"/>
          <w:sz w:val="24"/>
          <w:szCs w:val="24"/>
        </w:rPr>
        <w:softHyphen/>
        <w:t>ствуя в круглогодичном календаре подготовки сборной команды страны.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Как правило, если большинство спортсменов групп СС второго и последующих лет обучения являются студентами физкультурных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факультетов или спортсменами-инструкторами учреждений, где они занимаются, то на этапе спортивного совершенствования оконча</w:t>
      </w:r>
      <w:r w:rsidRPr="00085996">
        <w:rPr>
          <w:rFonts w:ascii="Times New Roman" w:hAnsi="Times New Roman"/>
          <w:sz w:val="24"/>
          <w:szCs w:val="24"/>
        </w:rPr>
        <w:softHyphen/>
        <w:t>тельно формируется становление дальнейшей профессиональной де</w:t>
      </w:r>
      <w:r w:rsidRPr="00085996">
        <w:rPr>
          <w:rFonts w:ascii="Times New Roman" w:hAnsi="Times New Roman"/>
          <w:sz w:val="24"/>
          <w:szCs w:val="24"/>
        </w:rPr>
        <w:softHyphen/>
        <w:t>ятельности спортсмена.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Примерное соотношение объемов годовой учебной и трени</w:t>
      </w:r>
      <w:r w:rsidRPr="00085996">
        <w:rPr>
          <w:rFonts w:ascii="Times New Roman" w:hAnsi="Times New Roman"/>
          <w:sz w:val="24"/>
          <w:szCs w:val="24"/>
        </w:rPr>
        <w:softHyphen/>
        <w:t>ровочной нагрузки и распределения ее по месяцам представлено в таблицах 22 и 23.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Учебная программа для групп спортивного совершенствования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6F1D" w:rsidRPr="00085996" w:rsidRDefault="000A6F1D" w:rsidP="000859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996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0A6F1D" w:rsidRPr="00085996" w:rsidRDefault="000A6F1D" w:rsidP="00085996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85996">
        <w:rPr>
          <w:rFonts w:ascii="Times New Roman" w:hAnsi="Times New Roman"/>
          <w:b/>
          <w:i/>
          <w:sz w:val="24"/>
          <w:szCs w:val="24"/>
        </w:rPr>
        <w:t>1.1. Основы совершенствования спортивного мастерства в греб</w:t>
      </w:r>
      <w:r w:rsidRPr="00085996">
        <w:rPr>
          <w:rFonts w:ascii="Times New Roman" w:hAnsi="Times New Roman"/>
          <w:b/>
          <w:i/>
          <w:sz w:val="24"/>
          <w:szCs w:val="24"/>
        </w:rPr>
        <w:softHyphen/>
        <w:t>ном слаломе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Соответствие нагрузки соревновательной деятельности. Приемы и методы повышения умственной работоспособности.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85996">
        <w:rPr>
          <w:rFonts w:ascii="Times New Roman" w:hAnsi="Times New Roman"/>
          <w:b/>
          <w:i/>
          <w:sz w:val="24"/>
          <w:szCs w:val="24"/>
        </w:rPr>
        <w:t>1.2. Анализ соревнований по гребному слалому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Методы анализа техники гребного слалома, использованной на соревнованиях. Время победителя. Путь движения по трассе и мето</w:t>
      </w:r>
      <w:r w:rsidRPr="00085996">
        <w:rPr>
          <w:rFonts w:ascii="Times New Roman" w:hAnsi="Times New Roman"/>
          <w:sz w:val="24"/>
          <w:szCs w:val="24"/>
        </w:rPr>
        <w:softHyphen/>
        <w:t>ды взятия ворот победителя и призеров соревнований. Ошибки спортсмена, их причины. Систематизация ошибок. Хронометраж тренировок и соревнований.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Особенности соревновательной деятельности квалифицирован</w:t>
      </w:r>
      <w:r w:rsidRPr="00085996">
        <w:rPr>
          <w:rFonts w:ascii="Times New Roman" w:hAnsi="Times New Roman"/>
          <w:sz w:val="24"/>
          <w:szCs w:val="24"/>
        </w:rPr>
        <w:softHyphen/>
        <w:t>ных слаломистов. Индивидуальная оценка технико-тактического мастерства и физической подготовленности спортсменов учебной группы. Развернутый анализ ошибок. Корректировка тренировоч</w:t>
      </w:r>
      <w:r w:rsidRPr="00085996">
        <w:rPr>
          <w:rFonts w:ascii="Times New Roman" w:hAnsi="Times New Roman"/>
          <w:sz w:val="24"/>
          <w:szCs w:val="24"/>
        </w:rPr>
        <w:softHyphen/>
        <w:t>ных программ.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85996">
        <w:rPr>
          <w:rFonts w:ascii="Times New Roman" w:hAnsi="Times New Roman"/>
          <w:b/>
          <w:i/>
          <w:sz w:val="24"/>
          <w:szCs w:val="24"/>
        </w:rPr>
        <w:t>1.3. Психологическая подготовка на этапе спортивного совершен</w:t>
      </w:r>
      <w:r w:rsidRPr="00085996">
        <w:rPr>
          <w:rFonts w:ascii="Times New Roman" w:hAnsi="Times New Roman"/>
          <w:b/>
          <w:i/>
          <w:sz w:val="24"/>
          <w:szCs w:val="24"/>
        </w:rPr>
        <w:softHyphen/>
        <w:t>ствования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Особенности психологической подготовки в гребном слаломе. Средства и методы психологической подготовки. Формирование спортивной мотивации.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996">
        <w:rPr>
          <w:rFonts w:ascii="Times New Roman" w:hAnsi="Times New Roman"/>
          <w:sz w:val="24"/>
          <w:szCs w:val="24"/>
        </w:rPr>
        <w:t>Ведущие психические качества спортсмена-слаломиста. Психоло</w:t>
      </w:r>
      <w:r w:rsidRPr="00085996">
        <w:rPr>
          <w:rFonts w:ascii="Times New Roman" w:hAnsi="Times New Roman"/>
          <w:sz w:val="24"/>
          <w:szCs w:val="24"/>
        </w:rPr>
        <w:softHyphen/>
        <w:t>гический стресс, регулирование стресса. Типичные психические ка</w:t>
      </w:r>
      <w:r w:rsidRPr="00085996">
        <w:rPr>
          <w:rFonts w:ascii="Times New Roman" w:hAnsi="Times New Roman"/>
          <w:sz w:val="24"/>
          <w:szCs w:val="24"/>
        </w:rPr>
        <w:softHyphen/>
        <w:t>чества спортсменов элитного уровня. Психологическая готовность к соревнованиям.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5996">
        <w:rPr>
          <w:rFonts w:ascii="Times New Roman" w:hAnsi="Times New Roman"/>
          <w:sz w:val="24"/>
          <w:szCs w:val="24"/>
        </w:rPr>
        <w:t>Психологическая подготовка слаломиста к соревнованиям. Ос</w:t>
      </w:r>
      <w:r w:rsidRPr="00085996">
        <w:rPr>
          <w:rFonts w:ascii="Times New Roman" w:hAnsi="Times New Roman"/>
          <w:sz w:val="24"/>
          <w:szCs w:val="24"/>
        </w:rPr>
        <w:softHyphen/>
        <w:t>новные сбивающие факторы на соревнованиях по гребному слало</w:t>
      </w:r>
      <w:r w:rsidRPr="00085996">
        <w:rPr>
          <w:rFonts w:ascii="Times New Roman" w:hAnsi="Times New Roman"/>
          <w:sz w:val="24"/>
          <w:szCs w:val="24"/>
        </w:rPr>
        <w:softHyphen/>
        <w:t>му. Постановка цели и задач участия в соревнованиях. Формирова</w:t>
      </w:r>
      <w:r w:rsidRPr="00085996">
        <w:rPr>
          <w:rFonts w:ascii="Times New Roman" w:hAnsi="Times New Roman"/>
          <w:sz w:val="24"/>
          <w:szCs w:val="24"/>
        </w:rPr>
        <w:softHyphen/>
        <w:t>ние уверенности спортсмена в реа</w:t>
      </w:r>
      <w:r>
        <w:rPr>
          <w:rFonts w:ascii="Times New Roman" w:hAnsi="Times New Roman"/>
          <w:sz w:val="24"/>
          <w:szCs w:val="24"/>
        </w:rPr>
        <w:t xml:space="preserve">лизации своих возможностей. </w:t>
      </w:r>
      <w:r w:rsidRPr="00CA3DCA">
        <w:rPr>
          <w:rFonts w:ascii="Times New Roman" w:hAnsi="Times New Roman"/>
          <w:sz w:val="24"/>
          <w:szCs w:val="24"/>
        </w:rPr>
        <w:t>Приемы регуляции и саморегуляции психических состояний в условиях соревновательной деятельности. Диагностика психических качеств спортсмена-слаломиста. Послесоревновательные психические состо</w:t>
      </w:r>
      <w:r w:rsidRPr="00CA3DCA">
        <w:rPr>
          <w:rFonts w:ascii="Times New Roman" w:hAnsi="Times New Roman"/>
          <w:sz w:val="24"/>
          <w:szCs w:val="24"/>
        </w:rPr>
        <w:softHyphen/>
        <w:t>яния спортсмена.</w:t>
      </w:r>
    </w:p>
    <w:p w:rsidR="000A6F1D" w:rsidRPr="00085996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b/>
          <w:i/>
          <w:sz w:val="24"/>
          <w:szCs w:val="24"/>
        </w:rPr>
        <w:t>1.4. Восстановительные средства и мероприятия Методы и средства восстановления спортивной</w:t>
      </w:r>
      <w:r w:rsidRPr="00CA3DCA">
        <w:rPr>
          <w:rFonts w:ascii="Times New Roman" w:hAnsi="Times New Roman"/>
          <w:sz w:val="24"/>
          <w:szCs w:val="24"/>
        </w:rPr>
        <w:t xml:space="preserve"> работоспособно</w:t>
      </w:r>
      <w:r w:rsidRPr="00CA3DCA">
        <w:rPr>
          <w:rFonts w:ascii="Times New Roman" w:hAnsi="Times New Roman"/>
          <w:sz w:val="24"/>
          <w:szCs w:val="24"/>
        </w:rPr>
        <w:softHyphen/>
        <w:t>сти. Влияние занятий спортом на сердечно-сосудистую систему чело</w:t>
      </w:r>
      <w:r w:rsidRPr="00CA3DCA">
        <w:rPr>
          <w:rFonts w:ascii="Times New Roman" w:hAnsi="Times New Roman"/>
          <w:sz w:val="24"/>
          <w:szCs w:val="24"/>
        </w:rPr>
        <w:softHyphen/>
        <w:t>века. Частота сердечных сокращений (ЧСС).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Педагогические средства восстановления: рациональное постро</w:t>
      </w:r>
      <w:r w:rsidRPr="00CA3DCA">
        <w:rPr>
          <w:rFonts w:ascii="Times New Roman" w:hAnsi="Times New Roman"/>
          <w:sz w:val="24"/>
          <w:szCs w:val="24"/>
        </w:rPr>
        <w:softHyphen/>
        <w:t>ение тренировочного процесса, чередование нагрузок различной направленности, организация активного отдыха.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Психологические средства восстановления: аутогенная трениров</w:t>
      </w:r>
      <w:r w:rsidRPr="00CA3DCA">
        <w:rPr>
          <w:rFonts w:ascii="Times New Roman" w:hAnsi="Times New Roman"/>
          <w:sz w:val="24"/>
          <w:szCs w:val="24"/>
        </w:rPr>
        <w:softHyphen/>
        <w:t>ка, психорегулирующие воздействия, положительные эмоции.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Медико-биологические средства восстановления: питание, гигие</w:t>
      </w:r>
      <w:r w:rsidRPr="00CA3DCA">
        <w:rPr>
          <w:rFonts w:ascii="Times New Roman" w:hAnsi="Times New Roman"/>
          <w:sz w:val="24"/>
          <w:szCs w:val="24"/>
        </w:rPr>
        <w:softHyphen/>
        <w:t>нические и физиотерапевтические процедуры, баня, массаж, витами</w:t>
      </w:r>
      <w:r w:rsidRPr="00CA3DCA">
        <w:rPr>
          <w:rFonts w:ascii="Times New Roman" w:hAnsi="Times New Roman"/>
          <w:sz w:val="24"/>
          <w:szCs w:val="24"/>
        </w:rPr>
        <w:softHyphen/>
        <w:t>ны, растения-адаптогены.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Особенности применения восстановительных средств на различ</w:t>
      </w:r>
      <w:r w:rsidRPr="00CA3DCA">
        <w:rPr>
          <w:rFonts w:ascii="Times New Roman" w:hAnsi="Times New Roman"/>
          <w:sz w:val="24"/>
          <w:szCs w:val="24"/>
        </w:rPr>
        <w:softHyphen/>
        <w:t>ных этапах годичного тренировочного цикла. Организация восста</w:t>
      </w:r>
      <w:r w:rsidRPr="00CA3DCA">
        <w:rPr>
          <w:rFonts w:ascii="Times New Roman" w:hAnsi="Times New Roman"/>
          <w:sz w:val="24"/>
          <w:szCs w:val="24"/>
        </w:rPr>
        <w:softHyphen/>
        <w:t>новительных мероприятий и учебно-тренировочных занятий в усло</w:t>
      </w:r>
      <w:r w:rsidRPr="00CA3DCA">
        <w:rPr>
          <w:rFonts w:ascii="Times New Roman" w:hAnsi="Times New Roman"/>
          <w:sz w:val="24"/>
          <w:szCs w:val="24"/>
        </w:rPr>
        <w:softHyphen/>
        <w:t>виях спортивного лагеря.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CA3DCA" w:rsidRDefault="000A6F1D" w:rsidP="00CA3D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DCA">
        <w:rPr>
          <w:rFonts w:ascii="Times New Roman" w:hAnsi="Times New Roman"/>
          <w:b/>
          <w:sz w:val="24"/>
          <w:szCs w:val="24"/>
        </w:rPr>
        <w:t>2. Практическая подготовка</w:t>
      </w:r>
    </w:p>
    <w:p w:rsidR="000A6F1D" w:rsidRPr="00CA3DCA" w:rsidRDefault="000A6F1D" w:rsidP="00CA3DC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A3DCA">
        <w:rPr>
          <w:rFonts w:ascii="Times New Roman" w:hAnsi="Times New Roman"/>
          <w:b/>
          <w:i/>
          <w:sz w:val="24"/>
          <w:szCs w:val="24"/>
        </w:rPr>
        <w:t>2.1. Общая и специальная физическая подготовка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Годовой цикл квалифицированных слаломистов состоит из 280</w:t>
      </w:r>
      <w:r w:rsidRPr="00CA3DCA">
        <w:rPr>
          <w:rFonts w:ascii="Times New Roman" w:hAnsi="Times New Roman"/>
          <w:sz w:val="24"/>
          <w:szCs w:val="24"/>
        </w:rPr>
        <w:softHyphen/>
        <w:t>320 тренировочных дней, зачастую при двух-трехразовых занятиях в день.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Особое внимание нужно обратить на разнообразие условий тре</w:t>
      </w:r>
      <w:r w:rsidRPr="00CA3DCA">
        <w:rPr>
          <w:rFonts w:ascii="Times New Roman" w:hAnsi="Times New Roman"/>
          <w:sz w:val="24"/>
          <w:szCs w:val="24"/>
        </w:rPr>
        <w:softHyphen/>
        <w:t>нировок, так как однообразие нагрузок и мест занятий приводит к быстрому утомлению спортсмена. Поэтому предпочтительнее по</w:t>
      </w:r>
      <w:r w:rsidRPr="00CA3DCA">
        <w:rPr>
          <w:rFonts w:ascii="Times New Roman" w:hAnsi="Times New Roman"/>
          <w:sz w:val="24"/>
          <w:szCs w:val="24"/>
        </w:rPr>
        <w:softHyphen/>
        <w:t>строение нагрузки, включение в тренировку занятий в спортивном зале, стадионе, на различной местности, на гладкой воде и др.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В годичном цикле подготовки, независимо от периодов, нагрузка по интенсивности должна соответствовать соревновательному ха</w:t>
      </w:r>
      <w:r w:rsidRPr="00CA3DCA">
        <w:rPr>
          <w:rFonts w:ascii="Times New Roman" w:hAnsi="Times New Roman"/>
          <w:sz w:val="24"/>
          <w:szCs w:val="24"/>
        </w:rPr>
        <w:softHyphen/>
        <w:t>рактеру не менее чем на 55-65%, а по подбору средств - не менее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DCA">
        <w:rPr>
          <w:rFonts w:ascii="Times New Roman" w:hAnsi="Times New Roman"/>
          <w:sz w:val="24"/>
          <w:szCs w:val="24"/>
        </w:rPr>
        <w:t>на 80-85%.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Принимая во внимание нежелательную адаптацию организма спортсмена к повторяющимся одинаковым тренировкам, объем на</w:t>
      </w:r>
      <w:r w:rsidRPr="00CA3DCA">
        <w:rPr>
          <w:rFonts w:ascii="Times New Roman" w:hAnsi="Times New Roman"/>
          <w:sz w:val="24"/>
          <w:szCs w:val="24"/>
        </w:rPr>
        <w:softHyphen/>
        <w:t>грузки в недельных циклах следует распределять вариативно, плани</w:t>
      </w:r>
      <w:r w:rsidRPr="00CA3DCA">
        <w:rPr>
          <w:rFonts w:ascii="Times New Roman" w:hAnsi="Times New Roman"/>
          <w:sz w:val="24"/>
          <w:szCs w:val="24"/>
        </w:rPr>
        <w:softHyphen/>
        <w:t>руя ударные и резко сниженные. В ударных микроциклах трениро</w:t>
      </w:r>
      <w:r w:rsidRPr="00CA3DCA">
        <w:rPr>
          <w:rFonts w:ascii="Times New Roman" w:hAnsi="Times New Roman"/>
          <w:sz w:val="24"/>
          <w:szCs w:val="24"/>
        </w:rPr>
        <w:softHyphen/>
        <w:t>вочные нагрузки большого объема сочетаются с высокой интенсив</w:t>
      </w:r>
      <w:r w:rsidRPr="00CA3DCA">
        <w:rPr>
          <w:rFonts w:ascii="Times New Roman" w:hAnsi="Times New Roman"/>
          <w:sz w:val="24"/>
          <w:szCs w:val="24"/>
        </w:rPr>
        <w:softHyphen/>
        <w:t>ностью, а изменение самой нагрузки должно варьироваться в пределах 3-5 раз в течение недельного цикла подготовки. Особенно важно рационально спланировать нагрузки по неделям в предсорев-новательном месячном цикле.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В основе подготовки слаломистов на этапе спортивного совер</w:t>
      </w:r>
      <w:r w:rsidRPr="00CA3DCA">
        <w:rPr>
          <w:rFonts w:ascii="Times New Roman" w:hAnsi="Times New Roman"/>
          <w:sz w:val="24"/>
          <w:szCs w:val="24"/>
        </w:rPr>
        <w:softHyphen/>
        <w:t>шенствования должны лежать соревнования, модели соревнователь</w:t>
      </w:r>
      <w:r w:rsidRPr="00CA3DCA">
        <w:rPr>
          <w:rFonts w:ascii="Times New Roman" w:hAnsi="Times New Roman"/>
          <w:sz w:val="24"/>
          <w:szCs w:val="24"/>
        </w:rPr>
        <w:softHyphen/>
        <w:t>ной деятельности и тренировки в соревновательных режимах.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A3DCA">
        <w:rPr>
          <w:rFonts w:ascii="Times New Roman" w:hAnsi="Times New Roman"/>
          <w:b/>
          <w:i/>
          <w:sz w:val="24"/>
          <w:szCs w:val="24"/>
        </w:rPr>
        <w:t>2.2. Технико-тактическая подготовка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3DCA">
        <w:rPr>
          <w:rFonts w:ascii="Times New Roman" w:hAnsi="Times New Roman"/>
          <w:sz w:val="24"/>
          <w:szCs w:val="24"/>
        </w:rPr>
        <w:t>На этапе спортивного совершенствования целью технико-такти</w:t>
      </w:r>
      <w:r w:rsidRPr="00CA3DCA">
        <w:rPr>
          <w:rFonts w:ascii="Times New Roman" w:hAnsi="Times New Roman"/>
          <w:sz w:val="24"/>
          <w:szCs w:val="24"/>
        </w:rPr>
        <w:softHyphen/>
        <w:t>ческой подготовки является отработка технических приемов греб</w:t>
      </w:r>
      <w:r w:rsidRPr="00CA3DCA">
        <w:rPr>
          <w:rFonts w:ascii="Times New Roman" w:hAnsi="Times New Roman"/>
          <w:sz w:val="24"/>
          <w:szCs w:val="24"/>
        </w:rPr>
        <w:softHyphen/>
        <w:t>ного слалома на соревновательной и вышесоревновательной скоро</w:t>
      </w:r>
      <w:r w:rsidRPr="00CA3DCA">
        <w:rPr>
          <w:rFonts w:ascii="Times New Roman" w:hAnsi="Times New Roman"/>
          <w:sz w:val="24"/>
          <w:szCs w:val="24"/>
        </w:rPr>
        <w:softHyphen/>
        <w:t>стях.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Основные задачи технико-тактической подготовки на этапе спортивного совершенствования: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- системное восприятие дистанции и местности, действия в экст</w:t>
      </w:r>
      <w:r w:rsidRPr="002B5DC0">
        <w:rPr>
          <w:rFonts w:ascii="Times New Roman" w:hAnsi="Times New Roman"/>
          <w:sz w:val="24"/>
          <w:szCs w:val="24"/>
        </w:rPr>
        <w:softHyphen/>
        <w:t>ремальных условиях при дефиците времени и информации;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- совершенствование технико-тактического мастерства с учетом индивидуальных особенностей спортсмена;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- обеспечение согласованности двигательной и вегетативной функций и максимальная реализация функционального потенциала;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- развитие догадки, интуиции, состояния идеального исполнения.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На данном этапе тренировки спортивное совершенствование тех</w:t>
      </w:r>
      <w:r w:rsidRPr="002B5DC0">
        <w:rPr>
          <w:rFonts w:ascii="Times New Roman" w:hAnsi="Times New Roman"/>
          <w:sz w:val="24"/>
          <w:szCs w:val="24"/>
        </w:rPr>
        <w:softHyphen/>
        <w:t>нико-тактического мастерства проводится в ходе выполнения специ</w:t>
      </w:r>
      <w:r w:rsidRPr="002B5DC0">
        <w:rPr>
          <w:rFonts w:ascii="Times New Roman" w:hAnsi="Times New Roman"/>
          <w:sz w:val="24"/>
          <w:szCs w:val="24"/>
        </w:rPr>
        <w:softHyphen/>
        <w:t>альной физической нагрузки. Для тренировки необходимо создать условия, когда совершенствование технико-тактических навыков проходит при нехватке информации: не читается с воды дистанция и т.п.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Особое внимание уделяется совершенствованию техники двига</w:t>
      </w:r>
      <w:r w:rsidRPr="002B5DC0">
        <w:rPr>
          <w:rFonts w:ascii="Times New Roman" w:hAnsi="Times New Roman"/>
          <w:sz w:val="24"/>
          <w:szCs w:val="24"/>
        </w:rPr>
        <w:softHyphen/>
        <w:t>тельных действий под влиянием утомления.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Эта стадия технико-тактического совершенствования охватывает весь период дальнейшей подготовки спортсмена-слаломиста, пока он стремится к улучшению своих результатов.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На этапе спортивного совершенствования спортсмен, овладев</w:t>
      </w:r>
      <w:r w:rsidRPr="002B5DC0">
        <w:rPr>
          <w:rFonts w:ascii="Times New Roman" w:hAnsi="Times New Roman"/>
          <w:sz w:val="24"/>
          <w:szCs w:val="24"/>
        </w:rPr>
        <w:softHyphen/>
        <w:t>ший высоким уровнем технико-тактического мастерства, способен «заглядывать в будущее» - строить вероятностный прогноз и ис</w:t>
      </w:r>
      <w:r w:rsidRPr="002B5DC0">
        <w:rPr>
          <w:rFonts w:ascii="Times New Roman" w:hAnsi="Times New Roman"/>
          <w:sz w:val="24"/>
          <w:szCs w:val="24"/>
        </w:rPr>
        <w:softHyphen/>
        <w:t>пользовать его для организации действий. У квалифицированных спортсменов отмечается высокая степень совершенства специализи</w:t>
      </w:r>
      <w:r w:rsidRPr="002B5DC0">
        <w:rPr>
          <w:rFonts w:ascii="Times New Roman" w:hAnsi="Times New Roman"/>
          <w:sz w:val="24"/>
          <w:szCs w:val="24"/>
        </w:rPr>
        <w:softHyphen/>
        <w:t>рованных восприятий - чувство развиваемых усилий, чувство воды, предельная концентрация внимания, эффект панорамного видения, замедленное течение времени, быстрота мышления и т.п. Все это спо</w:t>
      </w:r>
      <w:r w:rsidRPr="002B5DC0">
        <w:rPr>
          <w:rFonts w:ascii="Times New Roman" w:hAnsi="Times New Roman"/>
          <w:sz w:val="24"/>
          <w:szCs w:val="24"/>
        </w:rPr>
        <w:softHyphen/>
        <w:t>собствует достижению высокого спортивного результата.</w:t>
      </w:r>
    </w:p>
    <w:p w:rsidR="000A6F1D" w:rsidRPr="00CA3DCA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2B5DC0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5DC0">
        <w:rPr>
          <w:rFonts w:ascii="Times New Roman" w:hAnsi="Times New Roman"/>
          <w:b/>
          <w:sz w:val="24"/>
          <w:szCs w:val="24"/>
        </w:rPr>
        <w:t>Контрольные нормативы спортсменов групп спортивного совершенствования</w:t>
      </w:r>
    </w:p>
    <w:p w:rsidR="000A6F1D" w:rsidRPr="00CA3DCA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2366"/>
        <w:gridCol w:w="394"/>
        <w:gridCol w:w="878"/>
        <w:gridCol w:w="993"/>
        <w:gridCol w:w="830"/>
        <w:gridCol w:w="1012"/>
      </w:tblGrid>
      <w:tr w:rsidR="000A6F1D" w:rsidRPr="009B3A00">
        <w:trPr>
          <w:trHeight w:val="221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Наименование контрольного норматива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A6F1D" w:rsidRPr="009B3A00">
        <w:trPr>
          <w:trHeight w:val="403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удов-летв.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отл.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Разгибание рук в упоре лежа, 1 мин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6F1D" w:rsidRPr="009B3A00">
        <w:trPr>
          <w:trHeight w:val="245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 перекладине, раз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6F1D" w:rsidRPr="009B3A00">
        <w:trPr>
          <w:trHeight w:val="254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Уголок в висе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до перекладины за 1 мин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Подъем с переворотом, раз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лежа,     20 кг раз за 2 мин              25 кг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до груди 15 кг лежа, раз за 2 мин      25 кг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Жим штанги лежа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 максимальный вес, кг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Тяга штанги до груди лежа на максимальный вес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Плавание, 100 м, выполнить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1.36.0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1.36.0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1.25.0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1.15.0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1.26.0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1.26.0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1.16.0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1.07.2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Кросс,                      3 км выполнить                3 км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14.30.0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13.15.0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12.30.0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11.25.0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11.30.0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10.50.0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9.30.0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16.25.0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Лыжи,                      5 км выполнить                10 км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23.30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20.48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1.01.46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50.44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43.19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38.01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Кувырок вперед, 30 с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A6F1D" w:rsidRPr="009B3A00">
        <w:trPr>
          <w:trHeight w:val="254"/>
          <w:jc w:val="center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A6F1D" w:rsidRPr="002B5DC0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5DC0">
        <w:rPr>
          <w:rFonts w:ascii="Times New Roman" w:hAnsi="Times New Roman"/>
          <w:b/>
          <w:sz w:val="24"/>
          <w:szCs w:val="24"/>
        </w:rPr>
        <w:t>Показатели подготовки спортсменов групп спортивного совершенствования</w:t>
      </w:r>
    </w:p>
    <w:p w:rsidR="000A6F1D" w:rsidRPr="002B5DC0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Спортсменами групп спортивного совершенствования предусмат</w:t>
      </w:r>
      <w:r w:rsidRPr="002B5DC0">
        <w:rPr>
          <w:rFonts w:ascii="Times New Roman" w:hAnsi="Times New Roman"/>
          <w:sz w:val="24"/>
          <w:szCs w:val="24"/>
        </w:rPr>
        <w:softHyphen/>
        <w:t>ривается выполнение нормативов на звание «Мастер спорта Рос</w:t>
      </w:r>
      <w:r w:rsidRPr="002B5DC0">
        <w:rPr>
          <w:rFonts w:ascii="Times New Roman" w:hAnsi="Times New Roman"/>
          <w:sz w:val="24"/>
          <w:szCs w:val="24"/>
        </w:rPr>
        <w:softHyphen/>
        <w:t>сии», постоянное подтверждение норматива разряда «Кандидат в мастера спорта», участие во всех российских календарных соревно</w:t>
      </w:r>
      <w:r w:rsidRPr="002B5DC0">
        <w:rPr>
          <w:rFonts w:ascii="Times New Roman" w:hAnsi="Times New Roman"/>
          <w:sz w:val="24"/>
          <w:szCs w:val="24"/>
        </w:rPr>
        <w:softHyphen/>
        <w:t>ваниях по гребному слалому, а также в индивидуальном порядке в соревнованиях европейского и мирового рангов.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Показателями технической подготовки являются: выполнение правильного гребка в соревновательных условиях, применение всех элементов управления лодкой во время прохождения трассы на со</w:t>
      </w:r>
      <w:r w:rsidRPr="002B5DC0">
        <w:rPr>
          <w:rFonts w:ascii="Times New Roman" w:hAnsi="Times New Roman"/>
          <w:sz w:val="24"/>
          <w:szCs w:val="24"/>
        </w:rPr>
        <w:softHyphen/>
        <w:t>ревнованиях.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Показателями физической подготовки является 100%-ная сдача нормативов по ОФП, СП, запланированных программой, достиже</w:t>
      </w:r>
      <w:r w:rsidRPr="002B5DC0">
        <w:rPr>
          <w:rFonts w:ascii="Times New Roman" w:hAnsi="Times New Roman"/>
          <w:sz w:val="24"/>
          <w:szCs w:val="24"/>
        </w:rPr>
        <w:softHyphen/>
        <w:t>ние прогнозируемых результатов.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Показателями технической подготовки являются осознанное вос</w:t>
      </w:r>
      <w:r w:rsidRPr="002B5DC0">
        <w:rPr>
          <w:rFonts w:ascii="Times New Roman" w:hAnsi="Times New Roman"/>
          <w:sz w:val="24"/>
          <w:szCs w:val="24"/>
        </w:rPr>
        <w:softHyphen/>
        <w:t>приятие всего учебного плана, умение анализировать отработанный материал, видеть и исправлять технические и практические ошибки.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Знание теоретического материала по программе.</w:t>
      </w: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Сдача зачетов.</w:t>
      </w:r>
    </w:p>
    <w:p w:rsidR="000A6F1D" w:rsidRDefault="000A6F1D" w:rsidP="00A01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V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ПСИХОЛОГИЧЕСКАЯ ПОДГОТОВКА</w:t>
      </w:r>
    </w:p>
    <w:p w:rsidR="000A6F1D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6F1D" w:rsidRPr="002B5DC0" w:rsidRDefault="000A6F1D" w:rsidP="002B5D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2B5DC0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DC0">
        <w:rPr>
          <w:rFonts w:ascii="Times New Roman" w:hAnsi="Times New Roman"/>
          <w:sz w:val="24"/>
          <w:szCs w:val="24"/>
        </w:rPr>
        <w:t>Главная цель психологической подготовки гребца-слаломиста -поддержание высокой мотивации для занятий гребным слаломом. Основными задачами являются: формирование личности спортсме</w:t>
      </w:r>
      <w:r w:rsidRPr="002B5DC0">
        <w:rPr>
          <w:rFonts w:ascii="Times New Roman" w:hAnsi="Times New Roman"/>
          <w:sz w:val="24"/>
          <w:szCs w:val="24"/>
        </w:rPr>
        <w:softHyphen/>
        <w:t>на и межличностных отношений, развитие интеллекта, специализи</w:t>
      </w:r>
      <w:r w:rsidRPr="002B5DC0">
        <w:rPr>
          <w:rFonts w:ascii="Times New Roman" w:hAnsi="Times New Roman"/>
          <w:sz w:val="24"/>
          <w:szCs w:val="24"/>
        </w:rPr>
        <w:softHyphen/>
        <w:t>рованных психических функций и психомоторных качеств. Средства и методы психологической подготовки должны быть включены во все этапы и периоды круглогодичной подготовки спортсменов. Как правило, психологическая подготовка не выделяется в отдельный план занятий, а включается непосредственно в различные формы учебно-тренировочного процесса.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начальной подготовки основное внимание уделяется формированию интереса к спорту, внесению в тренировочный про</w:t>
      </w:r>
      <w:r w:rsidRPr="00421A98">
        <w:rPr>
          <w:rFonts w:ascii="Times New Roman" w:hAnsi="Times New Roman"/>
          <w:sz w:val="24"/>
          <w:szCs w:val="24"/>
        </w:rPr>
        <w:softHyphen/>
        <w:t>цесс элемента игры, разнообразию тренировочных планов, совмест</w:t>
      </w:r>
      <w:r w:rsidRPr="00421A98">
        <w:rPr>
          <w:rFonts w:ascii="Times New Roman" w:hAnsi="Times New Roman"/>
          <w:sz w:val="24"/>
          <w:szCs w:val="24"/>
        </w:rPr>
        <w:softHyphen/>
        <w:t>ным с родителями мероприятиям и выездам. Во время тренировоч</w:t>
      </w:r>
      <w:r w:rsidRPr="00421A98">
        <w:rPr>
          <w:rFonts w:ascii="Times New Roman" w:hAnsi="Times New Roman"/>
          <w:sz w:val="24"/>
          <w:szCs w:val="24"/>
        </w:rPr>
        <w:softHyphen/>
        <w:t>ного процесса ведется работа по воспитанию нравственных и воле</w:t>
      </w:r>
      <w:r w:rsidRPr="00421A98">
        <w:rPr>
          <w:rFonts w:ascii="Times New Roman" w:hAnsi="Times New Roman"/>
          <w:sz w:val="24"/>
          <w:szCs w:val="24"/>
        </w:rPr>
        <w:softHyphen/>
        <w:t>вых качеств, прививается уважение к тренеру, товарищам по команде и соперникам, воспитывается дисциплинированность, требователь</w:t>
      </w:r>
      <w:r w:rsidRPr="00421A98">
        <w:rPr>
          <w:rFonts w:ascii="Times New Roman" w:hAnsi="Times New Roman"/>
          <w:sz w:val="24"/>
          <w:szCs w:val="24"/>
        </w:rPr>
        <w:softHyphen/>
        <w:t>ность к себе, чувство ответственности, вырабатываются навыки самоконтроля (высокий процент посещаемости, участие в делах команды и др.).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психологической подготовке учебно-тренировочных групп ак</w:t>
      </w:r>
      <w:r w:rsidRPr="00421A98">
        <w:rPr>
          <w:rFonts w:ascii="Times New Roman" w:hAnsi="Times New Roman"/>
          <w:sz w:val="24"/>
          <w:szCs w:val="24"/>
        </w:rPr>
        <w:softHyphen/>
        <w:t>цент делается на развитие осознанного спортивного интереса (удов</w:t>
      </w:r>
      <w:r w:rsidRPr="00421A98">
        <w:rPr>
          <w:rFonts w:ascii="Times New Roman" w:hAnsi="Times New Roman"/>
          <w:sz w:val="24"/>
          <w:szCs w:val="24"/>
        </w:rPr>
        <w:softHyphen/>
        <w:t>летворение от выполняемой тренировочной работы, стремление к высоким спортивным результатам); способности к саморегуляции (самоконтроль и самовосстановление в различных ситуациях); фор</w:t>
      </w:r>
      <w:r w:rsidRPr="00421A98">
        <w:rPr>
          <w:rFonts w:ascii="Times New Roman" w:hAnsi="Times New Roman"/>
          <w:sz w:val="24"/>
          <w:szCs w:val="24"/>
        </w:rPr>
        <w:softHyphen/>
        <w:t>мирование волевых качеств характера (тренировки на развитие вы</w:t>
      </w:r>
      <w:r w:rsidRPr="00421A98">
        <w:rPr>
          <w:rFonts w:ascii="Times New Roman" w:hAnsi="Times New Roman"/>
          <w:sz w:val="24"/>
          <w:szCs w:val="24"/>
        </w:rPr>
        <w:softHyphen/>
        <w:t>сокой психологической устойчивости); улучшение взаимодействий в спортивной команде (создание положительного микроклимата,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8">
        <w:rPr>
          <w:rFonts w:ascii="Times New Roman" w:hAnsi="Times New Roman"/>
          <w:sz w:val="24"/>
          <w:szCs w:val="24"/>
        </w:rPr>
        <w:t>общие интересы вне тренировок и др.); развитие оперативного мыш</w:t>
      </w:r>
      <w:r w:rsidRPr="00421A98">
        <w:rPr>
          <w:rFonts w:ascii="Times New Roman" w:hAnsi="Times New Roman"/>
          <w:sz w:val="24"/>
          <w:szCs w:val="24"/>
        </w:rPr>
        <w:softHyphen/>
        <w:t>ления и памяти, специализированных черт восприятия (ролевые игры, психологические задачи и тесты и др.); создание общей психо</w:t>
      </w:r>
      <w:r w:rsidRPr="00421A98">
        <w:rPr>
          <w:rFonts w:ascii="Times New Roman" w:hAnsi="Times New Roman"/>
          <w:sz w:val="24"/>
          <w:szCs w:val="24"/>
        </w:rPr>
        <w:softHyphen/>
        <w:t>логической подготовленности к соревнованиям.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 этапе занятий групп спортивного совершенствования и выс</w:t>
      </w:r>
      <w:r w:rsidRPr="00421A98">
        <w:rPr>
          <w:rFonts w:ascii="Times New Roman" w:hAnsi="Times New Roman"/>
          <w:sz w:val="24"/>
          <w:szCs w:val="24"/>
        </w:rPr>
        <w:softHyphen/>
        <w:t>шего спортивного мастерства психологическая подготовленность спортсмена - это прежде всего привычность мыслей спортсмена, его убежденность в соответствующем поведении в соревновательных ус</w:t>
      </w:r>
      <w:r w:rsidRPr="00421A98">
        <w:rPr>
          <w:rFonts w:ascii="Times New Roman" w:hAnsi="Times New Roman"/>
          <w:sz w:val="24"/>
          <w:szCs w:val="24"/>
        </w:rPr>
        <w:softHyphen/>
        <w:t>ловиях, в преодолении возможных экстремальных ситуаций. Психо</w:t>
      </w:r>
      <w:r w:rsidRPr="00421A98">
        <w:rPr>
          <w:rFonts w:ascii="Times New Roman" w:hAnsi="Times New Roman"/>
          <w:sz w:val="24"/>
          <w:szCs w:val="24"/>
        </w:rPr>
        <w:softHyphen/>
        <w:t>логическая подготовленность имеет общий и специальный характер. Каждый спортсмен, обладающий отличной общей психологической подготовленностью, успешнее преодолевает любые психологиче</w:t>
      </w:r>
      <w:r w:rsidRPr="00421A98">
        <w:rPr>
          <w:rFonts w:ascii="Times New Roman" w:hAnsi="Times New Roman"/>
          <w:sz w:val="24"/>
          <w:szCs w:val="24"/>
        </w:rPr>
        <w:softHyphen/>
        <w:t>ские трудности. Но специальная психологическая подготовка игра</w:t>
      </w:r>
      <w:r w:rsidRPr="00421A98">
        <w:rPr>
          <w:rFonts w:ascii="Times New Roman" w:hAnsi="Times New Roman"/>
          <w:sz w:val="24"/>
          <w:szCs w:val="24"/>
        </w:rPr>
        <w:softHyphen/>
        <w:t>ет главную роль.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гребном слаломе, наряду с общепринятыми для всех видов спорта средствами и методами психологической подготовки, суще</w:t>
      </w:r>
      <w:r w:rsidRPr="00421A98">
        <w:rPr>
          <w:rFonts w:ascii="Times New Roman" w:hAnsi="Times New Roman"/>
          <w:sz w:val="24"/>
          <w:szCs w:val="24"/>
        </w:rPr>
        <w:softHyphen/>
        <w:t>ствует группа средств и методов, связанных со спецификой данной спортивной дисциплины.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Основные специфические факторы в гребном слаломе, преодоле</w:t>
      </w:r>
      <w:r w:rsidRPr="00421A98">
        <w:rPr>
          <w:rFonts w:ascii="Times New Roman" w:hAnsi="Times New Roman"/>
          <w:sz w:val="24"/>
          <w:szCs w:val="24"/>
        </w:rPr>
        <w:softHyphen/>
        <w:t>ние которых наиболее эффективно решается психологическими средствами и методами: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Большое количество объемного снаряжения. В гребном слаломе это лодка и весло. Как и во многих технических видах спорта, посто</w:t>
      </w:r>
      <w:r w:rsidRPr="00421A98">
        <w:rPr>
          <w:rFonts w:ascii="Times New Roman" w:hAnsi="Times New Roman"/>
          <w:sz w:val="24"/>
          <w:szCs w:val="24"/>
        </w:rPr>
        <w:softHyphen/>
        <w:t>янный контроль за объемным снаряжением вызывает у начинающих спортсменов чувство дискомфорта. Задача тренера - создать усло</w:t>
      </w:r>
      <w:r w:rsidRPr="00421A98">
        <w:rPr>
          <w:rFonts w:ascii="Times New Roman" w:hAnsi="Times New Roman"/>
          <w:sz w:val="24"/>
          <w:szCs w:val="24"/>
        </w:rPr>
        <w:softHyphen/>
        <w:t>вия для быстрейшего осознания и ощущения спортсменом того, что его собственное снаряжение является частью его «Я».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Наиболее действенным методом для решения этой задачи являет</w:t>
      </w:r>
      <w:r w:rsidRPr="00421A98">
        <w:rPr>
          <w:rFonts w:ascii="Times New Roman" w:hAnsi="Times New Roman"/>
          <w:sz w:val="24"/>
          <w:szCs w:val="24"/>
        </w:rPr>
        <w:softHyphen/>
        <w:t>ся метод проблемного изложения. Спортсмену объясняются различ</w:t>
      </w:r>
      <w:r w:rsidRPr="00421A98">
        <w:rPr>
          <w:rFonts w:ascii="Times New Roman" w:hAnsi="Times New Roman"/>
          <w:sz w:val="24"/>
          <w:szCs w:val="24"/>
        </w:rPr>
        <w:softHyphen/>
        <w:t>ные пути решения этого вопроса с учетом его индивидуальных воз</w:t>
      </w:r>
      <w:r w:rsidRPr="00421A98">
        <w:rPr>
          <w:rFonts w:ascii="Times New Roman" w:hAnsi="Times New Roman"/>
          <w:sz w:val="24"/>
          <w:szCs w:val="24"/>
        </w:rPr>
        <w:softHyphen/>
        <w:t>можностей и способностей. Преодоление этого психологического фактора должно окончательно произойти во время занятий в учеб</w:t>
      </w:r>
      <w:r w:rsidRPr="00421A98">
        <w:rPr>
          <w:rFonts w:ascii="Times New Roman" w:hAnsi="Times New Roman"/>
          <w:sz w:val="24"/>
          <w:szCs w:val="24"/>
        </w:rPr>
        <w:softHyphen/>
        <w:t>но-тренировочных группах 1-го и 2-го годов обучения.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Холодовая усталость и постоянная сырость. Специфика спортивной дисциплины неразрывно связана с этим фактором. Большинство рек России, на которых проводятся сборы и соревно</w:t>
      </w:r>
      <w:r w:rsidRPr="00421A98">
        <w:rPr>
          <w:rFonts w:ascii="Times New Roman" w:hAnsi="Times New Roman"/>
          <w:sz w:val="24"/>
          <w:szCs w:val="24"/>
        </w:rPr>
        <w:softHyphen/>
        <w:t>вания, горного или горно-таежного типа. Вода в них всегда холод</w:t>
      </w:r>
      <w:r w:rsidRPr="00421A98">
        <w:rPr>
          <w:rFonts w:ascii="Times New Roman" w:hAnsi="Times New Roman"/>
          <w:sz w:val="24"/>
          <w:szCs w:val="24"/>
        </w:rPr>
        <w:softHyphen/>
        <w:t>ная. Психологическое преодоление этого фактора решается различ</w:t>
      </w:r>
      <w:r w:rsidRPr="00421A98">
        <w:rPr>
          <w:rFonts w:ascii="Times New Roman" w:hAnsi="Times New Roman"/>
          <w:sz w:val="24"/>
          <w:szCs w:val="24"/>
        </w:rPr>
        <w:softHyphen/>
        <w:t>ными средствами и методами для всех групп спортивной подготовки одинаково.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Наиболее эффективное средство - применение качественного снаряжения - герметичных лодок, неопреновых и влагозащитных костюмов, - обеспечение спортсменов теплым помещением и местом для сушки снаряжения.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Психологические методы заключаются в следующем: тренировки в неблагоприятных погодных условиях с психологическими целями (пробежка и разминка на улице в дождливую погоду, купание в реке в неблагоприятную погоду и др.). Спортсменам необходимо объяс</w:t>
      </w:r>
      <w:r w:rsidRPr="00421A98">
        <w:rPr>
          <w:rFonts w:ascii="Times New Roman" w:hAnsi="Times New Roman"/>
          <w:sz w:val="24"/>
          <w:szCs w:val="24"/>
        </w:rPr>
        <w:softHyphen/>
        <w:t>нять цель таких тренировок и предоставлять возможность отдохнуть в тепле и просушиться после занятий. Еще одним психолого-педаго</w:t>
      </w:r>
      <w:r w:rsidRPr="00421A98">
        <w:rPr>
          <w:rFonts w:ascii="Times New Roman" w:hAnsi="Times New Roman"/>
          <w:sz w:val="24"/>
          <w:szCs w:val="24"/>
        </w:rPr>
        <w:softHyphen/>
        <w:t>гическим методом можно назвать следующее: сокращение времени и объема тренировочных занятий в неблагоприятную погоду.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Бурная вода. Начиная с любого уровня сложности водного по</w:t>
      </w:r>
      <w:r w:rsidRPr="00421A98">
        <w:rPr>
          <w:rFonts w:ascii="Times New Roman" w:hAnsi="Times New Roman"/>
          <w:sz w:val="24"/>
          <w:szCs w:val="24"/>
        </w:rPr>
        <w:softHyphen/>
        <w:t>тока, каждый человек испытывает перед этим фактором ту или иную степень страха. Следует помнить, что в более раннем возрасте уча</w:t>
      </w:r>
      <w:r w:rsidRPr="00421A98">
        <w:rPr>
          <w:rFonts w:ascii="Times New Roman" w:hAnsi="Times New Roman"/>
          <w:sz w:val="24"/>
          <w:szCs w:val="24"/>
        </w:rPr>
        <w:softHyphen/>
        <w:t>щийся менее подвержен чувству страха перед бурной водой невысо</w:t>
      </w:r>
      <w:r w:rsidRPr="00421A98">
        <w:rPr>
          <w:rFonts w:ascii="Times New Roman" w:hAnsi="Times New Roman"/>
          <w:sz w:val="24"/>
          <w:szCs w:val="24"/>
        </w:rPr>
        <w:softHyphen/>
        <w:t>кой сложности.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Одним из самых распространенных методов психологической тренировки по преодолению страха перед бурной водой является выполнение заданий повышенной психологической сложности по окончании каждого микроцикла.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начальной подготовки (как в бассейне, так и на откры</w:t>
      </w:r>
      <w:r w:rsidRPr="00421A98">
        <w:rPr>
          <w:rFonts w:ascii="Times New Roman" w:hAnsi="Times New Roman"/>
          <w:sz w:val="24"/>
          <w:szCs w:val="24"/>
        </w:rPr>
        <w:softHyphen/>
        <w:t>той воде) - подводное плавание с задержкой дыхания, гребля рука</w:t>
      </w:r>
      <w:r w:rsidRPr="00421A98">
        <w:rPr>
          <w:rFonts w:ascii="Times New Roman" w:hAnsi="Times New Roman"/>
          <w:sz w:val="24"/>
          <w:szCs w:val="24"/>
        </w:rPr>
        <w:softHyphen/>
        <w:t>ми без весла и др.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начальной подготовки 2-го года и учебно-тренировоч</w:t>
      </w:r>
      <w:r w:rsidRPr="00421A98">
        <w:rPr>
          <w:rFonts w:ascii="Times New Roman" w:hAnsi="Times New Roman"/>
          <w:sz w:val="24"/>
          <w:szCs w:val="24"/>
        </w:rPr>
        <w:softHyphen/>
        <w:t>ных группах 1, 2-го годов обучения каждый микроцикл на бурной воде целесообразнее заканчивать психологически усложненной за</w:t>
      </w:r>
      <w:r w:rsidRPr="00421A98">
        <w:rPr>
          <w:rFonts w:ascii="Times New Roman" w:hAnsi="Times New Roman"/>
          <w:sz w:val="24"/>
          <w:szCs w:val="24"/>
        </w:rPr>
        <w:softHyphen/>
        <w:t>дачей - преодоление вала, ранее не проходимого конкретным спорт</w:t>
      </w:r>
      <w:r w:rsidRPr="00421A98">
        <w:rPr>
          <w:rFonts w:ascii="Times New Roman" w:hAnsi="Times New Roman"/>
          <w:sz w:val="24"/>
          <w:szCs w:val="24"/>
        </w:rPr>
        <w:softHyphen/>
        <w:t>сменом, выход на струю, на которую спортсмен ранее не выходил, принудительное покидание лодки и т.д.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учебно-тренировочных группах последующих лет обучения и группах спортивного совершенствования упражнения могут быть следующими: сплав в спасательном жилете в бурном потоке, тре</w:t>
      </w:r>
      <w:r w:rsidRPr="00421A98">
        <w:rPr>
          <w:rFonts w:ascii="Times New Roman" w:hAnsi="Times New Roman"/>
          <w:sz w:val="24"/>
          <w:szCs w:val="24"/>
        </w:rPr>
        <w:softHyphen/>
        <w:t>нировка в бурном потоке выше обычной соревновательной слож</w:t>
      </w:r>
      <w:r w:rsidRPr="00421A98">
        <w:rPr>
          <w:rFonts w:ascii="Times New Roman" w:hAnsi="Times New Roman"/>
          <w:sz w:val="24"/>
          <w:szCs w:val="24"/>
        </w:rPr>
        <w:softHyphen/>
        <w:t>ности и др.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Еще одним методом психологической подготовки можно считать метод аутогенной тренировки. Он широко распространен у гребцов-слаломистов групп спортивного совершенствования. Многократное мысленное прохождение сложного участка трассы или просто бур</w:t>
      </w:r>
      <w:r w:rsidRPr="00421A98">
        <w:rPr>
          <w:rFonts w:ascii="Times New Roman" w:hAnsi="Times New Roman"/>
          <w:sz w:val="24"/>
          <w:szCs w:val="24"/>
        </w:rPr>
        <w:softHyphen/>
        <w:t>ной воды повышает качество реального прохождения.</w:t>
      </w:r>
    </w:p>
    <w:p w:rsidR="000A6F1D" w:rsidRPr="00421A98" w:rsidRDefault="000A6F1D" w:rsidP="00A01D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br w:type="page"/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VI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0A6F1D" w:rsidRPr="00421A98" w:rsidRDefault="000A6F1D" w:rsidP="00421A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Большая часть воспитательной работы, в отличие от психологи</w:t>
      </w:r>
      <w:r w:rsidRPr="00421A98">
        <w:rPr>
          <w:rFonts w:ascii="Times New Roman" w:hAnsi="Times New Roman"/>
          <w:sz w:val="24"/>
          <w:szCs w:val="24"/>
        </w:rPr>
        <w:softHyphen/>
        <w:t>ческих тренировок, проводится в свободное от занятий время. Вос</w:t>
      </w:r>
      <w:r w:rsidRPr="00421A98">
        <w:rPr>
          <w:rFonts w:ascii="Times New Roman" w:hAnsi="Times New Roman"/>
          <w:sz w:val="24"/>
          <w:szCs w:val="24"/>
        </w:rPr>
        <w:softHyphen/>
        <w:t>питательная работа со спортсменами включает в себя два основных направления: гражданское и нравственное.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Основным смыслом гражданского направления воспитательной работы является влияние на подростка с целью становления его как гражданина, патриота своей страны. Спортивная деятельность подразумевает под собой один из важных мотивов гражданского становления - представление спортсменом какой-либо команды, территории и, наконец, страны.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Формирование нравственных ценностей у спортсменов происхо</w:t>
      </w:r>
      <w:r w:rsidRPr="00421A98">
        <w:rPr>
          <w:rFonts w:ascii="Times New Roman" w:hAnsi="Times New Roman"/>
          <w:sz w:val="24"/>
          <w:szCs w:val="24"/>
        </w:rPr>
        <w:softHyphen/>
        <w:t>дит несколько ранее, чем у сверстников, не занимающихся спортом. Это обуславливается тем, что у спортсменов большое количество информации поступает за счет поездок по стране и за рубеж, боль</w:t>
      </w:r>
      <w:r w:rsidRPr="00421A98">
        <w:rPr>
          <w:rFonts w:ascii="Times New Roman" w:hAnsi="Times New Roman"/>
          <w:sz w:val="24"/>
          <w:szCs w:val="24"/>
        </w:rPr>
        <w:softHyphen/>
        <w:t>шего круга общения во время соревнований и сборов и других фак</w:t>
      </w:r>
      <w:r w:rsidRPr="00421A98">
        <w:rPr>
          <w:rFonts w:ascii="Times New Roman" w:hAnsi="Times New Roman"/>
          <w:sz w:val="24"/>
          <w:szCs w:val="24"/>
        </w:rPr>
        <w:softHyphen/>
        <w:t>торов.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1A98">
        <w:rPr>
          <w:rFonts w:ascii="Times New Roman" w:hAnsi="Times New Roman"/>
          <w:b/>
          <w:i/>
          <w:sz w:val="24"/>
          <w:szCs w:val="24"/>
        </w:rPr>
        <w:t>Можно выделить следующие формы и средства воспитательной работы с гребцами-слаломистами.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Информационно-познавательный. В эту группу входят лекции, чте</w:t>
      </w:r>
      <w:r w:rsidRPr="00421A98">
        <w:rPr>
          <w:rFonts w:ascii="Times New Roman" w:hAnsi="Times New Roman"/>
          <w:sz w:val="24"/>
          <w:szCs w:val="24"/>
        </w:rPr>
        <w:softHyphen/>
        <w:t>ние литературы и периодических изданий, посещение мест, имею</w:t>
      </w:r>
      <w:r w:rsidRPr="00421A98">
        <w:rPr>
          <w:rFonts w:ascii="Times New Roman" w:hAnsi="Times New Roman"/>
          <w:sz w:val="24"/>
          <w:szCs w:val="24"/>
        </w:rPr>
        <w:softHyphen/>
        <w:t>щих исторический и другой интерес. Как одну из форм этой работы можно предложить следующее: перед поездкой дать нескольким уча</w:t>
      </w:r>
      <w:r w:rsidRPr="00421A98">
        <w:rPr>
          <w:rFonts w:ascii="Times New Roman" w:hAnsi="Times New Roman"/>
          <w:sz w:val="24"/>
          <w:szCs w:val="24"/>
        </w:rPr>
        <w:softHyphen/>
        <w:t>щимся тематические задания - подготовить информацию об истори</w:t>
      </w:r>
      <w:r w:rsidRPr="00421A98">
        <w:rPr>
          <w:rFonts w:ascii="Times New Roman" w:hAnsi="Times New Roman"/>
          <w:sz w:val="24"/>
          <w:szCs w:val="24"/>
        </w:rPr>
        <w:softHyphen/>
        <w:t>ческих местах, музеях, природных памятниках и т.д.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Наглядный пример. Важным элементом воспитательной работы является повседневный личный пример тренера, его жизненная и гражданская позиция. Важно, чтобы его заявленные ценности совпа</w:t>
      </w:r>
      <w:r w:rsidRPr="00421A98">
        <w:rPr>
          <w:rFonts w:ascii="Times New Roman" w:hAnsi="Times New Roman"/>
          <w:sz w:val="24"/>
          <w:szCs w:val="24"/>
        </w:rPr>
        <w:softHyphen/>
        <w:t>дали с реальными делами на практике. Тренер должен воспитывать морально-волевые качества учеников. Только эти качества обеспе</w:t>
      </w:r>
      <w:r w:rsidRPr="00421A98">
        <w:rPr>
          <w:rFonts w:ascii="Times New Roman" w:hAnsi="Times New Roman"/>
          <w:sz w:val="24"/>
          <w:szCs w:val="24"/>
        </w:rPr>
        <w:softHyphen/>
        <w:t>чивают трудолюбие, преодоление трудностей, стремление к победе. Важную роль наглядного примера играют ведущие спортсмены. Еще одним значимым элементом воспитательной работы являются стен</w:t>
      </w:r>
      <w:r w:rsidRPr="00421A98">
        <w:rPr>
          <w:rFonts w:ascii="Times New Roman" w:hAnsi="Times New Roman"/>
          <w:sz w:val="24"/>
          <w:szCs w:val="24"/>
        </w:rPr>
        <w:softHyphen/>
        <w:t>ды спортивной славы спортивных школ, музеи и различные памят</w:t>
      </w:r>
      <w:r w:rsidRPr="00421A98">
        <w:rPr>
          <w:rFonts w:ascii="Times New Roman" w:hAnsi="Times New Roman"/>
          <w:sz w:val="24"/>
          <w:szCs w:val="24"/>
        </w:rPr>
        <w:softHyphen/>
        <w:t>ные сооружения, связанные со спортом.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Default="000A6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VII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ИНСТРУКТОРСКАЯ И СУДЕЙСКАЯ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A98">
        <w:rPr>
          <w:rFonts w:ascii="Times New Roman" w:hAnsi="Times New Roman"/>
          <w:b/>
          <w:sz w:val="24"/>
          <w:szCs w:val="24"/>
        </w:rPr>
        <w:t>ПОДГОТОВКА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Целью инструкторской и судейской подготовки является профес</w:t>
      </w:r>
      <w:r w:rsidRPr="00421A98">
        <w:rPr>
          <w:rFonts w:ascii="Times New Roman" w:hAnsi="Times New Roman"/>
          <w:sz w:val="24"/>
          <w:szCs w:val="24"/>
        </w:rPr>
        <w:softHyphen/>
        <w:t>сиональная ориентация и в дальнейшем подготовка тренеров-препо</w:t>
      </w:r>
      <w:r w:rsidRPr="00421A98">
        <w:rPr>
          <w:rFonts w:ascii="Times New Roman" w:hAnsi="Times New Roman"/>
          <w:sz w:val="24"/>
          <w:szCs w:val="24"/>
        </w:rPr>
        <w:softHyphen/>
        <w:t>давателей по гребному слалому, а также формирование резерва доб</w:t>
      </w:r>
      <w:r w:rsidRPr="00421A98">
        <w:rPr>
          <w:rFonts w:ascii="Times New Roman" w:hAnsi="Times New Roman"/>
          <w:sz w:val="24"/>
          <w:szCs w:val="24"/>
        </w:rPr>
        <w:softHyphen/>
        <w:t>ровольных помощников при ведении учебно-тренировочного про</w:t>
      </w:r>
      <w:r w:rsidRPr="00421A98">
        <w:rPr>
          <w:rFonts w:ascii="Times New Roman" w:hAnsi="Times New Roman"/>
          <w:sz w:val="24"/>
          <w:szCs w:val="24"/>
        </w:rPr>
        <w:softHyphen/>
        <w:t>цесса по гребному слалому.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Выполнение общественных инструкторских и судейских обязан</w:t>
      </w:r>
      <w:r w:rsidRPr="00421A98">
        <w:rPr>
          <w:rFonts w:ascii="Times New Roman" w:hAnsi="Times New Roman"/>
          <w:sz w:val="24"/>
          <w:szCs w:val="24"/>
        </w:rPr>
        <w:softHyphen/>
        <w:t>ностей является для спортсмена элементом учебного процесса. Включать эту работу в учебный план тренеру достаточно сложно, но необходимо. Планирование и реализация этой группы теоретическо-практических занятий наиболее эффективно реализуется во взаимо</w:t>
      </w:r>
      <w:r w:rsidRPr="00421A98">
        <w:rPr>
          <w:rFonts w:ascii="Times New Roman" w:hAnsi="Times New Roman"/>
          <w:sz w:val="24"/>
          <w:szCs w:val="24"/>
        </w:rPr>
        <w:softHyphen/>
        <w:t>действии с общественно-спортивными организациями. Старшему тре</w:t>
      </w:r>
      <w:r w:rsidRPr="00421A98">
        <w:rPr>
          <w:rFonts w:ascii="Times New Roman" w:hAnsi="Times New Roman"/>
          <w:sz w:val="24"/>
          <w:szCs w:val="24"/>
        </w:rPr>
        <w:softHyphen/>
        <w:t>неру необходимо планировать участие спортсменов групп УТ и СС в семинарах, курсах, школах по подготовке судей и инструкторов, проводимых городскими, областными федерациями гребного слало</w:t>
      </w:r>
      <w:r w:rsidRPr="00421A98">
        <w:rPr>
          <w:rFonts w:ascii="Times New Roman" w:hAnsi="Times New Roman"/>
          <w:sz w:val="24"/>
          <w:szCs w:val="24"/>
        </w:rPr>
        <w:softHyphen/>
        <w:t>ма. Нелишне будет поучаствовать в подобных мероприятиях, прово</w:t>
      </w:r>
      <w:r w:rsidRPr="00421A98">
        <w:rPr>
          <w:rFonts w:ascii="Times New Roman" w:hAnsi="Times New Roman"/>
          <w:sz w:val="24"/>
          <w:szCs w:val="24"/>
        </w:rPr>
        <w:softHyphen/>
        <w:t>димых федерациями других видов спорта (лыжные гонки, плавание, водный туризм и др.). Элементы этих видов спорта используются в учебном процессе по гребному слалому, а понимание общей струк</w:t>
      </w:r>
      <w:r w:rsidRPr="00421A98">
        <w:rPr>
          <w:rFonts w:ascii="Times New Roman" w:hAnsi="Times New Roman"/>
          <w:sz w:val="24"/>
          <w:szCs w:val="24"/>
        </w:rPr>
        <w:softHyphen/>
        <w:t>туры судейства в спорте и важности инструкторской подготовки приходят к учащимся быстрее.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Еще одним важным аспектом необходимости серьезной судей</w:t>
      </w:r>
      <w:r w:rsidRPr="00421A98">
        <w:rPr>
          <w:rFonts w:ascii="Times New Roman" w:hAnsi="Times New Roman"/>
          <w:sz w:val="24"/>
          <w:szCs w:val="24"/>
        </w:rPr>
        <w:softHyphen/>
        <w:t>ской и инструкторской подготовки гребцов-слаломистов является то, что почти все крупные соревнования российского календаря, ввиду отсутствия гребных каналов, проводятся на естественных полиго</w:t>
      </w:r>
      <w:r w:rsidRPr="00421A98">
        <w:rPr>
          <w:rFonts w:ascii="Times New Roman" w:hAnsi="Times New Roman"/>
          <w:sz w:val="24"/>
          <w:szCs w:val="24"/>
        </w:rPr>
        <w:softHyphen/>
        <w:t>нах. Естественные полигоны расположены вдали от крупных горо</w:t>
      </w:r>
      <w:r w:rsidRPr="00421A98">
        <w:rPr>
          <w:rFonts w:ascii="Times New Roman" w:hAnsi="Times New Roman"/>
          <w:sz w:val="24"/>
          <w:szCs w:val="24"/>
        </w:rPr>
        <w:softHyphen/>
        <w:t>дов, а порой и населенных пунктов. По этой причине в организации и обслуживании соревнований по гребному слалому почти всегда бывают задействованы сами спортсмены.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СУДЕЙСКАЯ ПОДГОТОВКА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Судейскую подготовку необходимо начинать с 1-го года обучения (табл. 25). Основная задача этих занятий - подготовка судей по греб</w:t>
      </w:r>
      <w:r w:rsidRPr="00421A98">
        <w:rPr>
          <w:rFonts w:ascii="Times New Roman" w:hAnsi="Times New Roman"/>
          <w:sz w:val="24"/>
          <w:szCs w:val="24"/>
        </w:rPr>
        <w:softHyphen/>
        <w:t>ному слалому различного уровня в зависимости от индивидуальных способностей учащихся.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Теоретическое обучение заключается в изучении правил соревнова</w:t>
      </w:r>
      <w:r w:rsidRPr="00421A98">
        <w:rPr>
          <w:rFonts w:ascii="Times New Roman" w:hAnsi="Times New Roman"/>
          <w:sz w:val="24"/>
          <w:szCs w:val="24"/>
        </w:rPr>
        <w:softHyphen/>
        <w:t>ний по гребному слалому - основа этой работы в группах начальной подготовки. Наиболее полное знание правил соревнований по этому виду спорта позволяет спортсмену уже с 1-го года занятий избежать ряда досадных ошибок во время подготовки и участия в соревновани</w:t>
      </w:r>
      <w:r w:rsidRPr="00421A98">
        <w:rPr>
          <w:rFonts w:ascii="Times New Roman" w:hAnsi="Times New Roman"/>
          <w:sz w:val="24"/>
          <w:szCs w:val="24"/>
        </w:rPr>
        <w:softHyphen/>
        <w:t>ях. Практическая судейская подготовка в группах НП заключается в работе по подготовке соревнований (очистка территории в районе трассы, помощь в подготовке оборудования дистанции и т.п.).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учебно-тренировочных группах теоретическую подготовку спортсмены получают в виде разборов соревнований, различных ошибок спортсменов на соревнованиях и оценок этих ошибок судь</w:t>
      </w:r>
      <w:r w:rsidRPr="00421A98">
        <w:rPr>
          <w:rFonts w:ascii="Times New Roman" w:hAnsi="Times New Roman"/>
          <w:sz w:val="24"/>
          <w:szCs w:val="24"/>
        </w:rPr>
        <w:softHyphen/>
        <w:t>ями, а также совершенствование знаний правил и обязанностей су</w:t>
      </w:r>
      <w:r w:rsidRPr="00421A98">
        <w:rPr>
          <w:rFonts w:ascii="Times New Roman" w:hAnsi="Times New Roman"/>
          <w:sz w:val="24"/>
          <w:szCs w:val="24"/>
        </w:rPr>
        <w:softHyphen/>
        <w:t>дей на дистанции, старте, финише. Практическая подготовка уча</w:t>
      </w:r>
      <w:r w:rsidRPr="00421A98">
        <w:rPr>
          <w:rFonts w:ascii="Times New Roman" w:hAnsi="Times New Roman"/>
          <w:sz w:val="24"/>
          <w:szCs w:val="24"/>
        </w:rPr>
        <w:softHyphen/>
        <w:t>щихся заключается в помощи при постановке дистанции, оформ</w:t>
      </w:r>
      <w:r w:rsidRPr="00421A98">
        <w:rPr>
          <w:rFonts w:ascii="Times New Roman" w:hAnsi="Times New Roman"/>
          <w:sz w:val="24"/>
          <w:szCs w:val="24"/>
        </w:rPr>
        <w:softHyphen/>
        <w:t>лении места старта, финиша, зоны предстартового накопления, в практике судейства на соревнованиях в качестве судьи-контролера на связке, помощника судьи на старте и финише, помощи в работе секретариата и комендантской службы.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спортивного совершенствования теоретическая подго</w:t>
      </w:r>
      <w:r w:rsidRPr="00421A98">
        <w:rPr>
          <w:rFonts w:ascii="Times New Roman" w:hAnsi="Times New Roman"/>
          <w:sz w:val="24"/>
          <w:szCs w:val="24"/>
        </w:rPr>
        <w:softHyphen/>
        <w:t>товка спортсменов заключается в изучении прав и обязанностей главных судьи и секретаря, начальника дистанции и дизайнера, ко</w:t>
      </w:r>
      <w:r w:rsidRPr="00421A98">
        <w:rPr>
          <w:rFonts w:ascii="Times New Roman" w:hAnsi="Times New Roman"/>
          <w:sz w:val="24"/>
          <w:szCs w:val="24"/>
        </w:rPr>
        <w:softHyphen/>
        <w:t>менданта; в планировании дистанций, разработке технической ин</w:t>
      </w:r>
      <w:r w:rsidRPr="00421A98">
        <w:rPr>
          <w:rFonts w:ascii="Times New Roman" w:hAnsi="Times New Roman"/>
          <w:sz w:val="24"/>
          <w:szCs w:val="24"/>
        </w:rPr>
        <w:softHyphen/>
        <w:t>формации, составлении положений о соревнованиях. Практическая подготовка спортсменов групп СС заключается в практике судей</w:t>
      </w:r>
      <w:r w:rsidRPr="00421A98">
        <w:rPr>
          <w:rFonts w:ascii="Times New Roman" w:hAnsi="Times New Roman"/>
          <w:sz w:val="24"/>
          <w:szCs w:val="24"/>
        </w:rPr>
        <w:softHyphen/>
        <w:t>ства в качестве начальника дистанции, заместителя главного судьи или секретаря на соревнованиях школьного и городского уровней.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Спортсмены-инструкторы (ШВСМ) участвуют в практической подготовке и реализации соревнований областного и зонального уровней.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42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2. ИНСТРУКТОРСКАЯ ПОДГОТОВКА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Инструкторская подготовка гребцов-слаломистов также должна начинаться с 1</w:t>
      </w:r>
      <w:r>
        <w:rPr>
          <w:rFonts w:ascii="Times New Roman" w:hAnsi="Times New Roman"/>
          <w:sz w:val="24"/>
          <w:szCs w:val="24"/>
        </w:rPr>
        <w:t>-го года обучения</w:t>
      </w:r>
      <w:r w:rsidRPr="00421A98">
        <w:rPr>
          <w:rFonts w:ascii="Times New Roman" w:hAnsi="Times New Roman"/>
          <w:sz w:val="24"/>
          <w:szCs w:val="24"/>
        </w:rPr>
        <w:t xml:space="preserve"> Основной целью этой подготовки является профессиональная ориентация учащихся, на</w:t>
      </w:r>
      <w:r w:rsidRPr="00421A98">
        <w:rPr>
          <w:rFonts w:ascii="Times New Roman" w:hAnsi="Times New Roman"/>
          <w:sz w:val="24"/>
          <w:szCs w:val="24"/>
        </w:rPr>
        <w:softHyphen/>
        <w:t>правленная на подготовку спортсменов-инструкторов, помощни</w:t>
      </w:r>
      <w:r w:rsidRPr="00421A98">
        <w:rPr>
          <w:rFonts w:ascii="Times New Roman" w:hAnsi="Times New Roman"/>
          <w:sz w:val="24"/>
          <w:szCs w:val="24"/>
        </w:rPr>
        <w:softHyphen/>
        <w:t>ков-общественников и, главное, тренеров-преподавателей по греб</w:t>
      </w:r>
      <w:r w:rsidRPr="00421A98">
        <w:rPr>
          <w:rFonts w:ascii="Times New Roman" w:hAnsi="Times New Roman"/>
          <w:sz w:val="24"/>
          <w:szCs w:val="24"/>
        </w:rPr>
        <w:softHyphen/>
        <w:t>ному слалому. Следует учитывать, что далеко не каждый ведущий спортсмен в дальнейшем может стать инструктором и тренером. Чаще всего хорошие инструкторы получаются из средней (по спортивной подготовке) группы спортсменов.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21A98">
        <w:rPr>
          <w:rFonts w:ascii="Times New Roman" w:hAnsi="Times New Roman"/>
          <w:sz w:val="24"/>
          <w:szCs w:val="24"/>
        </w:rPr>
        <w:t>Основной задачей тренеров при работе с группами НП по инст</w:t>
      </w:r>
      <w:r w:rsidRPr="00421A98">
        <w:rPr>
          <w:rFonts w:ascii="Times New Roman" w:hAnsi="Times New Roman"/>
          <w:sz w:val="24"/>
          <w:szCs w:val="24"/>
        </w:rPr>
        <w:softHyphen/>
        <w:t>рукторской подготовке является выявление лидерских качеств и тех практических навыков у учащихся (ремонт лодок и оборудования, обустройство лагеря, желание и умение помочь товарищу и др.), ко</w:t>
      </w:r>
      <w:r w:rsidRPr="00421A98">
        <w:rPr>
          <w:rFonts w:ascii="Times New Roman" w:hAnsi="Times New Roman"/>
          <w:sz w:val="24"/>
          <w:szCs w:val="24"/>
        </w:rPr>
        <w:softHyphen/>
        <w:t>торые способствуют стабильности коллектива и усвоению учебной программы в целом. Практические занятия по инструкторской под</w:t>
      </w:r>
      <w:r w:rsidRPr="00421A98">
        <w:rPr>
          <w:rFonts w:ascii="Times New Roman" w:hAnsi="Times New Roman"/>
          <w:sz w:val="24"/>
          <w:szCs w:val="24"/>
        </w:rPr>
        <w:softHyphen/>
        <w:t>готовке заключаются в поручении тренером определенных заданий (или создании условий) учащемуся, способствующих выявлению, закреплению и развитию инструкторских качеств.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УТ инструкторская подготовка спортсменов заключа</w:t>
      </w:r>
      <w:r w:rsidRPr="00421A98">
        <w:rPr>
          <w:rFonts w:ascii="Times New Roman" w:hAnsi="Times New Roman"/>
          <w:sz w:val="24"/>
          <w:szCs w:val="24"/>
        </w:rPr>
        <w:softHyphen/>
        <w:t>ется в помощи учащимся групп НП в освоении конкретных техниче</w:t>
      </w:r>
      <w:r w:rsidRPr="00421A98">
        <w:rPr>
          <w:rFonts w:ascii="Times New Roman" w:hAnsi="Times New Roman"/>
          <w:sz w:val="24"/>
          <w:szCs w:val="24"/>
        </w:rPr>
        <w:softHyphen/>
        <w:t>ских упражнений (эскимосский переворот и т.п.); помощи при подго</w:t>
      </w:r>
      <w:r w:rsidRPr="00421A98">
        <w:rPr>
          <w:rFonts w:ascii="Times New Roman" w:hAnsi="Times New Roman"/>
          <w:sz w:val="24"/>
          <w:szCs w:val="24"/>
        </w:rPr>
        <w:softHyphen/>
        <w:t>товке учащихся групп НП к соревнованиям (подготовка снаряжения и лодок, объяснение тактико-технического задания и др.), помощи учащимся групп НП при обустройстве лагеря (при проведении УТС и соревнований в летнее время в полевых условиях и др.) и т. д. Рас</w:t>
      </w:r>
      <w:r w:rsidRPr="00421A98">
        <w:rPr>
          <w:rFonts w:ascii="Times New Roman" w:hAnsi="Times New Roman"/>
          <w:sz w:val="24"/>
          <w:szCs w:val="24"/>
        </w:rPr>
        <w:softHyphen/>
        <w:t>пределением этих обязанностей занимается тренер, исходя из лич</w:t>
      </w:r>
      <w:r w:rsidRPr="00421A98">
        <w:rPr>
          <w:rFonts w:ascii="Times New Roman" w:hAnsi="Times New Roman"/>
          <w:sz w:val="24"/>
          <w:szCs w:val="24"/>
        </w:rPr>
        <w:softHyphen/>
        <w:t>ных качеств спортсмена.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СС в инструкторскую подготовку спортсмена необхо</w:t>
      </w:r>
      <w:r w:rsidRPr="00421A98">
        <w:rPr>
          <w:rFonts w:ascii="Times New Roman" w:hAnsi="Times New Roman"/>
          <w:sz w:val="24"/>
          <w:szCs w:val="24"/>
        </w:rPr>
        <w:softHyphen/>
        <w:t>димо включать разработку конспектов занятий и индивидуального плана физической подготовки на мезоцикл и микроцикл; проведение учебно-тренировочных занятий в группах начальной подготовки и УТГ 1-2-го годов обучения; организацию и судейство школьных и городских соревнований по гребному слалому.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высшего спортивного мастерства и спортивного совер</w:t>
      </w:r>
      <w:r w:rsidRPr="00421A98">
        <w:rPr>
          <w:rFonts w:ascii="Times New Roman" w:hAnsi="Times New Roman"/>
          <w:sz w:val="24"/>
          <w:szCs w:val="24"/>
        </w:rPr>
        <w:softHyphen/>
        <w:t>шенствования спортсмены часть тренировок выполняют самостоя</w:t>
      </w:r>
      <w:r w:rsidRPr="00421A98">
        <w:rPr>
          <w:rFonts w:ascii="Times New Roman" w:hAnsi="Times New Roman"/>
          <w:sz w:val="24"/>
          <w:szCs w:val="24"/>
        </w:rPr>
        <w:softHyphen/>
        <w:t>тельно, проводят показательные выступления.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Инструктором, имеющим право самостоятельно вести учебно-тренировочный процесс, может быть лицо, достигшее 18-ти лет, про</w:t>
      </w:r>
      <w:r w:rsidRPr="00421A98">
        <w:rPr>
          <w:rFonts w:ascii="Times New Roman" w:hAnsi="Times New Roman"/>
          <w:sz w:val="24"/>
          <w:szCs w:val="24"/>
        </w:rPr>
        <w:softHyphen/>
        <w:t>шедшее определенную подготовку и допущенное к проведению заня</w:t>
      </w:r>
      <w:r w:rsidRPr="00421A98">
        <w:rPr>
          <w:rFonts w:ascii="Times New Roman" w:hAnsi="Times New Roman"/>
          <w:sz w:val="24"/>
          <w:szCs w:val="24"/>
        </w:rPr>
        <w:softHyphen/>
        <w:t>тий в соответствии с приказом.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Несмотря на то что звания «Юный судья» и «Младший инструк</w:t>
      </w:r>
      <w:r w:rsidRPr="00421A98">
        <w:rPr>
          <w:rFonts w:ascii="Times New Roman" w:hAnsi="Times New Roman"/>
          <w:sz w:val="24"/>
          <w:szCs w:val="24"/>
        </w:rPr>
        <w:softHyphen/>
        <w:t>тор» в спорте отменены, школа или федерация могут по своему ус</w:t>
      </w:r>
      <w:r w:rsidRPr="00421A98">
        <w:rPr>
          <w:rFonts w:ascii="Times New Roman" w:hAnsi="Times New Roman"/>
          <w:sz w:val="24"/>
          <w:szCs w:val="24"/>
        </w:rPr>
        <w:softHyphen/>
        <w:t>мотрению применять эти понятия в учебной деятельности, закрепив это нормативно.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группах НП интерес ко всему новому проявляется наиболее полно и непосредственно, поэтому выполнение нормативов звания «Юный судья» происходит массово. Норматив на звание «Судья по спорту» выполняет, исходя из благоприятных условий обучения и личных качеств, как правило, 1/3 занимающихся. Норматив на зва</w:t>
      </w:r>
      <w:r w:rsidRPr="00421A98">
        <w:rPr>
          <w:rFonts w:ascii="Times New Roman" w:hAnsi="Times New Roman"/>
          <w:sz w:val="24"/>
          <w:szCs w:val="24"/>
        </w:rPr>
        <w:softHyphen/>
        <w:t>ние «Судья I категории» чаще всего выполняют те спортсмены, ко</w:t>
      </w:r>
      <w:r w:rsidRPr="00421A98">
        <w:rPr>
          <w:rFonts w:ascii="Times New Roman" w:hAnsi="Times New Roman"/>
          <w:sz w:val="24"/>
          <w:szCs w:val="24"/>
        </w:rPr>
        <w:softHyphen/>
        <w:t>торые решают связать свою судьбу со спортом.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Исходя из многолетних наблюдений, лидерские качества, выяв</w:t>
      </w:r>
      <w:r w:rsidRPr="00421A98">
        <w:rPr>
          <w:rFonts w:ascii="Times New Roman" w:hAnsi="Times New Roman"/>
          <w:sz w:val="24"/>
          <w:szCs w:val="24"/>
        </w:rPr>
        <w:softHyphen/>
        <w:t>ленные в группах начальной подготовки, в той или иной степени ста</w:t>
      </w:r>
      <w:r w:rsidRPr="00421A98">
        <w:rPr>
          <w:rFonts w:ascii="Times New Roman" w:hAnsi="Times New Roman"/>
          <w:sz w:val="24"/>
          <w:szCs w:val="24"/>
        </w:rPr>
        <w:softHyphen/>
        <w:t>бильно закрепляются у 25-30% учащихся учебно-тренировочных групп. Именно они, в своем большинстве, переходят в группы СС, что и увеличивает процент юношей и девушек, склонных к инструк</w:t>
      </w:r>
      <w:r w:rsidRPr="00421A98">
        <w:rPr>
          <w:rFonts w:ascii="Times New Roman" w:hAnsi="Times New Roman"/>
          <w:sz w:val="24"/>
          <w:szCs w:val="24"/>
        </w:rPr>
        <w:softHyphen/>
        <w:t>торской работе в этих группах. Ведение инструкторской работы по приказу учебного заведения конечно же имеет меньший процент.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01D2B">
        <w:rPr>
          <w:rFonts w:ascii="Times New Roman" w:hAnsi="Times New Roman"/>
          <w:b/>
          <w:bCs/>
          <w:sz w:val="24"/>
          <w:szCs w:val="24"/>
          <w:lang w:val="en-US" w:eastAsia="en-US"/>
        </w:rPr>
        <w:t>VIII</w:t>
      </w: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МЕДИЦИНСКОЕ ОБЕСПЕЧЕНИЕ</w:t>
      </w:r>
    </w:p>
    <w:p w:rsidR="000A6F1D" w:rsidRPr="00421A98" w:rsidRDefault="000A6F1D" w:rsidP="00EF16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Целью медицинского обеспечения учебно-тренировочного про</w:t>
      </w:r>
      <w:r w:rsidRPr="00421A98">
        <w:rPr>
          <w:rFonts w:ascii="Times New Roman" w:hAnsi="Times New Roman"/>
          <w:sz w:val="24"/>
          <w:szCs w:val="24"/>
        </w:rPr>
        <w:softHyphen/>
        <w:t>цесса гребцов-слаломистов является создание системы обеспечения безопасности для жизни и здоровья спортсмена медицинскими сред</w:t>
      </w:r>
      <w:r w:rsidRPr="00421A98">
        <w:rPr>
          <w:rFonts w:ascii="Times New Roman" w:hAnsi="Times New Roman"/>
          <w:sz w:val="24"/>
          <w:szCs w:val="24"/>
        </w:rPr>
        <w:softHyphen/>
        <w:t>ствами.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1. ВРАЧЕБНЫЙ КОНТРОЛЬ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Цель медико-биологического контроля - получение информации о функциональном и физическом состоянии спортсмена. Организа</w:t>
      </w:r>
      <w:r w:rsidRPr="00421A98">
        <w:rPr>
          <w:rFonts w:ascii="Times New Roman" w:hAnsi="Times New Roman"/>
          <w:sz w:val="24"/>
          <w:szCs w:val="24"/>
        </w:rPr>
        <w:softHyphen/>
        <w:t>ция и ответственность за обеспечение своевременного медицинского обследования учащихся спортивных школ возлагаются на руководи</w:t>
      </w:r>
      <w:r w:rsidRPr="00421A98">
        <w:rPr>
          <w:rFonts w:ascii="Times New Roman" w:hAnsi="Times New Roman"/>
          <w:sz w:val="24"/>
          <w:szCs w:val="24"/>
        </w:rPr>
        <w:softHyphen/>
        <w:t>телей спортивных школ и тренеров-преподавателей.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Первичное и ежегодное медицинское обследование. Основной це</w:t>
      </w:r>
      <w:r w:rsidRPr="00421A98">
        <w:rPr>
          <w:rFonts w:ascii="Times New Roman" w:hAnsi="Times New Roman"/>
          <w:sz w:val="24"/>
          <w:szCs w:val="24"/>
        </w:rPr>
        <w:softHyphen/>
        <w:t>лью первичного и ежегодных углубленных медицинских обследова</w:t>
      </w:r>
      <w:r w:rsidRPr="00421A98">
        <w:rPr>
          <w:rFonts w:ascii="Times New Roman" w:hAnsi="Times New Roman"/>
          <w:sz w:val="24"/>
          <w:szCs w:val="24"/>
        </w:rPr>
        <w:softHyphen/>
        <w:t>ний является оценка состояния здоровья, функционального состоя</w:t>
      </w:r>
      <w:r w:rsidRPr="00421A98">
        <w:rPr>
          <w:rFonts w:ascii="Times New Roman" w:hAnsi="Times New Roman"/>
          <w:sz w:val="24"/>
          <w:szCs w:val="24"/>
        </w:rPr>
        <w:softHyphen/>
        <w:t>ния ведущих систем организма, физической подготовленности и пси</w:t>
      </w:r>
      <w:r w:rsidRPr="00421A98">
        <w:rPr>
          <w:rFonts w:ascii="Times New Roman" w:hAnsi="Times New Roman"/>
          <w:sz w:val="24"/>
          <w:szCs w:val="24"/>
        </w:rPr>
        <w:softHyphen/>
        <w:t>хологического статуса. Дополнительное медицинское обследование назначают после перенесенных заболеваний и травм. Обследования включают антропометрические показатели, анкетирование, пара</w:t>
      </w:r>
      <w:r w:rsidRPr="00421A98">
        <w:rPr>
          <w:rFonts w:ascii="Times New Roman" w:hAnsi="Times New Roman"/>
          <w:sz w:val="24"/>
          <w:szCs w:val="24"/>
        </w:rPr>
        <w:softHyphen/>
        <w:t>клинические и другие методы.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Этапный врачебно-педагогический контроль. Целью этапного конт</w:t>
      </w:r>
      <w:r w:rsidRPr="00421A98">
        <w:rPr>
          <w:rFonts w:ascii="Times New Roman" w:hAnsi="Times New Roman"/>
          <w:sz w:val="24"/>
          <w:szCs w:val="24"/>
        </w:rPr>
        <w:softHyphen/>
        <w:t>роля является определение кумулятивных изменений, возникающих в организме спортсмена по окончании каждого этапа годичного трени</w:t>
      </w:r>
      <w:r w:rsidRPr="00421A98">
        <w:rPr>
          <w:rFonts w:ascii="Times New Roman" w:hAnsi="Times New Roman"/>
          <w:sz w:val="24"/>
          <w:szCs w:val="24"/>
        </w:rPr>
        <w:softHyphen/>
        <w:t>ровочного цикла. Основной контроль ведется за функциональными системами, определяющими уровень спортивных достижений.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Текущий и срочный врачебно-педагогический контроль. Основной целью текущего контроля является определение степени выраженно</w:t>
      </w:r>
      <w:r w:rsidRPr="00421A98">
        <w:rPr>
          <w:rFonts w:ascii="Times New Roman" w:hAnsi="Times New Roman"/>
          <w:sz w:val="24"/>
          <w:szCs w:val="24"/>
        </w:rPr>
        <w:softHyphen/>
        <w:t>сти отставленных постнагрузочных изменений функционального состояния ведущих органов и систем организма.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EF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2. ВОССТАНОВИТЕЛЬНЫЕ СРЕДСТВА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современном спорте, рассматриваемом как многолетний техно</w:t>
      </w:r>
      <w:r w:rsidRPr="00421A98">
        <w:rPr>
          <w:rFonts w:ascii="Times New Roman" w:hAnsi="Times New Roman"/>
          <w:sz w:val="24"/>
          <w:szCs w:val="24"/>
        </w:rPr>
        <w:softHyphen/>
        <w:t>логический процесс, включающий определенный режим, высокие тренировочные и психологические нагрузки, восстановительные ме</w:t>
      </w:r>
      <w:r w:rsidRPr="00421A98">
        <w:rPr>
          <w:rFonts w:ascii="Times New Roman" w:hAnsi="Times New Roman"/>
          <w:sz w:val="24"/>
          <w:szCs w:val="24"/>
        </w:rPr>
        <w:softHyphen/>
        <w:t>роприятия являются одним из звеньев сложной цепочки учебного процесса, ведущей к высоким результатам.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Спортивная медицина (Макарова Г.А., Локтев С.А) включает в восстановительные мероприятия три группы средств: педагогиче</w:t>
      </w:r>
      <w:r w:rsidRPr="00421A98">
        <w:rPr>
          <w:rFonts w:ascii="Times New Roman" w:hAnsi="Times New Roman"/>
          <w:sz w:val="24"/>
          <w:szCs w:val="24"/>
        </w:rPr>
        <w:softHyphen/>
        <w:t>ские, психологические и медико-биологические.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Педагогические средства - это рационально построенный трени</w:t>
      </w:r>
      <w:r w:rsidRPr="00421A98">
        <w:rPr>
          <w:rFonts w:ascii="Times New Roman" w:hAnsi="Times New Roman"/>
          <w:sz w:val="24"/>
          <w:szCs w:val="24"/>
        </w:rPr>
        <w:softHyphen/>
        <w:t>ровочный процесс на всех этапах учебной работы: микроциклах, периодах и т.д. Педагогические средства восстановления включают в себя следующие компоненты: планирование нагрузок и построение процесса подготовки; соответствие нагрузок возможностям занима</w:t>
      </w:r>
      <w:r w:rsidRPr="00421A98">
        <w:rPr>
          <w:rFonts w:ascii="Times New Roman" w:hAnsi="Times New Roman"/>
          <w:sz w:val="24"/>
          <w:szCs w:val="24"/>
        </w:rPr>
        <w:softHyphen/>
        <w:t>ющихся; соответствие содержания подготовки этапу многолетней подготовки, периоду макроцикла и т.д.; рациональная динамика нагрузки в различных структурных образованиях; планирование упражнений, занятий микроциклов восстановительного характера; двигательные переключения в программах занятий и микроциклов; рациональная разминка на занятиях и соревнованиях; рациональное построение заключительных частей занятий; режим жизни и спор</w:t>
      </w:r>
      <w:r w:rsidRPr="00421A98">
        <w:rPr>
          <w:rFonts w:ascii="Times New Roman" w:hAnsi="Times New Roman"/>
          <w:sz w:val="24"/>
          <w:szCs w:val="24"/>
        </w:rPr>
        <w:softHyphen/>
        <w:t>тивной деятельности; условия для тренировки; условия для отдыха; сочетание работы (учебы) с занятиями спортом; постоянство време</w:t>
      </w:r>
      <w:r w:rsidRPr="00421A98">
        <w:rPr>
          <w:rFonts w:ascii="Times New Roman" w:hAnsi="Times New Roman"/>
          <w:sz w:val="24"/>
          <w:szCs w:val="24"/>
        </w:rPr>
        <w:softHyphen/>
        <w:t>ни тренировочных занятий, учебы, работы, отдыха; рациональное использование индивидуальных и коллективных форм работы; недо</w:t>
      </w:r>
      <w:r w:rsidRPr="00421A98">
        <w:rPr>
          <w:rFonts w:ascii="Times New Roman" w:hAnsi="Times New Roman"/>
          <w:sz w:val="24"/>
          <w:szCs w:val="24"/>
        </w:rPr>
        <w:softHyphen/>
        <w:t>пущение тренировок и соревнований при наличии заболеваний, ост</w:t>
      </w:r>
      <w:r w:rsidRPr="00421A98">
        <w:rPr>
          <w:rFonts w:ascii="Times New Roman" w:hAnsi="Times New Roman"/>
          <w:sz w:val="24"/>
          <w:szCs w:val="24"/>
        </w:rPr>
        <w:softHyphen/>
        <w:t>рых и хронических травм; учет индивидуальных особенностей зани</w:t>
      </w:r>
      <w:r w:rsidRPr="00421A98">
        <w:rPr>
          <w:rFonts w:ascii="Times New Roman" w:hAnsi="Times New Roman"/>
          <w:sz w:val="24"/>
          <w:szCs w:val="24"/>
        </w:rPr>
        <w:softHyphen/>
        <w:t>мающихся.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При нерационально построенном тренировочном процессе дру</w:t>
      </w:r>
      <w:r w:rsidRPr="00421A98">
        <w:rPr>
          <w:rFonts w:ascii="Times New Roman" w:hAnsi="Times New Roman"/>
          <w:sz w:val="24"/>
          <w:szCs w:val="24"/>
        </w:rPr>
        <w:softHyphen/>
        <w:t>гие восстанавливающие средства являются неэффективными.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Психологические средства - наиболее сложный компонент восста</w:t>
      </w:r>
      <w:r w:rsidRPr="00421A98">
        <w:rPr>
          <w:rFonts w:ascii="Times New Roman" w:hAnsi="Times New Roman"/>
          <w:sz w:val="24"/>
          <w:szCs w:val="24"/>
        </w:rPr>
        <w:softHyphen/>
        <w:t>новительных мероприятий, качество которого зависит в основном от квалификации тренера, его жизненного опыта. Умение тренера понять, поддержать, настроить своего воспитанника в различных ситуациях - основная составляющая этого восстановительного сред</w:t>
      </w:r>
      <w:r w:rsidRPr="00421A98">
        <w:rPr>
          <w:rFonts w:ascii="Times New Roman" w:hAnsi="Times New Roman"/>
          <w:sz w:val="24"/>
          <w:szCs w:val="24"/>
        </w:rPr>
        <w:softHyphen/>
        <w:t>ства. Гребной слалом включает в себя соревнования на личных и командных дистанциях, поэтому тренеру необходимо учитывать и такой важный психологический фактор, как взаимоотношения в команде. Психологические средства восстановления включают в себя следующие: психорегуляторные средства, аутогенную трени</w:t>
      </w:r>
      <w:r w:rsidRPr="00421A98">
        <w:rPr>
          <w:rFonts w:ascii="Times New Roman" w:hAnsi="Times New Roman"/>
          <w:sz w:val="24"/>
          <w:szCs w:val="24"/>
        </w:rPr>
        <w:softHyphen/>
        <w:t>ровку, психорегулирующую тренировку, мышечную релаксацию,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98">
        <w:rPr>
          <w:rFonts w:ascii="Times New Roman" w:hAnsi="Times New Roman"/>
          <w:sz w:val="24"/>
          <w:szCs w:val="24"/>
        </w:rPr>
        <w:t>внушение в состоянии бодрствования, внушенный сон-отдых, гипно</w:t>
      </w:r>
      <w:r w:rsidRPr="00421A98">
        <w:rPr>
          <w:rFonts w:ascii="Times New Roman" w:hAnsi="Times New Roman"/>
          <w:sz w:val="24"/>
          <w:szCs w:val="24"/>
        </w:rPr>
        <w:softHyphen/>
        <w:t>тическое внушение, музыку и светомузыку, психогигиенические средства, психологический микроклимат в команде, взаимоотноше</w:t>
      </w:r>
      <w:r w:rsidRPr="00421A98">
        <w:rPr>
          <w:rFonts w:ascii="Times New Roman" w:hAnsi="Times New Roman"/>
          <w:sz w:val="24"/>
          <w:szCs w:val="24"/>
        </w:rPr>
        <w:softHyphen/>
        <w:t>ния с тренером, хорошие отношения в семье с друзьями и окружаю</w:t>
      </w:r>
      <w:r w:rsidRPr="00421A98">
        <w:rPr>
          <w:rFonts w:ascii="Times New Roman" w:hAnsi="Times New Roman"/>
          <w:sz w:val="24"/>
          <w:szCs w:val="24"/>
        </w:rPr>
        <w:softHyphen/>
        <w:t>щими, положительную эмоциональную насыщенность занятий, ин</w:t>
      </w:r>
      <w:r w:rsidRPr="00421A98">
        <w:rPr>
          <w:rFonts w:ascii="Times New Roman" w:hAnsi="Times New Roman"/>
          <w:sz w:val="24"/>
          <w:szCs w:val="24"/>
        </w:rPr>
        <w:softHyphen/>
        <w:t>тересный и разнообразный досуг; комфортабельные условия для за</w:t>
      </w:r>
      <w:r w:rsidRPr="00421A98">
        <w:rPr>
          <w:rFonts w:ascii="Times New Roman" w:hAnsi="Times New Roman"/>
          <w:sz w:val="24"/>
          <w:szCs w:val="24"/>
        </w:rPr>
        <w:softHyphen/>
        <w:t>нятий и отдыха; достаточную материальную обеспеченность.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Медико-биологические средства составляют наиболее обширную группу восстановительных средств, применяемых тренерами и спе</w:t>
      </w:r>
      <w:r w:rsidRPr="00421A98">
        <w:rPr>
          <w:rFonts w:ascii="Times New Roman" w:hAnsi="Times New Roman"/>
          <w:sz w:val="24"/>
          <w:szCs w:val="24"/>
        </w:rPr>
        <w:softHyphen/>
        <w:t>циалистами. Эти средства включают в себя следующие факторы: воз</w:t>
      </w:r>
      <w:r w:rsidRPr="00421A98">
        <w:rPr>
          <w:rFonts w:ascii="Times New Roman" w:hAnsi="Times New Roman"/>
          <w:sz w:val="24"/>
          <w:szCs w:val="24"/>
        </w:rPr>
        <w:softHyphen/>
        <w:t>мещение дефицита жидкости в условиях спортивной деятельности; оптимизация питания и сна в условиях спортивной деятельности; реализация детоксикационной функции организма; гидро- и бальнео-процедуры (души, купания, ванны, воздушные процедуры и др.); частный и общий массаж; применение фармокологических средств (общетонизирующих, ноотропов, антигипоксантов и антиоксидан-тов, витаминов, иммуномодуляторов, препаратов пластического и энергетического действия и др.). Сбалансированное питание спорт</w:t>
      </w:r>
      <w:r w:rsidRPr="00421A98">
        <w:rPr>
          <w:rFonts w:ascii="Times New Roman" w:hAnsi="Times New Roman"/>
          <w:sz w:val="24"/>
          <w:szCs w:val="24"/>
        </w:rPr>
        <w:softHyphen/>
        <w:t>смена, в том числе и гребца-слаломиста, необходимо организовать, следуя рекомендациям Института питания АМН СССР. Особенно это актуально во время проведения сборов. В летний период сборы команд спортивных школ проводятся, как правило, в полевых пала</w:t>
      </w:r>
      <w:r w:rsidRPr="00421A98">
        <w:rPr>
          <w:rFonts w:ascii="Times New Roman" w:hAnsi="Times New Roman"/>
          <w:sz w:val="24"/>
          <w:szCs w:val="24"/>
        </w:rPr>
        <w:softHyphen/>
        <w:t>точных лагерях, где не всегда возможно организовать питание, ру</w:t>
      </w:r>
      <w:r w:rsidRPr="00421A98">
        <w:rPr>
          <w:rFonts w:ascii="Times New Roman" w:hAnsi="Times New Roman"/>
          <w:sz w:val="24"/>
          <w:szCs w:val="24"/>
        </w:rPr>
        <w:softHyphen/>
        <w:t>ководствуясь вышеуказанными рекомендациями. В этом случае сле</w:t>
      </w:r>
      <w:r w:rsidRPr="00421A98">
        <w:rPr>
          <w:rFonts w:ascii="Times New Roman" w:hAnsi="Times New Roman"/>
          <w:sz w:val="24"/>
          <w:szCs w:val="24"/>
        </w:rPr>
        <w:softHyphen/>
        <w:t>дует пользоваться рекомендациями Министерства образования РФ о суточном рационе питания юного туриста в походе. Витаминиза</w:t>
      </w:r>
      <w:r w:rsidRPr="00421A98">
        <w:rPr>
          <w:rFonts w:ascii="Times New Roman" w:hAnsi="Times New Roman"/>
          <w:sz w:val="24"/>
          <w:szCs w:val="24"/>
        </w:rPr>
        <w:softHyphen/>
        <w:t>ция спортсменов используется во время напряженных тренировок, соревнований, а также в зимне-весенний период.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Медико-биологические средства восстановления спортсменов проводятся в зависимости от уровня подготовленности учебных групп (НП, УТ, СС, ШВСМ), индивидуального состояния каждого спортсмена (переносимость того или иного вида восстановительных средств, травма и др.), а также в связи с периодом учебно-трениро</w:t>
      </w:r>
      <w:r w:rsidRPr="00421A98">
        <w:rPr>
          <w:rFonts w:ascii="Times New Roman" w:hAnsi="Times New Roman"/>
          <w:sz w:val="24"/>
          <w:szCs w:val="24"/>
        </w:rPr>
        <w:softHyphen/>
        <w:t>вочных занятий (УТС, соревнования, окончание микроциклов, пери</w:t>
      </w:r>
      <w:r w:rsidRPr="00421A98">
        <w:rPr>
          <w:rFonts w:ascii="Times New Roman" w:hAnsi="Times New Roman"/>
          <w:sz w:val="24"/>
          <w:szCs w:val="24"/>
        </w:rPr>
        <w:softHyphen/>
        <w:t>одов и года и др.).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МЕДИКАМЕНТОЗНОЕ ОБЕСПЕЧЕНИЕ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Витаминизация. Прием витаминов - одна из форм восстановле</w:t>
      </w:r>
      <w:r w:rsidRPr="00421A98">
        <w:rPr>
          <w:rFonts w:ascii="Times New Roman" w:hAnsi="Times New Roman"/>
          <w:sz w:val="24"/>
          <w:szCs w:val="24"/>
        </w:rPr>
        <w:softHyphen/>
        <w:t>ния спортсмена. Прием витаминов способствует образованию эрит</w:t>
      </w:r>
      <w:r w:rsidRPr="00421A98">
        <w:rPr>
          <w:rFonts w:ascii="Times New Roman" w:hAnsi="Times New Roman"/>
          <w:sz w:val="24"/>
          <w:szCs w:val="24"/>
        </w:rPr>
        <w:softHyphen/>
        <w:t>роцитов, гемоглобина, адреналин</w:t>
      </w:r>
      <w:r>
        <w:rPr>
          <w:rFonts w:ascii="Times New Roman" w:hAnsi="Times New Roman"/>
          <w:sz w:val="24"/>
          <w:szCs w:val="24"/>
        </w:rPr>
        <w:t>а, соединительных тканей, аэроб</w:t>
      </w:r>
      <w:r w:rsidRPr="004E3F2A">
        <w:rPr>
          <w:rFonts w:ascii="Times New Roman" w:hAnsi="Times New Roman"/>
          <w:sz w:val="24"/>
          <w:szCs w:val="24"/>
        </w:rPr>
        <w:t xml:space="preserve"> </w:t>
      </w:r>
      <w:r w:rsidRPr="00421A98">
        <w:rPr>
          <w:rFonts w:ascii="Times New Roman" w:hAnsi="Times New Roman"/>
          <w:sz w:val="24"/>
          <w:szCs w:val="24"/>
        </w:rPr>
        <w:t>ному и анаэробному энергообразованию, препятствует перекисному окислению липидов, активизирует другие функциональные измене</w:t>
      </w:r>
      <w:r w:rsidRPr="00421A98">
        <w:rPr>
          <w:rFonts w:ascii="Times New Roman" w:hAnsi="Times New Roman"/>
          <w:sz w:val="24"/>
          <w:szCs w:val="24"/>
        </w:rPr>
        <w:softHyphen/>
        <w:t>ния. Применение тех или иных видов витаминов осуществляется только по рекомендации спортивного врача.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Медицинская аптечка. При организации занятий в природной среде, при переездах на учебно-тренировочные сборы тренер должен иметь с собой медицинскую аптечку, знать действия находящихся в ней медицинских препаратов и приемы оказания доврачебной по</w:t>
      </w:r>
      <w:r w:rsidRPr="00421A98">
        <w:rPr>
          <w:rFonts w:ascii="Times New Roman" w:hAnsi="Times New Roman"/>
          <w:sz w:val="24"/>
          <w:szCs w:val="24"/>
        </w:rPr>
        <w:softHyphen/>
        <w:t>мощи.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4. ВОПРОСЫ ЛИЧНОЙ ГИГИЕНЫ СПОРТСМЕНА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Проблема личной гигиены гребца-слаломиста, как и представи</w:t>
      </w:r>
      <w:r w:rsidRPr="00421A98">
        <w:rPr>
          <w:rFonts w:ascii="Times New Roman" w:hAnsi="Times New Roman"/>
          <w:sz w:val="24"/>
          <w:szCs w:val="24"/>
        </w:rPr>
        <w:softHyphen/>
        <w:t>телей других видов спорта, рассматривается многоаспектно.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Это гигиена питания, куда входят такие понятия, как качество продуктов питания, сбалансированность по калориям, белкам, угле</w:t>
      </w:r>
      <w:r w:rsidRPr="00421A98">
        <w:rPr>
          <w:rFonts w:ascii="Times New Roman" w:hAnsi="Times New Roman"/>
          <w:sz w:val="24"/>
          <w:szCs w:val="24"/>
        </w:rPr>
        <w:softHyphen/>
        <w:t>водам и др. Занимающиеся в группах НП и УТ должны соотносить свои личные вкусы с необходимостью сбалансированного питания. Спортсмены групп СС и ШВСМ должны соотносить свое меню с ре</w:t>
      </w:r>
      <w:r w:rsidRPr="00421A98">
        <w:rPr>
          <w:rFonts w:ascii="Times New Roman" w:hAnsi="Times New Roman"/>
          <w:sz w:val="24"/>
          <w:szCs w:val="24"/>
        </w:rPr>
        <w:softHyphen/>
        <w:t>комендациями тренера или врача команды, особенно на сборах и со</w:t>
      </w:r>
      <w:r w:rsidRPr="00421A98">
        <w:rPr>
          <w:rFonts w:ascii="Times New Roman" w:hAnsi="Times New Roman"/>
          <w:sz w:val="24"/>
          <w:szCs w:val="24"/>
        </w:rPr>
        <w:softHyphen/>
        <w:t>ревнованиях.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Это предметы личной гигиены. У гребцов-слаломистов в данную группу входят и медикаментозные препараты, препятствующие на</w:t>
      </w:r>
      <w:r w:rsidRPr="00421A98">
        <w:rPr>
          <w:rFonts w:ascii="Times New Roman" w:hAnsi="Times New Roman"/>
          <w:sz w:val="24"/>
          <w:szCs w:val="24"/>
        </w:rPr>
        <w:softHyphen/>
        <w:t>рушению эпидермиса кожи, потертостям и др.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Это элементы одежды. У спортсмена на обычной тренировке, на сборах всегда должен быть сменный сухой комплект желательно не</w:t>
      </w:r>
      <w:r w:rsidRPr="00421A98">
        <w:rPr>
          <w:rFonts w:ascii="Times New Roman" w:hAnsi="Times New Roman"/>
          <w:sz w:val="24"/>
          <w:szCs w:val="24"/>
        </w:rPr>
        <w:softHyphen/>
        <w:t>синтетической одежды, которую спортсмен одевает после занятий на воде. Тренировочную неопреновую одежду и обувь спортсмен дол</w:t>
      </w:r>
      <w:r w:rsidRPr="00421A98">
        <w:rPr>
          <w:rFonts w:ascii="Times New Roman" w:hAnsi="Times New Roman"/>
          <w:sz w:val="24"/>
          <w:szCs w:val="24"/>
        </w:rPr>
        <w:softHyphen/>
        <w:t>жен регулярно тщательно мыть и сушить.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Это меры предосторожности при ремонте лодок и весел. Стекло</w:t>
      </w:r>
      <w:r w:rsidRPr="00421A98">
        <w:rPr>
          <w:rFonts w:ascii="Times New Roman" w:hAnsi="Times New Roman"/>
          <w:sz w:val="24"/>
          <w:szCs w:val="24"/>
        </w:rPr>
        <w:softHyphen/>
        <w:t>ткань и другие материалы лодок не должны попадать на трениро</w:t>
      </w:r>
      <w:r w:rsidRPr="00421A98">
        <w:rPr>
          <w:rFonts w:ascii="Times New Roman" w:hAnsi="Times New Roman"/>
          <w:sz w:val="24"/>
          <w:szCs w:val="24"/>
        </w:rPr>
        <w:softHyphen/>
        <w:t>вочную и повседневную одежду и другие предметы.</w:t>
      </w:r>
    </w:p>
    <w:p w:rsidR="000A6F1D" w:rsidRDefault="000A6F1D" w:rsidP="00A01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IX</w:t>
      </w:r>
    </w:p>
    <w:p w:rsidR="000A6F1D" w:rsidRPr="00A01D2B" w:rsidRDefault="000A6F1D" w:rsidP="00A0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СИСТЕМА КОНТРОЛЯ ПРИ ОБУЧЕНИИ ГРЕБНОМУ СЛАЛОМУ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 ростом интенсивности и объема тренировочной нагрузки зна</w:t>
      </w:r>
      <w:r w:rsidRPr="00421A98">
        <w:rPr>
          <w:rFonts w:ascii="Times New Roman" w:hAnsi="Times New Roman"/>
          <w:sz w:val="24"/>
          <w:szCs w:val="24"/>
        </w:rPr>
        <w:softHyphen/>
        <w:t>чимость контроля резко возрастает. Приближение нагрузок к факти</w:t>
      </w:r>
      <w:r w:rsidRPr="00421A98">
        <w:rPr>
          <w:rFonts w:ascii="Times New Roman" w:hAnsi="Times New Roman"/>
          <w:sz w:val="24"/>
          <w:szCs w:val="24"/>
        </w:rPr>
        <w:softHyphen/>
        <w:t>ческому порогу часто означает, что вопросы контроля - это не толь</w:t>
      </w:r>
      <w:r w:rsidRPr="00421A98">
        <w:rPr>
          <w:rFonts w:ascii="Times New Roman" w:hAnsi="Times New Roman"/>
          <w:sz w:val="24"/>
          <w:szCs w:val="24"/>
        </w:rPr>
        <w:softHyphen/>
        <w:t>ко рост тренированности, но и вопрос сохранения здоровья спорт</w:t>
      </w:r>
      <w:r w:rsidRPr="00421A98">
        <w:rPr>
          <w:rFonts w:ascii="Times New Roman" w:hAnsi="Times New Roman"/>
          <w:sz w:val="24"/>
          <w:szCs w:val="24"/>
        </w:rPr>
        <w:softHyphen/>
        <w:t>смена. Поэтому необходимость контроля проходит через следующие ступени: по желанию - рекомендуется - обязательно.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Система контроля включает в себя основные виды контроля: те</w:t>
      </w:r>
      <w:r w:rsidRPr="00421A98">
        <w:rPr>
          <w:rFonts w:ascii="Times New Roman" w:hAnsi="Times New Roman"/>
          <w:sz w:val="24"/>
          <w:szCs w:val="24"/>
        </w:rPr>
        <w:softHyphen/>
        <w:t>кущий, этапный, итоговый.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Текущий контроль проводится в течение одного занятия или недельного тренировочного цикла. Осуществляется путем наблюде</w:t>
      </w:r>
      <w:r w:rsidRPr="00421A98">
        <w:rPr>
          <w:rFonts w:ascii="Times New Roman" w:hAnsi="Times New Roman"/>
          <w:sz w:val="24"/>
          <w:szCs w:val="24"/>
        </w:rPr>
        <w:softHyphen/>
        <w:t>ния (и фиксирования этих наблюдений) или на основе показателей, отражающих функциональное состояние организма гребца.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Этапный контроль проводится в конце этапа или периода под</w:t>
      </w:r>
      <w:r w:rsidRPr="00421A98">
        <w:rPr>
          <w:rFonts w:ascii="Times New Roman" w:hAnsi="Times New Roman"/>
          <w:sz w:val="24"/>
          <w:szCs w:val="24"/>
        </w:rPr>
        <w:softHyphen/>
        <w:t>готовки - месяц, цикл.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Итоговый контроль проводится в конце годичного цикла. Яв</w:t>
      </w:r>
      <w:r w:rsidRPr="00421A98">
        <w:rPr>
          <w:rFonts w:ascii="Times New Roman" w:hAnsi="Times New Roman"/>
          <w:sz w:val="24"/>
          <w:szCs w:val="24"/>
        </w:rPr>
        <w:softHyphen/>
        <w:t>ляется своеобразным подведением итогов за прошедший год и слу</w:t>
      </w:r>
      <w:r w:rsidRPr="00421A98">
        <w:rPr>
          <w:rFonts w:ascii="Times New Roman" w:hAnsi="Times New Roman"/>
          <w:sz w:val="24"/>
          <w:szCs w:val="24"/>
        </w:rPr>
        <w:softHyphen/>
        <w:t>жит основанием для перевода в группу следующей спортивной под</w:t>
      </w:r>
      <w:r w:rsidRPr="00421A98">
        <w:rPr>
          <w:rFonts w:ascii="Times New Roman" w:hAnsi="Times New Roman"/>
          <w:sz w:val="24"/>
          <w:szCs w:val="24"/>
        </w:rPr>
        <w:softHyphen/>
        <w:t>готовки.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Регулярный контроль за состоянием здоровья и уровнем подго</w:t>
      </w:r>
      <w:r w:rsidRPr="00421A98">
        <w:rPr>
          <w:rFonts w:ascii="Times New Roman" w:hAnsi="Times New Roman"/>
          <w:sz w:val="24"/>
          <w:szCs w:val="24"/>
        </w:rPr>
        <w:softHyphen/>
        <w:t>товленности есть важнейшая часть учебно-тренировочного процес</w:t>
      </w:r>
      <w:r w:rsidRPr="00421A98">
        <w:rPr>
          <w:rFonts w:ascii="Times New Roman" w:hAnsi="Times New Roman"/>
          <w:sz w:val="24"/>
          <w:szCs w:val="24"/>
        </w:rPr>
        <w:softHyphen/>
        <w:t>са. Понятие «контроль» включает в себя большую группу тестовых испытаний, которые помогают направить тренировочный процесс по наиболее эффективному пути.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Для тренера-преподавателя система контроля физической, психо</w:t>
      </w:r>
      <w:r w:rsidRPr="00421A98">
        <w:rPr>
          <w:rFonts w:ascii="Times New Roman" w:hAnsi="Times New Roman"/>
          <w:sz w:val="24"/>
          <w:szCs w:val="24"/>
        </w:rPr>
        <w:softHyphen/>
        <w:t>логической и иных видов подготовленности спортсменов включает в себя следующее: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Контроль за состоянием здоровья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Совместно с тренером осуществляется врачом ДЮСШ, учрежде</w:t>
      </w:r>
      <w:r w:rsidRPr="00421A98">
        <w:rPr>
          <w:rFonts w:ascii="Times New Roman" w:hAnsi="Times New Roman"/>
          <w:sz w:val="24"/>
          <w:szCs w:val="24"/>
        </w:rPr>
        <w:softHyphen/>
        <w:t>нием дополнительного образован</w:t>
      </w:r>
      <w:r>
        <w:rPr>
          <w:rFonts w:ascii="Times New Roman" w:hAnsi="Times New Roman"/>
          <w:sz w:val="24"/>
          <w:szCs w:val="24"/>
        </w:rPr>
        <w:t>ия и специалистами врачебно-физ</w:t>
      </w:r>
      <w:r w:rsidRPr="00421A98">
        <w:rPr>
          <w:rFonts w:ascii="Times New Roman" w:hAnsi="Times New Roman"/>
          <w:sz w:val="24"/>
          <w:szCs w:val="24"/>
        </w:rPr>
        <w:t>культурного диспансера. Углубленное медицинское обследование рекомендуется проходить 2 раза в год, в конце подготовительного и соревновательного периодов. При заболевании спортсмена необ</w:t>
      </w:r>
      <w:r w:rsidRPr="00421A98">
        <w:rPr>
          <w:rFonts w:ascii="Times New Roman" w:hAnsi="Times New Roman"/>
          <w:sz w:val="24"/>
          <w:szCs w:val="24"/>
        </w:rPr>
        <w:softHyphen/>
        <w:t>ходим своевременный и тщательный врачебный уход, организация дополнительного питания и витаминизации спортсменов.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Контроль за уровнем физической работоспособности и функцио</w:t>
      </w:r>
      <w:r w:rsidRPr="00421A98">
        <w:rPr>
          <w:rFonts w:ascii="Times New Roman" w:hAnsi="Times New Roman"/>
          <w:sz w:val="24"/>
          <w:szCs w:val="24"/>
        </w:rPr>
        <w:softHyphen/>
        <w:t>нального состояния организма спортсмена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Проводится в рамках текущего комплексного обследования. В него включаются тестовые забеги (в подготовительном периоде раз в месяц), тестирование силы мышц, скоростных и скоростно-силовых качеств. Определение скорости бега на уровне анаэробного порога, МПК, ЖЕЛ и т.п.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Контроль за техникой гребли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Тесты при гребле (точность заданной линии движения, скорость на прямом участке бурной воды, техника захода на ворота и т.п.).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4. Контроль за уровнем психической работоспособности Тестирование оперативного мышления, переключения, распреде</w:t>
      </w:r>
      <w:r w:rsidRPr="00421A98">
        <w:rPr>
          <w:rFonts w:ascii="Times New Roman" w:hAnsi="Times New Roman"/>
          <w:sz w:val="24"/>
          <w:szCs w:val="24"/>
        </w:rPr>
        <w:softHyphen/>
        <w:t>ления и объема внимания. Уровень развития наглядно-образной и оперативной памяти, идеомоторики.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5. Контроль (анализ) соревнований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Цель выступления. Результат. Время и путь движения победителя и призеров. Систематизация ошибок. Причины ошибок. Место со</w:t>
      </w:r>
      <w:r w:rsidRPr="00421A98">
        <w:rPr>
          <w:rFonts w:ascii="Times New Roman" w:hAnsi="Times New Roman"/>
          <w:sz w:val="24"/>
          <w:szCs w:val="24"/>
        </w:rPr>
        <w:softHyphen/>
        <w:t>ревнований. Внесение корректировки.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6. Контроль административный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Наблюдение за посещаемостью занятий, сохранение наполняемо</w:t>
      </w:r>
      <w:r w:rsidRPr="00421A98">
        <w:rPr>
          <w:rFonts w:ascii="Times New Roman" w:hAnsi="Times New Roman"/>
          <w:sz w:val="24"/>
          <w:szCs w:val="24"/>
        </w:rPr>
        <w:softHyphen/>
        <w:t>сти групп, ведение необходимой документации.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7. Контроль морально-этический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Одним из показателей системы подготовки спортсмена является степень дисциплинированности, культура поведения в быту, успева</w:t>
      </w:r>
      <w:r w:rsidRPr="00421A98">
        <w:rPr>
          <w:rFonts w:ascii="Times New Roman" w:hAnsi="Times New Roman"/>
          <w:sz w:val="24"/>
          <w:szCs w:val="24"/>
        </w:rPr>
        <w:softHyphen/>
        <w:t>емость в школе и неконфликтность в коллективе.</w:t>
      </w:r>
    </w:p>
    <w:p w:rsidR="000A6F1D" w:rsidRDefault="000A6F1D" w:rsidP="00A01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421A98" w:rsidRDefault="000A6F1D" w:rsidP="004E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X</w:t>
      </w:r>
    </w:p>
    <w:p w:rsidR="000A6F1D" w:rsidRPr="00A01D2B" w:rsidRDefault="000A6F1D" w:rsidP="004E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ОБЕСПЕЧЕНИЕ БЕЗОПАСНОСТИ</w:t>
      </w:r>
    </w:p>
    <w:p w:rsidR="000A6F1D" w:rsidRPr="00421A98" w:rsidRDefault="000A6F1D" w:rsidP="004E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Гребной слалом относится к спортивным дисциплинам с повы</w:t>
      </w:r>
      <w:r w:rsidRPr="00421A98">
        <w:rPr>
          <w:rFonts w:ascii="Times New Roman" w:hAnsi="Times New Roman"/>
          <w:sz w:val="24"/>
          <w:szCs w:val="24"/>
        </w:rPr>
        <w:softHyphen/>
        <w:t>шенным риском для жизни и здоровья спортсмена. При организации и ведении учебно-тренировочного процесса по гребному слалому необходимо выполнять комплекс мер, направленных на его безопас</w:t>
      </w:r>
      <w:r w:rsidRPr="00421A98">
        <w:rPr>
          <w:rFonts w:ascii="Times New Roman" w:hAnsi="Times New Roman"/>
          <w:sz w:val="24"/>
          <w:szCs w:val="24"/>
        </w:rPr>
        <w:softHyphen/>
        <w:t>ное ведение. Обеспечение безопасности при проведении учебно-тре</w:t>
      </w:r>
      <w:r w:rsidRPr="00421A98">
        <w:rPr>
          <w:rFonts w:ascii="Times New Roman" w:hAnsi="Times New Roman"/>
          <w:sz w:val="24"/>
          <w:szCs w:val="24"/>
        </w:rPr>
        <w:softHyphen/>
        <w:t>нировочного процесса в спортивной школе является одной из глав</w:t>
      </w:r>
      <w:r w:rsidRPr="00421A98">
        <w:rPr>
          <w:rFonts w:ascii="Times New Roman" w:hAnsi="Times New Roman"/>
          <w:sz w:val="24"/>
          <w:szCs w:val="24"/>
        </w:rPr>
        <w:softHyphen/>
        <w:t>ных задач.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Обеспечение безопасности при проведении учебно-тренировоч</w:t>
      </w:r>
      <w:r w:rsidRPr="00421A98">
        <w:rPr>
          <w:rFonts w:ascii="Times New Roman" w:hAnsi="Times New Roman"/>
          <w:sz w:val="24"/>
          <w:szCs w:val="24"/>
        </w:rPr>
        <w:softHyphen/>
        <w:t>ного процесса делится на несколько групп. Первая - организацион</w:t>
      </w:r>
      <w:r w:rsidRPr="00421A98">
        <w:rPr>
          <w:rFonts w:ascii="Times New Roman" w:hAnsi="Times New Roman"/>
          <w:sz w:val="24"/>
          <w:szCs w:val="24"/>
        </w:rPr>
        <w:softHyphen/>
        <w:t>но-методические меры, являющиеся общими правилами соблюдения безопасности для всех видов спорта. Это обеспечение безопасности во время поездок, на транспорте, санитарно-гигиенические требова</w:t>
      </w:r>
      <w:r w:rsidRPr="00421A98">
        <w:rPr>
          <w:rFonts w:ascii="Times New Roman" w:hAnsi="Times New Roman"/>
          <w:sz w:val="24"/>
          <w:szCs w:val="24"/>
        </w:rPr>
        <w:softHyphen/>
        <w:t>ния (бассейн, спортзал, тренажерный зал). В обязанности тренера входит: подпись акта о приемке спортивного сооружения в начале учебного года, получение инструктажа о работе в спортивном со</w:t>
      </w:r>
      <w:r w:rsidRPr="00421A98">
        <w:rPr>
          <w:rFonts w:ascii="Times New Roman" w:hAnsi="Times New Roman"/>
          <w:sz w:val="24"/>
          <w:szCs w:val="24"/>
        </w:rPr>
        <w:softHyphen/>
        <w:t>оружении и инструктаж обучающихся о правилах проведения трени</w:t>
      </w:r>
      <w:r w:rsidRPr="00421A98">
        <w:rPr>
          <w:rFonts w:ascii="Times New Roman" w:hAnsi="Times New Roman"/>
          <w:sz w:val="24"/>
          <w:szCs w:val="24"/>
        </w:rPr>
        <w:softHyphen/>
        <w:t>ровочных занятий и во время проезда на тренировку и обратно. Вто</w:t>
      </w:r>
      <w:r w:rsidRPr="00421A98">
        <w:rPr>
          <w:rFonts w:ascii="Times New Roman" w:hAnsi="Times New Roman"/>
          <w:sz w:val="24"/>
          <w:szCs w:val="24"/>
        </w:rPr>
        <w:softHyphen/>
        <w:t>рое - безопасность во время проведения учебно-тренировочных сбо</w:t>
      </w:r>
      <w:r w:rsidRPr="00421A98">
        <w:rPr>
          <w:rFonts w:ascii="Times New Roman" w:hAnsi="Times New Roman"/>
          <w:sz w:val="24"/>
          <w:szCs w:val="24"/>
        </w:rPr>
        <w:softHyphen/>
        <w:t>ров. В обязанности тренера входит: инструктаж о правилах поведения учащихся на транспорте во время переезда, инструктаж о правилах поведения в местах проживания (в зависимости от усло</w:t>
      </w:r>
      <w:r w:rsidRPr="00421A98">
        <w:rPr>
          <w:rFonts w:ascii="Times New Roman" w:hAnsi="Times New Roman"/>
          <w:sz w:val="24"/>
          <w:szCs w:val="24"/>
        </w:rPr>
        <w:softHyphen/>
        <w:t>вий: полевой лагерь, гостиница, частный сектор и т.д.) и др. Третье -безопасность при проведении учебно-тренировочных занятий на воде: инструктаж учащихся о действиях в зависимости от конкретной ситуации (бассейн, канал, занятия на гладкой, бурной воде и др.).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Обеспечение безопасности при проведении учебно-тренировоч</w:t>
      </w:r>
      <w:r w:rsidRPr="00421A98">
        <w:rPr>
          <w:rFonts w:ascii="Times New Roman" w:hAnsi="Times New Roman"/>
          <w:sz w:val="24"/>
          <w:szCs w:val="24"/>
        </w:rPr>
        <w:softHyphen/>
        <w:t>ных занятий по гребному слалому в закрытых помещениях и искус</w:t>
      </w:r>
      <w:r w:rsidRPr="00421A98">
        <w:rPr>
          <w:rFonts w:ascii="Times New Roman" w:hAnsi="Times New Roman"/>
          <w:sz w:val="24"/>
          <w:szCs w:val="24"/>
        </w:rPr>
        <w:softHyphen/>
        <w:t>ственных бассейнах, так же как и по другим видам спорта, должно удовлетворять ряду требований: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- нормативно-техническим: наличие акта приемки спортивного сооружения (зала, бассейна и др.) на готовность к новому учебному году, подписанному в том числе и тренером; прохождение инструк</w:t>
      </w:r>
      <w:r w:rsidRPr="00421A98">
        <w:rPr>
          <w:rFonts w:ascii="Times New Roman" w:hAnsi="Times New Roman"/>
          <w:sz w:val="24"/>
          <w:szCs w:val="24"/>
        </w:rPr>
        <w:softHyphen/>
        <w:t>тажа по безопасности ведения учебно-тренировочных занятий тре</w:t>
      </w:r>
      <w:r w:rsidRPr="00421A98">
        <w:rPr>
          <w:rFonts w:ascii="Times New Roman" w:hAnsi="Times New Roman"/>
          <w:sz w:val="24"/>
          <w:szCs w:val="24"/>
        </w:rPr>
        <w:softHyphen/>
        <w:t>нерским составом; проведение тренерами инструктажа по безопас</w:t>
      </w:r>
      <w:r w:rsidRPr="00421A98">
        <w:rPr>
          <w:rFonts w:ascii="Times New Roman" w:hAnsi="Times New Roman"/>
          <w:sz w:val="24"/>
          <w:szCs w:val="24"/>
        </w:rPr>
        <w:softHyphen/>
        <w:t>ности с учащимися (во время нахождения на тренировочных заняти</w:t>
      </w:r>
      <w:r w:rsidRPr="00421A98">
        <w:rPr>
          <w:rFonts w:ascii="Times New Roman" w:hAnsi="Times New Roman"/>
          <w:sz w:val="24"/>
          <w:szCs w:val="24"/>
        </w:rPr>
        <w:softHyphen/>
        <w:t>ях, во время соревнований и т.д.); соответствие лодок, снаряжения и оборудования определенным стандартам и другой необходимой до</w:t>
      </w:r>
      <w:r w:rsidRPr="00421A98">
        <w:rPr>
          <w:rFonts w:ascii="Times New Roman" w:hAnsi="Times New Roman"/>
          <w:sz w:val="24"/>
          <w:szCs w:val="24"/>
        </w:rPr>
        <w:softHyphen/>
        <w:t>кументации;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- санитарным: наличие в спортивном сооружении медицинского кабинета или пункта; соответствие температуры воздуха и воды в спортивном сооружении определенным нормам; соответствие возду</w:t>
      </w:r>
      <w:r w:rsidRPr="00421A98">
        <w:rPr>
          <w:rFonts w:ascii="Times New Roman" w:hAnsi="Times New Roman"/>
          <w:sz w:val="24"/>
          <w:szCs w:val="24"/>
        </w:rPr>
        <w:softHyphen/>
        <w:t>хообмена и освещения определенным нормам; использование соот</w:t>
      </w:r>
      <w:r w:rsidRPr="00421A98">
        <w:rPr>
          <w:rFonts w:ascii="Times New Roman" w:hAnsi="Times New Roman"/>
          <w:sz w:val="24"/>
          <w:szCs w:val="24"/>
        </w:rPr>
        <w:softHyphen/>
        <w:t>ветствующих отделочных материалов внутри помещения и др.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871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ОБЕСПЕЧЕНИЕ БЕЗОПАСНОСТИ ПРИ ПРОВЕДЕНИИ УЧЕБНО-ТРЕНИРОВОЧНЫХ ЗАНЯТИЙ НА ЕСТЕСТВЕННЫХ ВОДНЫХ ПОЛИГОНАХ</w:t>
      </w:r>
    </w:p>
    <w:p w:rsidR="000A6F1D" w:rsidRPr="00871CD8" w:rsidRDefault="000A6F1D" w:rsidP="00A01D2B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При организации и проведении учебно-тренировочных занятий в природной среде нет технических требований, предъявляемых к мес</w:t>
      </w:r>
      <w:r w:rsidRPr="00421A98">
        <w:rPr>
          <w:rFonts w:ascii="Times New Roman" w:hAnsi="Times New Roman"/>
          <w:sz w:val="24"/>
          <w:szCs w:val="24"/>
        </w:rPr>
        <w:softHyphen/>
        <w:t>ту занятий, как нет и инженеров по охране труда. Ответственность в этом случае возлагается на тренерско-преподавательский состав. Тренеру и инструкторскому составу необходимо максимально обес</w:t>
      </w:r>
      <w:r w:rsidRPr="00421A98">
        <w:rPr>
          <w:rFonts w:ascii="Times New Roman" w:hAnsi="Times New Roman"/>
          <w:sz w:val="24"/>
          <w:szCs w:val="24"/>
        </w:rPr>
        <w:softHyphen/>
        <w:t>печить меры безопасности при проведении тренировочных занятий в природной среде.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К таким мерам относятся: инструктажи учащихся (во время их нахождения в полевых условиях и во время учебно-тренировочных занятий на воде с учетом их спортивной подготовки и инструктор</w:t>
      </w:r>
      <w:r w:rsidRPr="00421A98">
        <w:rPr>
          <w:rFonts w:ascii="Times New Roman" w:hAnsi="Times New Roman"/>
          <w:sz w:val="24"/>
          <w:szCs w:val="24"/>
        </w:rPr>
        <w:softHyphen/>
        <w:t>ских обязанностей, во время приготовления пищи в полевых услови</w:t>
      </w:r>
      <w:r w:rsidRPr="00421A98">
        <w:rPr>
          <w:rFonts w:ascii="Times New Roman" w:hAnsi="Times New Roman"/>
          <w:sz w:val="24"/>
          <w:szCs w:val="24"/>
        </w:rPr>
        <w:softHyphen/>
        <w:t>ях и др., в зависимости от условий); внимательный осмотр береговой линии с целью определения безопасных входов и выходов в воду; осмотр и пробное прохождение ведущими спортсменами характер</w:t>
      </w:r>
      <w:r w:rsidRPr="00421A98">
        <w:rPr>
          <w:rFonts w:ascii="Times New Roman" w:hAnsi="Times New Roman"/>
          <w:sz w:val="24"/>
          <w:szCs w:val="24"/>
        </w:rPr>
        <w:softHyphen/>
        <w:t>ных участков водной поверхности (валы, суводи, бочки, прижимы и др.); пробное прохождение каждой установленной тренировочной трассы; обеспечение береговой страховки и страховки с воды во вре</w:t>
      </w:r>
      <w:r w:rsidRPr="00421A98">
        <w:rPr>
          <w:rFonts w:ascii="Times New Roman" w:hAnsi="Times New Roman"/>
          <w:sz w:val="24"/>
          <w:szCs w:val="24"/>
        </w:rPr>
        <w:softHyphen/>
        <w:t>мя тренировочных занятий групп начальной подготовки; обеспече</w:t>
      </w:r>
      <w:r w:rsidRPr="00421A98">
        <w:rPr>
          <w:rFonts w:ascii="Times New Roman" w:hAnsi="Times New Roman"/>
          <w:sz w:val="24"/>
          <w:szCs w:val="24"/>
        </w:rPr>
        <w:softHyphen/>
        <w:t>ние необходимой страховки во время занятий учебно-тренировоч</w:t>
      </w:r>
      <w:r w:rsidRPr="00421A98">
        <w:rPr>
          <w:rFonts w:ascii="Times New Roman" w:hAnsi="Times New Roman"/>
          <w:sz w:val="24"/>
          <w:szCs w:val="24"/>
        </w:rPr>
        <w:softHyphen/>
        <w:t>ных групп и групп спортивного совершенствования; обязательное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назначение старшего (инструктора) в каждой группе, выходящей на тренировочное занятие; четкое определение тренировочного време</w:t>
      </w:r>
      <w:r w:rsidRPr="00421A98">
        <w:rPr>
          <w:rFonts w:ascii="Times New Roman" w:hAnsi="Times New Roman"/>
          <w:sz w:val="24"/>
          <w:szCs w:val="24"/>
        </w:rPr>
        <w:softHyphen/>
        <w:t>ни и места тренировки для каждой группы; контроль за своевремен</w:t>
      </w:r>
      <w:r w:rsidRPr="00421A98">
        <w:rPr>
          <w:rFonts w:ascii="Times New Roman" w:hAnsi="Times New Roman"/>
          <w:sz w:val="24"/>
          <w:szCs w:val="24"/>
        </w:rPr>
        <w:softHyphen/>
        <w:t>ной сменой тренировочной одежды и обуви; определение мест для сушки одежды и обуви, ремонта лодок и приготовления пищи и др.</w:t>
      </w:r>
    </w:p>
    <w:p w:rsidR="000A6F1D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Кроме того, тренер заранее должен знать: свои действия в экст</w:t>
      </w:r>
      <w:r w:rsidRPr="00421A98">
        <w:rPr>
          <w:rFonts w:ascii="Times New Roman" w:hAnsi="Times New Roman"/>
          <w:sz w:val="24"/>
          <w:szCs w:val="24"/>
        </w:rPr>
        <w:softHyphen/>
        <w:t>ренных случаях (оказание доврачебной помощи, способы транспор</w:t>
      </w:r>
      <w:r w:rsidRPr="00421A98">
        <w:rPr>
          <w:rFonts w:ascii="Times New Roman" w:hAnsi="Times New Roman"/>
          <w:sz w:val="24"/>
          <w:szCs w:val="24"/>
        </w:rPr>
        <w:softHyphen/>
        <w:t>тировки пострадавших, места оказания врачебной помощи и др.); способы хранения продуктов и приготовления пищи в полевых усло</w:t>
      </w:r>
      <w:r w:rsidRPr="00421A98">
        <w:rPr>
          <w:rFonts w:ascii="Times New Roman" w:hAnsi="Times New Roman"/>
          <w:sz w:val="24"/>
          <w:szCs w:val="24"/>
        </w:rPr>
        <w:softHyphen/>
        <w:t>виях и другие специфические навыки.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6F1D" w:rsidRPr="00A01D2B" w:rsidRDefault="000A6F1D" w:rsidP="00871C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1D2B">
        <w:rPr>
          <w:rFonts w:ascii="Times New Roman" w:hAnsi="Times New Roman"/>
          <w:b/>
          <w:bCs/>
          <w:sz w:val="24"/>
          <w:szCs w:val="24"/>
        </w:rPr>
        <w:t>ОКАЗАНИЕ ДОВРАЧЕБНОЙ МЕДИЦИНСКОЙ ПОМОЩИ И ДЕЙСТВИЯ ТРЕНЕРА ПРИ ЧРЕЗВЫЧАЙНЫХ ПРОИСШЕСТВИЯХ</w:t>
      </w:r>
    </w:p>
    <w:p w:rsidR="000A6F1D" w:rsidRPr="00871CD8" w:rsidRDefault="000A6F1D" w:rsidP="00871C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случае ухудшения состояния учащегося во время тренировоч</w:t>
      </w:r>
      <w:r w:rsidRPr="00421A98">
        <w:rPr>
          <w:rFonts w:ascii="Times New Roman" w:hAnsi="Times New Roman"/>
          <w:sz w:val="24"/>
          <w:szCs w:val="24"/>
        </w:rPr>
        <w:softHyphen/>
        <w:t>ных занятий в закрытых и плоскостных спортивных сооружениях тренер обязан направить его в медицинский кабинет. Во время со</w:t>
      </w:r>
      <w:r w:rsidRPr="00421A98">
        <w:rPr>
          <w:rFonts w:ascii="Times New Roman" w:hAnsi="Times New Roman"/>
          <w:sz w:val="24"/>
          <w:szCs w:val="24"/>
        </w:rPr>
        <w:softHyphen/>
        <w:t>ревнований в подобных случаях тренер должен обратиться к врачу. Во время сборов при отсутствии медицинского работника тренер должен лично доставить спортсмена в ближайшее лечебное учрежде</w:t>
      </w:r>
      <w:r w:rsidRPr="00421A98">
        <w:rPr>
          <w:rFonts w:ascii="Times New Roman" w:hAnsi="Times New Roman"/>
          <w:sz w:val="24"/>
          <w:szCs w:val="24"/>
        </w:rPr>
        <w:softHyphen/>
        <w:t>ние. При этом записать время обращения больного или пострадав</w:t>
      </w:r>
      <w:r w:rsidRPr="00421A98">
        <w:rPr>
          <w:rFonts w:ascii="Times New Roman" w:hAnsi="Times New Roman"/>
          <w:sz w:val="24"/>
          <w:szCs w:val="24"/>
        </w:rPr>
        <w:softHyphen/>
        <w:t>шего, характер травмы или жалобы, принятые меры. При обраще</w:t>
      </w:r>
      <w:r w:rsidRPr="00421A98">
        <w:rPr>
          <w:rFonts w:ascii="Times New Roman" w:hAnsi="Times New Roman"/>
          <w:sz w:val="24"/>
          <w:szCs w:val="24"/>
        </w:rPr>
        <w:softHyphen/>
        <w:t>нии в лечебное учреждение тренер должен записать его адрес и на</w:t>
      </w:r>
      <w:r w:rsidRPr="00421A98">
        <w:rPr>
          <w:rFonts w:ascii="Times New Roman" w:hAnsi="Times New Roman"/>
          <w:sz w:val="24"/>
          <w:szCs w:val="24"/>
        </w:rPr>
        <w:softHyphen/>
        <w:t>звание, фамилию принимавшего врача, время приема и другие необходимые данные.</w:t>
      </w:r>
    </w:p>
    <w:p w:rsidR="000A6F1D" w:rsidRPr="00421A98" w:rsidRDefault="000A6F1D" w:rsidP="00A01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 ряде случаев, когда явно классифицируется какое-либо недомо</w:t>
      </w:r>
      <w:r w:rsidRPr="00421A98">
        <w:rPr>
          <w:rFonts w:ascii="Times New Roman" w:hAnsi="Times New Roman"/>
          <w:sz w:val="24"/>
          <w:szCs w:val="24"/>
        </w:rPr>
        <w:softHyphen/>
        <w:t>гание или спортсменом получена травма, тренер должен оказать доврачебную помощь.</w:t>
      </w:r>
    </w:p>
    <w:p w:rsidR="000A6F1D" w:rsidRDefault="000A6F1D" w:rsidP="00871CD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Pr="00871CD8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CD8">
        <w:rPr>
          <w:rFonts w:ascii="Times New Roman" w:hAnsi="Times New Roman"/>
          <w:b/>
          <w:sz w:val="24"/>
          <w:szCs w:val="24"/>
        </w:rPr>
        <w:t>ПРИЛОЖЕНИЯ</w:t>
      </w:r>
    </w:p>
    <w:p w:rsidR="000A6F1D" w:rsidRPr="00421A98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871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Приложение 1</w:t>
      </w:r>
    </w:p>
    <w:p w:rsidR="000A6F1D" w:rsidRPr="00871CD8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CD8">
        <w:rPr>
          <w:rFonts w:ascii="Times New Roman" w:hAnsi="Times New Roman"/>
          <w:b/>
          <w:sz w:val="24"/>
          <w:szCs w:val="24"/>
        </w:rPr>
        <w:t>ПЕРЕЧЕНЬ оборудования и инвентаря по гребному слалому</w:t>
      </w:r>
    </w:p>
    <w:p w:rsidR="000A6F1D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(приказ Госкомспорта России № 345 от 26 мая 2003 г.)</w:t>
      </w:r>
    </w:p>
    <w:p w:rsidR="000A6F1D" w:rsidRPr="00421A98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9"/>
        <w:gridCol w:w="2242"/>
        <w:gridCol w:w="9"/>
        <w:gridCol w:w="24"/>
        <w:gridCol w:w="739"/>
        <w:gridCol w:w="19"/>
        <w:gridCol w:w="898"/>
        <w:gridCol w:w="1790"/>
        <w:gridCol w:w="18"/>
      </w:tblGrid>
      <w:tr w:rsidR="000A6F1D" w:rsidRPr="009B3A00">
        <w:trPr>
          <w:gridAfter w:val="1"/>
          <w:wAfter w:w="18" w:type="dxa"/>
          <w:trHeight w:val="403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Наименование изделий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Кол-во изделий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Байдарка одиночная слаломная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5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Весло для каноэ-одиночки слаломное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Весло для каноэ-двойки слаломное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Гидрокостюмы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27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Дистанция гребного сла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лома в комплекте: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22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шест бело-зеленый</w:t>
            </w: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Длина шестов - 2 м, диаметр - 5 см,</w:t>
            </w:r>
          </w:p>
        </w:tc>
      </w:tr>
      <w:tr w:rsidR="000A6F1D" w:rsidRPr="009B3A00">
        <w:trPr>
          <w:gridAfter w:val="1"/>
          <w:wAfter w:w="18" w:type="dxa"/>
          <w:trHeight w:val="403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шест бело-красный</w:t>
            </w: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окрашивается поло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сами по 20 см</w:t>
            </w:r>
          </w:p>
        </w:tc>
      </w:tr>
      <w:tr w:rsidR="000A6F1D" w:rsidRPr="009B3A00">
        <w:trPr>
          <w:gridAfter w:val="1"/>
          <w:wAfter w:w="18" w:type="dxa"/>
          <w:trHeight w:val="422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шест зеленый</w:t>
            </w: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Диам. - 3-5 мм Диам. - 3 мм</w:t>
            </w:r>
          </w:p>
        </w:tc>
      </w:tr>
      <w:tr w:rsidR="000A6F1D" w:rsidRPr="009B3A00">
        <w:trPr>
          <w:gridAfter w:val="1"/>
          <w:wAfter w:w="18" w:type="dxa"/>
          <w:trHeight w:val="206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трос металлический</w:t>
            </w: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21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шнур капроновый</w:t>
            </w: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Жилет спасательный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Фартуки для байдарки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Фартук для каноэ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Шлем слаломный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6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Вспомогательное оборудование и инвентарь</w:t>
            </w: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Козлы для укладки бай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дарок и каноэ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Круг спасательный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3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Конец спасательный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871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5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Лодка спасательная резиновая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Лодка с подвесным мотором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Мотор подвесной лодочный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3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Контрольно-измерительные, судейские</w:t>
            </w:r>
          </w:p>
        </w:tc>
      </w:tr>
      <w:tr w:rsidR="000A6F1D" w:rsidRPr="009B3A00">
        <w:trPr>
          <w:trHeight w:val="216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 информационные средства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37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Знак судейский в комплекте: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Круглые, деревян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ные или металличе-</w:t>
            </w:r>
          </w:p>
        </w:tc>
      </w:tr>
      <w:tr w:rsidR="000A6F1D" w:rsidRPr="009B3A00">
        <w:trPr>
          <w:trHeight w:val="418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красный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 белой цифрой 0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ские диски диамет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ром 12 см с ручкой</w:t>
            </w:r>
          </w:p>
        </w:tc>
      </w:tr>
      <w:tr w:rsidR="000A6F1D" w:rsidRPr="009B3A00">
        <w:trPr>
          <w:trHeight w:val="413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желтый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 черной цифрой 2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27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- желтый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 черной цифрой 50</w:t>
            </w:r>
          </w:p>
        </w:tc>
        <w:tc>
          <w:tcPr>
            <w:tcW w:w="7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Колокол ручной на финише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653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Номера двойные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для участников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 1 по 200 включительно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Номера для ворот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 1 по 25 включительно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Рулетка, 5 м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Рулетка, 10 м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5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Рулетка, 50 м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Радиотелефоны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Секундомер электронный с памятью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Свисток судейский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46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Видеомагнитофон с мо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нитором или телевизором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451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3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Оборудование и инвентарь зала общей</w:t>
            </w:r>
          </w:p>
        </w:tc>
      </w:tr>
      <w:tr w:rsidR="000A6F1D" w:rsidRPr="009B3A00">
        <w:trPr>
          <w:trHeight w:val="216"/>
          <w:jc w:val="center"/>
        </w:trPr>
        <w:tc>
          <w:tcPr>
            <w:tcW w:w="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 специальной физической подготовки</w:t>
            </w: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trHeight w:val="240"/>
          <w:jc w:val="center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Батут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51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Гиря весом 16 кг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Гиря весом 24 кг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Гиря весом 32 кг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Игла для накачивания мячей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Медицинболы от 1 до 5 кг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51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Насос универсальный для накачивания мячей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Помост</w:t>
            </w:r>
          </w:p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тяжелоатлетический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Количество -по возможности</w:t>
            </w:r>
          </w:p>
        </w:tc>
      </w:tr>
      <w:tr w:rsidR="000A6F1D" w:rsidRPr="009B3A00">
        <w:trPr>
          <w:gridAfter w:val="1"/>
          <w:wAfter w:w="18" w:type="dxa"/>
          <w:trHeight w:val="658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Тренажер для специальной подготовки гребцов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44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Тренажер для развития специальной силы рук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Штанга атлетическая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4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rPr>
          <w:gridAfter w:val="1"/>
          <w:wAfter w:w="18" w:type="dxa"/>
          <w:trHeight w:val="25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Эспандер ручной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1D" w:rsidRPr="009B3A00" w:rsidRDefault="000A6F1D" w:rsidP="00FA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1D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CD8">
        <w:rPr>
          <w:rFonts w:ascii="Times New Roman" w:hAnsi="Times New Roman"/>
          <w:b/>
          <w:sz w:val="24"/>
          <w:szCs w:val="24"/>
        </w:rPr>
        <w:t xml:space="preserve">ТИПОВОЙ ПЕРЕЧЕНЬ </w:t>
      </w:r>
    </w:p>
    <w:p w:rsidR="000A6F1D" w:rsidRPr="00871CD8" w:rsidRDefault="000A6F1D" w:rsidP="0087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CD8">
        <w:rPr>
          <w:rFonts w:ascii="Times New Roman" w:hAnsi="Times New Roman"/>
          <w:b/>
          <w:sz w:val="24"/>
          <w:szCs w:val="24"/>
        </w:rPr>
        <w:t>снаряжения и оборудования полевого туристского лагеря (из расчета на 50 человек)</w:t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5"/>
        <w:gridCol w:w="5935"/>
      </w:tblGrid>
      <w:tr w:rsidR="000A6F1D" w:rsidRPr="009B3A00">
        <w:tc>
          <w:tcPr>
            <w:tcW w:w="5993" w:type="dxa"/>
          </w:tcPr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Наименование оборудования и снаряжения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D" w:rsidRPr="009B3A00">
        <w:tc>
          <w:tcPr>
            <w:tcW w:w="5993" w:type="dxa"/>
          </w:tcPr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1. Рюкзак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2. Палатка с тентом в зависимости от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вместимости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3. Палатка хозяйственная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4. Набор туристской мебели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5. Коврик теплоизоляционный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6. Спальный мешок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7. Тент хозяйственный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8. Веревка основная (40 м)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9. Веревка вспомогательная (40 м)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10. Карабин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11. Ведра туристские (комплект)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12. Примус туристский «Шмель»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13. Компас жидкостный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14. Штормовой костюм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15. Радиостанции портативные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16. Курвиметр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17. Ремнабор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18. Плита газовая портативная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19. Баллон газовый портативный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20. Бинокль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21. Электромегафон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22. Рулетка металлическая измерительная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23. Фонарь электрический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24. Канистра (10 л)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25. Топор большой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26. Пила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27. Лопата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28. Мяч футбольный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29. Мяч волейбольный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30. Шахматы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31. Шашки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32. Бадминтон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 xml:space="preserve">33. Настольный теннис 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34. Карты туристские, административные, физические, спортив</w:t>
            </w:r>
            <w:r w:rsidRPr="009B3A00">
              <w:rPr>
                <w:rFonts w:ascii="Times New Roman" w:hAnsi="Times New Roman"/>
                <w:sz w:val="24"/>
                <w:szCs w:val="24"/>
              </w:rPr>
              <w:softHyphen/>
              <w:t>ные, атласы, схемы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A0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F1D" w:rsidRPr="009B3A00" w:rsidRDefault="000A6F1D" w:rsidP="009B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421A98" w:rsidRDefault="000A6F1D" w:rsidP="00871C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Примечание. Для лагерей по видам туризма (водного, горного, велотуризма и др.) в данный список добавляется соответствующее снаряжение: плавсредства, аль</w:t>
      </w:r>
      <w:r w:rsidRPr="00421A98">
        <w:rPr>
          <w:rFonts w:ascii="Times New Roman" w:hAnsi="Times New Roman"/>
          <w:sz w:val="24"/>
          <w:szCs w:val="24"/>
        </w:rPr>
        <w:softHyphen/>
        <w:t>пинистское снаряжение и т.д.</w:t>
      </w:r>
    </w:p>
    <w:p w:rsidR="000A6F1D" w:rsidRDefault="000A6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F1D" w:rsidRPr="00CF0EBB" w:rsidRDefault="000A6F1D" w:rsidP="00CF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EBB">
        <w:rPr>
          <w:rFonts w:ascii="Times New Roman" w:hAnsi="Times New Roman"/>
          <w:b/>
          <w:sz w:val="24"/>
          <w:szCs w:val="24"/>
        </w:rPr>
        <w:t>ЛИТЕРАТУРА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Андрис Стофро. Каяк, каноэ. - Рига-Афотс, 1986.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Антипов В.В. Психологическая адаптация к экстремальным ситуациям. - М.: ВЛАДОС-пресс, 2002. - 176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Булаев М.А. Гребля на байдарках и каноэ (слалом): Учебная программа по спортивной дисциплине. - Ханты-Мансийск: Поли</w:t>
      </w:r>
      <w:r w:rsidRPr="00421A98">
        <w:rPr>
          <w:rFonts w:ascii="Times New Roman" w:hAnsi="Times New Roman"/>
          <w:sz w:val="24"/>
          <w:szCs w:val="24"/>
        </w:rPr>
        <w:softHyphen/>
        <w:t>графист, 2005. - 52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4. Воробьев А.Н. Тренировка, работоспособность, реабилита</w:t>
      </w:r>
      <w:r w:rsidRPr="00421A98">
        <w:rPr>
          <w:rFonts w:ascii="Times New Roman" w:hAnsi="Times New Roman"/>
          <w:sz w:val="24"/>
          <w:szCs w:val="24"/>
        </w:rPr>
        <w:softHyphen/>
        <w:t>ция. - М.: ФиС, 1989.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5. Васильев В.С. Обучение детей плаванию. - М.: ФиС, 1989. -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96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6. Гребной спорт: Учебник для институтов физической культу</w:t>
      </w:r>
      <w:r w:rsidRPr="00421A98">
        <w:rPr>
          <w:rFonts w:ascii="Times New Roman" w:hAnsi="Times New Roman"/>
          <w:sz w:val="24"/>
          <w:szCs w:val="24"/>
        </w:rPr>
        <w:softHyphen/>
        <w:t>ры / Под ред. Чупруна А.К. - М.: ФиС, 1987. - 288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7. Деркач А.А., Исаев А.А. Педагогическое мастерство тренера. -М.: ФиС, 1981. - 375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8. Дубровский В.И. Спортивная медицина: Учебник для студен</w:t>
      </w:r>
      <w:r w:rsidRPr="00421A98">
        <w:rPr>
          <w:rFonts w:ascii="Times New Roman" w:hAnsi="Times New Roman"/>
          <w:sz w:val="24"/>
          <w:szCs w:val="24"/>
        </w:rPr>
        <w:softHyphen/>
        <w:t>тов высших учебных заведений.- 2-е изд., доп. - М.: Гуманитарный издательский центр ВЛАДОС, 2002. - 512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9. Иссурин В.Б. Биомеханика гребли на байдарках и каноэ / Под ред. Зациорского В.М. - М.: ФиС, 1986.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10. Иссурин В.Б., Каверин В.Ф., Колыбельников А.Н., Тимофе</w:t>
      </w:r>
      <w:r w:rsidRPr="00421A98">
        <w:rPr>
          <w:rFonts w:ascii="Times New Roman" w:hAnsi="Times New Roman"/>
          <w:sz w:val="24"/>
          <w:szCs w:val="24"/>
        </w:rPr>
        <w:softHyphen/>
        <w:t>ев В.Д., Земляков Д.В. Эффективность средств специальной подго</w:t>
      </w:r>
      <w:r w:rsidRPr="00421A98">
        <w:rPr>
          <w:rFonts w:ascii="Times New Roman" w:hAnsi="Times New Roman"/>
          <w:sz w:val="24"/>
          <w:szCs w:val="24"/>
        </w:rPr>
        <w:softHyphen/>
        <w:t>товки гребцов на байдарках и каноэ (методические рекомендации). -М.: Госкомспорт СССР, ВНИИФК, 1988.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11. Каверин В.Ф. Гребля на байдарках и каноэ. Примерная про</w:t>
      </w:r>
      <w:r w:rsidRPr="00421A98">
        <w:rPr>
          <w:rFonts w:ascii="Times New Roman" w:hAnsi="Times New Roman"/>
          <w:sz w:val="24"/>
          <w:szCs w:val="24"/>
        </w:rPr>
        <w:softHyphen/>
        <w:t>грамма спортивной подготовки для детско-юношеских спортивных школ, специализированных детско-юношеских школ олимпийского резерва. - М.: Советский спорт, 2004. - 120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12. Крюков С. Гребной слалом. Подготовка спортсмена.- М.: «Эльф ИПР», 2004. - 236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13. Медицинский справочник тренера. Г.А. Макарова, С.А. Лок</w:t>
      </w:r>
      <w:r w:rsidRPr="00421A98">
        <w:rPr>
          <w:rFonts w:ascii="Times New Roman" w:hAnsi="Times New Roman"/>
          <w:sz w:val="24"/>
          <w:szCs w:val="24"/>
        </w:rPr>
        <w:softHyphen/>
        <w:t>тев. - М.: Советский спорт, 2005. - 587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Литература -   99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14. Рогов Е.И. Настольная книга практического психолога в об</w:t>
      </w:r>
      <w:r w:rsidRPr="00421A98">
        <w:rPr>
          <w:rFonts w:ascii="Times New Roman" w:hAnsi="Times New Roman"/>
          <w:sz w:val="24"/>
          <w:szCs w:val="24"/>
        </w:rPr>
        <w:softHyphen/>
        <w:t>разовании: Учебное пособие. - М.: ВЛАДОС, 1996.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15. Рогозкин В.А., Пшендин А.И., Шишина Н.Н. Питание спорт</w:t>
      </w:r>
      <w:r w:rsidRPr="00421A98">
        <w:rPr>
          <w:rFonts w:ascii="Times New Roman" w:hAnsi="Times New Roman"/>
          <w:sz w:val="24"/>
          <w:szCs w:val="24"/>
        </w:rPr>
        <w:softHyphen/>
        <w:t>сменов. - М.: ФиС, 1989.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16. Родионов А.В. Влияние психологических факторов на спор</w:t>
      </w:r>
      <w:r w:rsidRPr="00421A98">
        <w:rPr>
          <w:rFonts w:ascii="Times New Roman" w:hAnsi="Times New Roman"/>
          <w:sz w:val="24"/>
          <w:szCs w:val="24"/>
        </w:rPr>
        <w:softHyphen/>
        <w:t>тивный результат. - М.: ФиС, 1983.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17. Справочник работника физической культуры и спорта: нор</w:t>
      </w:r>
      <w:r w:rsidRPr="00421A98">
        <w:rPr>
          <w:rFonts w:ascii="Times New Roman" w:hAnsi="Times New Roman"/>
          <w:sz w:val="24"/>
          <w:szCs w:val="24"/>
        </w:rPr>
        <w:softHyphen/>
        <w:t>мативные, правовые и программно-методические документы, прак</w:t>
      </w:r>
      <w:r w:rsidRPr="00421A98">
        <w:rPr>
          <w:rFonts w:ascii="Times New Roman" w:hAnsi="Times New Roman"/>
          <w:sz w:val="24"/>
          <w:szCs w:val="24"/>
        </w:rPr>
        <w:softHyphen/>
        <w:t>тический опыт, рекомендации / Автор-составитель А.В. Царик. - 2-е изд., доп. и испр. - М.: Советский спорт, 2003. - 912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18. Табель обеспечения спортивной одеждой, обувью и инвента</w:t>
      </w:r>
      <w:r w:rsidRPr="00421A98">
        <w:rPr>
          <w:rFonts w:ascii="Times New Roman" w:hAnsi="Times New Roman"/>
          <w:sz w:val="24"/>
          <w:szCs w:val="24"/>
        </w:rPr>
        <w:softHyphen/>
        <w:t>рем индивидуального пользования / Государственный комитет РФ по физической культуре и спорту. - М.: Советский спорт, 2004. - 160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19. Табель оснащения спортивных сооружений массового поль</w:t>
      </w:r>
      <w:r w:rsidRPr="00421A98">
        <w:rPr>
          <w:rFonts w:ascii="Times New Roman" w:hAnsi="Times New Roman"/>
          <w:sz w:val="24"/>
          <w:szCs w:val="24"/>
        </w:rPr>
        <w:softHyphen/>
        <w:t>зования спортивным оборудованием и инвентарем. - М.: Советский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спорт, 2004. - 304 с.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20. Филин В.П., Фомин И.А. Основы юношеского спорта. - М.: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ФиС, 1980.</w:t>
      </w:r>
    </w:p>
    <w:p w:rsidR="000A6F1D" w:rsidRDefault="000A6F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F1D" w:rsidRDefault="000A6F1D" w:rsidP="00CF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EBB">
        <w:rPr>
          <w:rFonts w:ascii="Times New Roman" w:hAnsi="Times New Roman"/>
          <w:b/>
          <w:sz w:val="24"/>
          <w:szCs w:val="24"/>
        </w:rPr>
        <w:t>СОДЕРЖАНИЕ</w:t>
      </w:r>
    </w:p>
    <w:p w:rsidR="000A6F1D" w:rsidRPr="00CF0EBB" w:rsidRDefault="000A6F1D" w:rsidP="00CF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Введение.................................................................................................3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I. Пояснительная записка.....................................................................6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II. Нормативная часть..........................................................................9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III. Организационно-методическая часть..........................................13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Организация учебно-тренировочного процесса отделений гребного слалома в спортивных школах................13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Организационно-методические особенности многолетней подготовки спортсменов в гребном слаломе.....16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Отбор учащихся при наборе в группу НП............................18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4. Комплектование учебно-спортивных групп ......................... 21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5. Планирование учебно-тренировочного процесса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по гребному слалому в спортивных школах............................. 23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6. Материально-техническое обеспечение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учебно-тренировочного процесса .............................................. 30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IV. Этапы подготовки спортсменов гребцов-слаломистов...............34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Группы начальной подготовки..............................................34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Учебно-тренировочные группы (УТГ)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1-2-го годов обучения (этап начальной специализации)......... 42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Учебно-тренировочные группы (УТГ)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3-5-го годов обучения (этап углубленной подготовки)...........55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4. Группы спортивного совершенствования ............................. 64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V. Психологическая подготовка........................................................73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21A98">
        <w:rPr>
          <w:rFonts w:ascii="Times New Roman" w:hAnsi="Times New Roman"/>
          <w:sz w:val="24"/>
          <w:szCs w:val="24"/>
          <w:lang w:val="en-US" w:eastAsia="en-US"/>
        </w:rPr>
        <w:t>VI</w:t>
      </w:r>
      <w:r w:rsidRPr="00421A98">
        <w:rPr>
          <w:rFonts w:ascii="Times New Roman" w:hAnsi="Times New Roman"/>
          <w:sz w:val="24"/>
          <w:szCs w:val="24"/>
          <w:lang w:eastAsia="en-US"/>
        </w:rPr>
        <w:t>. Воспитательная работа ................................................................. 76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VII. Инструкторская и судейская подготовка..................................78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Судейская подготовка.............................................................79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Инструкторская подготовка................................................... 79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Содержание- 101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VIII. Медицинское обеспечение.........................................................82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Врачебный контроль...............................................................82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Восстановительные средства .................................................. 83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3. Медикаментозное обеспечение .............................................. 84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4. Вопросы личной гигиены спортсмена ................................... 85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IX. Система контроля при обучении гребному слалому...................86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X. Обеспечение безопасности.............................................................88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1. Обеспечение безопасности при проведении учебно-тренировочных занятий на естественных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водных полигонах ....................................................................... 89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2. Оказание доврачебной медицинской помощи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и действия тренера при чрезвычайных происшествиях...........90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Приложения.........................................................................................91</w:t>
      </w:r>
    </w:p>
    <w:p w:rsidR="000A6F1D" w:rsidRPr="00421A98" w:rsidRDefault="000A6F1D" w:rsidP="00AF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A98">
        <w:rPr>
          <w:rFonts w:ascii="Times New Roman" w:hAnsi="Times New Roman"/>
          <w:sz w:val="24"/>
          <w:szCs w:val="24"/>
        </w:rPr>
        <w:t>Литература...........................................................................................98</w:t>
      </w:r>
    </w:p>
    <w:sectPr w:rsidR="000A6F1D" w:rsidRPr="00421A98" w:rsidSect="00E0485D">
      <w:pgSz w:w="16840" w:h="11907" w:orient="landscape" w:code="9"/>
      <w:pgMar w:top="567" w:right="2534" w:bottom="567" w:left="25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A78"/>
    <w:multiLevelType w:val="hybridMultilevel"/>
    <w:tmpl w:val="53C643B4"/>
    <w:lvl w:ilvl="0" w:tplc="49189122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9E829F4"/>
    <w:multiLevelType w:val="multilevel"/>
    <w:tmpl w:val="3ED6E64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i/>
      </w:rPr>
    </w:lvl>
  </w:abstractNum>
  <w:abstractNum w:abstractNumId="2">
    <w:nsid w:val="48AF2E25"/>
    <w:multiLevelType w:val="hybridMultilevel"/>
    <w:tmpl w:val="EF8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22B66"/>
    <w:multiLevelType w:val="hybridMultilevel"/>
    <w:tmpl w:val="9FE24058"/>
    <w:lvl w:ilvl="0" w:tplc="7FD0C7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31D"/>
    <w:rsid w:val="00037A7E"/>
    <w:rsid w:val="00071BE3"/>
    <w:rsid w:val="00085996"/>
    <w:rsid w:val="00092927"/>
    <w:rsid w:val="000A6F1D"/>
    <w:rsid w:val="00120E48"/>
    <w:rsid w:val="001242FC"/>
    <w:rsid w:val="001F78FA"/>
    <w:rsid w:val="00230AE2"/>
    <w:rsid w:val="00265AB0"/>
    <w:rsid w:val="00290B3F"/>
    <w:rsid w:val="002B5DC0"/>
    <w:rsid w:val="002C12CA"/>
    <w:rsid w:val="002C4D4C"/>
    <w:rsid w:val="002F43AF"/>
    <w:rsid w:val="003150EC"/>
    <w:rsid w:val="00321E11"/>
    <w:rsid w:val="003275E4"/>
    <w:rsid w:val="00340EE6"/>
    <w:rsid w:val="003937D4"/>
    <w:rsid w:val="00397711"/>
    <w:rsid w:val="00421A98"/>
    <w:rsid w:val="0043477B"/>
    <w:rsid w:val="00450242"/>
    <w:rsid w:val="00485490"/>
    <w:rsid w:val="004E3F2A"/>
    <w:rsid w:val="0052169C"/>
    <w:rsid w:val="00525081"/>
    <w:rsid w:val="005279C3"/>
    <w:rsid w:val="00535430"/>
    <w:rsid w:val="005A2044"/>
    <w:rsid w:val="0063412E"/>
    <w:rsid w:val="00651962"/>
    <w:rsid w:val="00694598"/>
    <w:rsid w:val="00694AA8"/>
    <w:rsid w:val="006D2E83"/>
    <w:rsid w:val="007A60D1"/>
    <w:rsid w:val="00871CD8"/>
    <w:rsid w:val="008B1A54"/>
    <w:rsid w:val="008C145A"/>
    <w:rsid w:val="008E2DAD"/>
    <w:rsid w:val="009B3A00"/>
    <w:rsid w:val="009C2B93"/>
    <w:rsid w:val="009C35CB"/>
    <w:rsid w:val="009E06D9"/>
    <w:rsid w:val="00A01D2B"/>
    <w:rsid w:val="00A67609"/>
    <w:rsid w:val="00AF731D"/>
    <w:rsid w:val="00B04AA2"/>
    <w:rsid w:val="00B40293"/>
    <w:rsid w:val="00BC0DD2"/>
    <w:rsid w:val="00C70278"/>
    <w:rsid w:val="00C75746"/>
    <w:rsid w:val="00CA3DCA"/>
    <w:rsid w:val="00CF0EBB"/>
    <w:rsid w:val="00D92D5F"/>
    <w:rsid w:val="00D92F7C"/>
    <w:rsid w:val="00DF69A6"/>
    <w:rsid w:val="00E0485D"/>
    <w:rsid w:val="00E23CC7"/>
    <w:rsid w:val="00E46299"/>
    <w:rsid w:val="00EF16F4"/>
    <w:rsid w:val="00F5537E"/>
    <w:rsid w:val="00F72880"/>
    <w:rsid w:val="00FA1DC0"/>
    <w:rsid w:val="00FC6397"/>
    <w:rsid w:val="00FE1E24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1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1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3412E"/>
    <w:pPr>
      <w:ind w:left="720"/>
    </w:pPr>
  </w:style>
  <w:style w:type="table" w:styleId="TableGrid">
    <w:name w:val="Table Grid"/>
    <w:basedOn w:val="TableNormal"/>
    <w:uiPriority w:val="99"/>
    <w:rsid w:val="00871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60</Pages>
  <Words>19670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Виктор</cp:lastModifiedBy>
  <cp:revision>20</cp:revision>
  <cp:lastPrinted>2013-06-19T11:58:00Z</cp:lastPrinted>
  <dcterms:created xsi:type="dcterms:W3CDTF">2012-08-29T12:57:00Z</dcterms:created>
  <dcterms:modified xsi:type="dcterms:W3CDTF">2013-06-19T12:02:00Z</dcterms:modified>
</cp:coreProperties>
</file>